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D" w:rsidRDefault="00D8426D" w:rsidP="00B74EA0">
      <w:pPr>
        <w:jc w:val="center"/>
        <w:rPr>
          <w:rFonts w:ascii="Times New Roman" w:hAnsi="Times New Roman"/>
          <w:b/>
          <w:sz w:val="32"/>
          <w:szCs w:val="32"/>
        </w:rPr>
      </w:pPr>
      <w:r w:rsidRPr="00B74EA0">
        <w:rPr>
          <w:rFonts w:ascii="Times New Roman" w:hAnsi="Times New Roman"/>
          <w:b/>
          <w:sz w:val="32"/>
          <w:szCs w:val="32"/>
        </w:rPr>
        <w:t>Реестр муниципального имущества</w:t>
      </w:r>
      <w:r>
        <w:rPr>
          <w:rFonts w:ascii="Times New Roman" w:hAnsi="Times New Roman"/>
          <w:b/>
          <w:sz w:val="32"/>
          <w:szCs w:val="32"/>
        </w:rPr>
        <w:t xml:space="preserve"> МО Переволоцкий поссовет </w:t>
      </w:r>
      <w:r w:rsidRPr="00B74EA0">
        <w:rPr>
          <w:rFonts w:ascii="Times New Roman" w:hAnsi="Times New Roman"/>
          <w:b/>
          <w:sz w:val="32"/>
          <w:szCs w:val="32"/>
        </w:rPr>
        <w:t xml:space="preserve"> Переволоцкого района Оренбургской области</w:t>
      </w:r>
    </w:p>
    <w:p w:rsidR="00D8426D" w:rsidRDefault="00D8426D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 Земельные участки</w:t>
      </w:r>
    </w:p>
    <w:p w:rsidR="00D8426D" w:rsidRPr="00B74EA0" w:rsidRDefault="00D8426D" w:rsidP="00B74EA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6"/>
        <w:gridCol w:w="1210"/>
        <w:gridCol w:w="2410"/>
        <w:gridCol w:w="3200"/>
        <w:gridCol w:w="1843"/>
        <w:gridCol w:w="1701"/>
        <w:gridCol w:w="1417"/>
        <w:gridCol w:w="1312"/>
      </w:tblGrid>
      <w:tr w:rsidR="00D8426D" w:rsidRPr="00104B3A" w:rsidTr="00205246">
        <w:trPr>
          <w:trHeight w:val="960"/>
        </w:trPr>
        <w:tc>
          <w:tcPr>
            <w:tcW w:w="2846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417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вещного права пользования</w:t>
            </w:r>
          </w:p>
        </w:tc>
        <w:tc>
          <w:tcPr>
            <w:tcW w:w="1312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D8426D" w:rsidRPr="00104B3A" w:rsidTr="00205246">
        <w:trPr>
          <w:trHeight w:val="570"/>
        </w:trPr>
        <w:tc>
          <w:tcPr>
            <w:tcW w:w="2846" w:type="dxa"/>
          </w:tcPr>
          <w:p w:rsidR="00D8426D" w:rsidRPr="0032590E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административного здания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1001006:344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  <w:tc>
          <w:tcPr>
            <w:tcW w:w="1701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540"/>
        </w:trPr>
        <w:tc>
          <w:tcPr>
            <w:tcW w:w="2846" w:type="dxa"/>
          </w:tcPr>
          <w:p w:rsidR="00D8426D" w:rsidRPr="0032590E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адм. здания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1001015:156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1701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49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56:23:1001015:168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7а/6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570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56:23:1001015:169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7а/5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55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водозаборной скважины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56:23:1001015:159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7а/3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420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56:23:1001031:236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Строительная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24Е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46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320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ул. Дорожная,Западная,Инкубаторная,Пионерская,Железнодорожная, 9 Января,Есенина, 9 Мая,Больничная,Водокачная,пушкина,Чкало</w:t>
            </w:r>
          </w:p>
          <w:p w:rsidR="00D8426D" w:rsidRPr="007C2A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41351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56:23:0000000:4963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Восточная, ул. Калинина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6862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56:23:0000000:4962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Энергетиков,ул. Уральская,ул. Индустриальная,ул. Линейная, ул. Березовая,ул. Ольховая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13311</w:t>
            </w:r>
          </w:p>
        </w:tc>
        <w:tc>
          <w:tcPr>
            <w:tcW w:w="1701" w:type="dxa"/>
          </w:tcPr>
          <w:p w:rsidR="00D8426D" w:rsidRDefault="00D8426D" w:rsidP="00743598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7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3200" w:type="dxa"/>
          </w:tcPr>
          <w:p w:rsidR="00D8426D" w:rsidRPr="00A44F74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Советская,Шереметьева,Заводская, Ленинская, Пролетарская,КузьминаМолодёжная,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Цвиллинга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,Новост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ойка,Рощина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84394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56:23:0000000:5441</w:t>
            </w:r>
          </w:p>
        </w:tc>
        <w:tc>
          <w:tcPr>
            <w:tcW w:w="3200" w:type="dxa"/>
          </w:tcPr>
          <w:p w:rsidR="00D8426D" w:rsidRPr="00A44F74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Ул. Путейцев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276</w:t>
            </w:r>
          </w:p>
        </w:tc>
        <w:tc>
          <w:tcPr>
            <w:tcW w:w="1701" w:type="dxa"/>
          </w:tcPr>
          <w:p w:rsidR="00D8426D" w:rsidRPr="00BB2D00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56:23:0000000:5273</w:t>
            </w:r>
          </w:p>
        </w:tc>
        <w:tc>
          <w:tcPr>
            <w:tcW w:w="320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Молодёжная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6610</w:t>
            </w:r>
          </w:p>
        </w:tc>
        <w:tc>
          <w:tcPr>
            <w:tcW w:w="1701" w:type="dxa"/>
          </w:tcPr>
          <w:p w:rsidR="00D8426D" w:rsidRPr="00BB2D00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56:23:0000000:5277</w:t>
            </w:r>
          </w:p>
        </w:tc>
        <w:tc>
          <w:tcPr>
            <w:tcW w:w="320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Шевченко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8749</w:t>
            </w:r>
          </w:p>
        </w:tc>
        <w:tc>
          <w:tcPr>
            <w:tcW w:w="1701" w:type="dxa"/>
          </w:tcPr>
          <w:p w:rsidR="00D8426D" w:rsidRPr="00BB2D00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56:23:0000000:4961</w:t>
            </w:r>
          </w:p>
        </w:tc>
        <w:tc>
          <w:tcPr>
            <w:tcW w:w="3200" w:type="dxa"/>
          </w:tcPr>
          <w:p w:rsidR="00D8426D" w:rsidRPr="00A44F74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Литейная, Садовая, Строительная, Чапаева,Гагарина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11641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56:23:0000000:4964</w:t>
            </w:r>
          </w:p>
        </w:tc>
        <w:tc>
          <w:tcPr>
            <w:tcW w:w="3200" w:type="dxa"/>
          </w:tcPr>
          <w:p w:rsidR="00D8426D" w:rsidRPr="00A44F74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Зеленая ,Новая, Светлая,Самарская, Тракторная,Станочная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14404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56:23:0000000:4884</w:t>
            </w:r>
          </w:p>
        </w:tc>
        <w:tc>
          <w:tcPr>
            <w:tcW w:w="3200" w:type="dxa"/>
          </w:tcPr>
          <w:p w:rsidR="00D8426D" w:rsidRPr="00A44F74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4F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ул. Рабочая,Вокзальная,Муравьева,Пугачева,Комсомольская,Гончарная,8 Марта,Почтовая, Октябрьская, Малышева, Шереметьева, Первый Переулок, Второй Переулок,Заречная,Школьная,Колхозная,Степная,Мостовая,Набережная,Хлеборобов,Кирпичная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60929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56:23:1001037:107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1191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56:23:0000000:5278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5539</w:t>
            </w:r>
          </w:p>
        </w:tc>
        <w:tc>
          <w:tcPr>
            <w:tcW w:w="1701" w:type="dxa"/>
          </w:tcPr>
          <w:p w:rsidR="00D8426D" w:rsidRPr="00BB2D00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7D3CA3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56:23:0000000:5275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Цветочная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1630</w:t>
            </w:r>
          </w:p>
        </w:tc>
        <w:tc>
          <w:tcPr>
            <w:tcW w:w="1701" w:type="dxa"/>
          </w:tcPr>
          <w:p w:rsidR="00D8426D" w:rsidRPr="00BB2D00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7D3CA3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56:23:0000000:5276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1869</w:t>
            </w:r>
          </w:p>
        </w:tc>
        <w:tc>
          <w:tcPr>
            <w:tcW w:w="1701" w:type="dxa"/>
          </w:tcPr>
          <w:p w:rsidR="00D8426D" w:rsidRPr="00BB2D00" w:rsidRDefault="00D8426D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7D3CA3" w:rsidRDefault="00D8426D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56:23:1001042:156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пер. Просторный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983</w:t>
            </w:r>
          </w:p>
        </w:tc>
        <w:tc>
          <w:tcPr>
            <w:tcW w:w="1701" w:type="dxa"/>
          </w:tcPr>
          <w:p w:rsidR="00D8426D" w:rsidRPr="00BB2D00" w:rsidRDefault="00D8426D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7D3CA3" w:rsidRDefault="00D8426D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56:23:1001007:43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Малышева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2а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аренды </w:t>
            </w:r>
          </w:p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ППЖКХ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56:23:1004001:57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ориентир с. т. РТП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56:23:1001002:49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Default="00D8426D" w:rsidP="0008786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D8426D" w:rsidRPr="007D3CA3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находится примерно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12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от ориентира на северо-восток. Ориентир здание Переволоцкого поссовета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7595000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1/72 доля права, 1/72 доля права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56:23:1001037:108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1249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56:23:0000000:4819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кладбища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56:23:1002001:208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с . Филипповка,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9532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Общего пользования (код 12.0)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56:23:1001031:243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78-п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17351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56:23:1001012:64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64620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56:23:1006001:778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113662</w:t>
            </w:r>
          </w:p>
        </w:tc>
        <w:tc>
          <w:tcPr>
            <w:tcW w:w="1701" w:type="dxa"/>
          </w:tcPr>
          <w:p w:rsidR="00D8426D" w:rsidRPr="00224AE4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224AE4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224AE4">
              <w:rPr>
                <w:rFonts w:ascii="Times New Roman" w:hAnsi="Times New Roman"/>
                <w:sz w:val="28"/>
                <w:szCs w:val="28"/>
              </w:rPr>
              <w:t xml:space="preserve"> и земли иного специального назначения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56:23:1001025:33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92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869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56:23:0000000:4820</w:t>
            </w:r>
          </w:p>
        </w:tc>
        <w:tc>
          <w:tcPr>
            <w:tcW w:w="320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25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56:23:0000000:4825</w:t>
            </w:r>
          </w:p>
        </w:tc>
        <w:tc>
          <w:tcPr>
            <w:tcW w:w="3200" w:type="dxa"/>
          </w:tcPr>
          <w:p w:rsidR="00D8426D" w:rsidRPr="00104B3A" w:rsidRDefault="00D8426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21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56:23:0000000:4822</w:t>
            </w:r>
          </w:p>
        </w:tc>
        <w:tc>
          <w:tcPr>
            <w:tcW w:w="3200" w:type="dxa"/>
          </w:tcPr>
          <w:p w:rsidR="00D8426D" w:rsidRPr="00104B3A" w:rsidRDefault="00D8426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31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56:23:0000000:4823</w:t>
            </w:r>
          </w:p>
        </w:tc>
        <w:tc>
          <w:tcPr>
            <w:tcW w:w="3200" w:type="dxa"/>
          </w:tcPr>
          <w:p w:rsidR="00D8426D" w:rsidRPr="00104B3A" w:rsidRDefault="00D8426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29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56:23:0000000:4824</w:t>
            </w:r>
          </w:p>
        </w:tc>
        <w:tc>
          <w:tcPr>
            <w:tcW w:w="3200" w:type="dxa"/>
          </w:tcPr>
          <w:p w:rsidR="00D8426D" w:rsidRPr="00104B3A" w:rsidRDefault="00D8426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27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56:23:1001038:458</w:t>
            </w:r>
          </w:p>
        </w:tc>
        <w:tc>
          <w:tcPr>
            <w:tcW w:w="3200" w:type="dxa"/>
          </w:tcPr>
          <w:p w:rsidR="00D8426D" w:rsidRPr="00104B3A" w:rsidRDefault="00D8426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12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1250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 объектов ЖКХ</w:t>
            </w:r>
          </w:p>
        </w:tc>
        <w:tc>
          <w:tcPr>
            <w:tcW w:w="1210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104B3A" w:rsidRDefault="00D8426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3200" w:type="dxa"/>
          </w:tcPr>
          <w:p w:rsidR="00D8426D" w:rsidRPr="00104B3A" w:rsidRDefault="00D8426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ЗУ расположен в западной части кадастрового квартала 56:2361001031</w:t>
            </w:r>
          </w:p>
        </w:tc>
        <w:tc>
          <w:tcPr>
            <w:tcW w:w="1843" w:type="dxa"/>
          </w:tcPr>
          <w:p w:rsidR="00D8426D" w:rsidRPr="00104B3A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D8426D" w:rsidRDefault="00D8426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Pr="00104B3A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МУП ППЖКХ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56:23:0000000:5302</w:t>
            </w:r>
          </w:p>
        </w:tc>
        <w:tc>
          <w:tcPr>
            <w:tcW w:w="3200" w:type="dxa"/>
          </w:tcPr>
          <w:p w:rsidR="00D8426D" w:rsidRPr="00104B3A" w:rsidRDefault="00D8426D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3756</w:t>
            </w:r>
          </w:p>
        </w:tc>
        <w:tc>
          <w:tcPr>
            <w:tcW w:w="1701" w:type="dxa"/>
          </w:tcPr>
          <w:p w:rsidR="00D8426D" w:rsidRPr="00BB2D00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Pr="007D3CA3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56:23:1001032:333</w:t>
            </w:r>
          </w:p>
        </w:tc>
        <w:tc>
          <w:tcPr>
            <w:tcW w:w="3200" w:type="dxa"/>
          </w:tcPr>
          <w:p w:rsidR="00D8426D" w:rsidRPr="00104B3A" w:rsidRDefault="00D8426D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282</w:t>
            </w:r>
          </w:p>
        </w:tc>
        <w:tc>
          <w:tcPr>
            <w:tcW w:w="1701" w:type="dxa"/>
          </w:tcPr>
          <w:p w:rsidR="00D8426D" w:rsidRPr="00BB2D00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военного комиссариата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56:23:1001033:65</w:t>
            </w:r>
          </w:p>
        </w:tc>
        <w:tc>
          <w:tcPr>
            <w:tcW w:w="3200" w:type="dxa"/>
          </w:tcPr>
          <w:p w:rsidR="00D8426D" w:rsidRPr="00104B3A" w:rsidRDefault="00D8426D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Шереметьева,22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2044</w:t>
            </w:r>
          </w:p>
        </w:tc>
        <w:tc>
          <w:tcPr>
            <w:tcW w:w="1701" w:type="dxa"/>
          </w:tcPr>
          <w:p w:rsidR="00D8426D" w:rsidRPr="00BB2D00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Pr="002D7D6E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3200" w:type="dxa"/>
          </w:tcPr>
          <w:p w:rsidR="00D8426D" w:rsidRDefault="00D8426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с. т. РТП</w:t>
            </w:r>
          </w:p>
          <w:p w:rsidR="00D8426D" w:rsidRPr="007E340C" w:rsidRDefault="00D8426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Pr="00C35DC6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3200" w:type="dxa"/>
          </w:tcPr>
          <w:p w:rsidR="00D8426D" w:rsidRDefault="00D8426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обл., Переволоцкий район, п. Переволоцкий, </w:t>
            </w:r>
          </w:p>
          <w:p w:rsidR="00D8426D" w:rsidRDefault="00D8426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Pr="00C35DC6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ведения ЛПХ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56:23:1001043:26</w:t>
            </w:r>
          </w:p>
        </w:tc>
        <w:tc>
          <w:tcPr>
            <w:tcW w:w="3200" w:type="dxa"/>
          </w:tcPr>
          <w:p w:rsidR="00D8426D" w:rsidRDefault="00D8426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Хвостова, 5</w:t>
            </w:r>
          </w:p>
          <w:p w:rsidR="00D8426D" w:rsidRDefault="00D8426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1638</w:t>
            </w:r>
          </w:p>
        </w:tc>
        <w:tc>
          <w:tcPr>
            <w:tcW w:w="1701" w:type="dxa"/>
          </w:tcPr>
          <w:p w:rsidR="00D8426D" w:rsidRPr="00C35DC6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«ПЖКХ»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56:23:1006001:273</w:t>
            </w:r>
          </w:p>
        </w:tc>
        <w:tc>
          <w:tcPr>
            <w:tcW w:w="3200" w:type="dxa"/>
          </w:tcPr>
          <w:p w:rsidR="00D8426D" w:rsidRDefault="00D8426D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Геолог</w:t>
            </w:r>
          </w:p>
          <w:p w:rsidR="00D8426D" w:rsidRDefault="00D8426D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Pr="00BB2D00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1442"/>
        </w:trPr>
        <w:tc>
          <w:tcPr>
            <w:tcW w:w="2846" w:type="dxa"/>
          </w:tcPr>
          <w:p w:rsidR="00D8426D" w:rsidRPr="0032590E" w:rsidRDefault="00D8426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эксплуатации зданий и сооружений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56:23:1001008:69</w:t>
            </w:r>
          </w:p>
        </w:tc>
        <w:tc>
          <w:tcPr>
            <w:tcW w:w="3200" w:type="dxa"/>
          </w:tcPr>
          <w:p w:rsidR="00D8426D" w:rsidRDefault="00D8426D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Заречная,11</w:t>
            </w:r>
          </w:p>
          <w:p w:rsidR="00D8426D" w:rsidRDefault="00D8426D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1207</w:t>
            </w:r>
          </w:p>
        </w:tc>
        <w:tc>
          <w:tcPr>
            <w:tcW w:w="1701" w:type="dxa"/>
          </w:tcPr>
          <w:p w:rsidR="00D8426D" w:rsidRPr="00C35DC6" w:rsidRDefault="00D8426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</w:t>
            </w: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56:23:1004001:195</w:t>
            </w:r>
          </w:p>
        </w:tc>
        <w:tc>
          <w:tcPr>
            <w:tcW w:w="3200" w:type="dxa"/>
          </w:tcPr>
          <w:p w:rsidR="00D8426D" w:rsidRDefault="00D8426D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Pr="00BB2D00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56:23:1006001:524</w:t>
            </w:r>
          </w:p>
        </w:tc>
        <w:tc>
          <w:tcPr>
            <w:tcW w:w="3200" w:type="dxa"/>
          </w:tcPr>
          <w:p w:rsidR="00D8426D" w:rsidRDefault="00D8426D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Надежда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Pr="00BB2D00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3200" w:type="dxa"/>
          </w:tcPr>
          <w:p w:rsidR="00D8426D" w:rsidRDefault="00D8426D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Pr="00BB2D00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3200" w:type="dxa"/>
          </w:tcPr>
          <w:p w:rsidR="00D8426D" w:rsidRDefault="00D8426D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D8426D" w:rsidRDefault="00D8426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Pr="00C35DC6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Pr="001A47E7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56:23:1001035:456</w:t>
            </w:r>
          </w:p>
        </w:tc>
        <w:tc>
          <w:tcPr>
            <w:tcW w:w="3200" w:type="dxa"/>
          </w:tcPr>
          <w:p w:rsidR="00D8426D" w:rsidRDefault="00D8426D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Литейная,5а</w:t>
            </w:r>
          </w:p>
          <w:p w:rsidR="00D8426D" w:rsidRPr="0021297E" w:rsidRDefault="00D8426D" w:rsidP="00AA43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807</w:t>
            </w:r>
          </w:p>
        </w:tc>
        <w:tc>
          <w:tcPr>
            <w:tcW w:w="1701" w:type="dxa"/>
          </w:tcPr>
          <w:p w:rsidR="00D8426D" w:rsidRPr="00C35DC6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56:23:1001001:702</w:t>
            </w:r>
          </w:p>
        </w:tc>
        <w:tc>
          <w:tcPr>
            <w:tcW w:w="3200" w:type="dxa"/>
          </w:tcPr>
          <w:p w:rsidR="00D8426D" w:rsidRDefault="00D8426D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Дорожная, земельный участок расположен в восточной части кадастрового квартала 56:23:1001001</w:t>
            </w:r>
          </w:p>
          <w:p w:rsidR="00D8426D" w:rsidRDefault="00D8426D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604</w:t>
            </w:r>
          </w:p>
        </w:tc>
        <w:tc>
          <w:tcPr>
            <w:tcW w:w="1701" w:type="dxa"/>
          </w:tcPr>
          <w:p w:rsidR="00D8426D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сельскохозяйственного производства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56:23:1012003:347</w:t>
            </w:r>
          </w:p>
        </w:tc>
        <w:tc>
          <w:tcPr>
            <w:tcW w:w="3200" w:type="dxa"/>
          </w:tcPr>
          <w:p w:rsidR="00D8426D" w:rsidRDefault="00D8426D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Переволоцкий поссовет, земельный участок расположен в кадастровом квартале 56:23:1012003</w:t>
            </w:r>
          </w:p>
          <w:p w:rsidR="00D8426D" w:rsidRDefault="00D8426D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160871</w:t>
            </w:r>
          </w:p>
        </w:tc>
        <w:tc>
          <w:tcPr>
            <w:tcW w:w="1701" w:type="dxa"/>
          </w:tcPr>
          <w:p w:rsidR="00D8426D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сельскохозяйственного производства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56:23:0000000:5831</w:t>
            </w:r>
          </w:p>
        </w:tc>
        <w:tc>
          <w:tcPr>
            <w:tcW w:w="3200" w:type="dxa"/>
          </w:tcPr>
          <w:p w:rsidR="00D8426D" w:rsidRDefault="00D8426D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Переволоцкий поссовет, земельный участок расположен в центральной части кадастрового квартала 56:23:0000000</w:t>
            </w:r>
          </w:p>
          <w:p w:rsidR="00D8426D" w:rsidRDefault="00D8426D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3094129</w:t>
            </w:r>
          </w:p>
        </w:tc>
        <w:tc>
          <w:tcPr>
            <w:tcW w:w="1701" w:type="dxa"/>
          </w:tcPr>
          <w:p w:rsidR="00D8426D" w:rsidRPr="00C35DC6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сельскохозяйственного производства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56:23:0000000:5837</w:t>
            </w:r>
          </w:p>
        </w:tc>
        <w:tc>
          <w:tcPr>
            <w:tcW w:w="3200" w:type="dxa"/>
          </w:tcPr>
          <w:p w:rsidR="00D8426D" w:rsidRDefault="00D8426D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Переволоцкий поссовет, земельный участок расположен в центральной части кадастрового квартала 56:23:0000000</w:t>
            </w:r>
          </w:p>
          <w:p w:rsidR="00D8426D" w:rsidRDefault="00D8426D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4030000</w:t>
            </w:r>
          </w:p>
        </w:tc>
        <w:tc>
          <w:tcPr>
            <w:tcW w:w="1701" w:type="dxa"/>
          </w:tcPr>
          <w:p w:rsidR="00D8426D" w:rsidRPr="00C35DC6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сельскохозяйственного производства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3200" w:type="dxa"/>
          </w:tcPr>
          <w:p w:rsidR="00D8426D" w:rsidRPr="00205246" w:rsidRDefault="00D8426D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установлено  относительно ориентира, расположенного за пределами участка. Ориентир строение. У</w:t>
            </w:r>
            <w:r w:rsidRPr="00205246">
              <w:rPr>
                <w:rFonts w:ascii="Times New Roman" w:hAnsi="Times New Roman"/>
                <w:sz w:val="28"/>
                <w:szCs w:val="28"/>
              </w:rPr>
              <w:t>часток находится примерно 6 км от ориентира на северо-восток Почтовый адрес ориентира: Оренбургская обл., Переволоцкий район, п. Переволоцкий, ул. Ленинская,85</w:t>
            </w: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19065074</w:t>
            </w:r>
          </w:p>
        </w:tc>
        <w:tc>
          <w:tcPr>
            <w:tcW w:w="1701" w:type="dxa"/>
          </w:tcPr>
          <w:p w:rsidR="00D8426D" w:rsidRPr="00C35DC6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15,5*9 уч.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56:23:1006001:547</w:t>
            </w:r>
          </w:p>
        </w:tc>
        <w:tc>
          <w:tcPr>
            <w:tcW w:w="3200" w:type="dxa"/>
          </w:tcPr>
          <w:p w:rsidR="00D8426D" w:rsidRDefault="00D8426D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Pr="00C35DC6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56:23:1006001:610</w:t>
            </w:r>
          </w:p>
        </w:tc>
        <w:tc>
          <w:tcPr>
            <w:tcW w:w="3200" w:type="dxa"/>
          </w:tcPr>
          <w:p w:rsidR="00D8426D" w:rsidRDefault="00D8426D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Pr="00C35DC6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56:23:1006001:177</w:t>
            </w:r>
          </w:p>
        </w:tc>
        <w:tc>
          <w:tcPr>
            <w:tcW w:w="3200" w:type="dxa"/>
          </w:tcPr>
          <w:p w:rsidR="00D8426D" w:rsidRDefault="00D8426D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8426D" w:rsidRPr="00C35DC6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размещения кладбищ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56:23:1014001:100</w:t>
            </w:r>
          </w:p>
        </w:tc>
        <w:tc>
          <w:tcPr>
            <w:tcW w:w="3200" w:type="dxa"/>
          </w:tcPr>
          <w:p w:rsidR="00D8426D" w:rsidRDefault="00D8426D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южной части кадастрового квартала 56:23:1014001</w:t>
            </w: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5584</w:t>
            </w:r>
          </w:p>
        </w:tc>
        <w:tc>
          <w:tcPr>
            <w:tcW w:w="1701" w:type="dxa"/>
          </w:tcPr>
          <w:p w:rsidR="00D8426D" w:rsidRPr="00C35DC6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 и иного специального назначения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Пчеловодство (код 1.12)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56:23:1008001:10</w:t>
            </w:r>
          </w:p>
        </w:tc>
        <w:tc>
          <w:tcPr>
            <w:tcW w:w="3200" w:type="dxa"/>
          </w:tcPr>
          <w:p w:rsidR="00D8426D" w:rsidRDefault="00D8426D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</w:t>
            </w:r>
          </w:p>
          <w:p w:rsidR="00D8426D" w:rsidRDefault="00D8426D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Самарский, участок расположен в кадастровом квартале 56:23:1008001</w:t>
            </w: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D8426D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Земли общего пользования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56:23:1001015:164</w:t>
            </w:r>
          </w:p>
        </w:tc>
        <w:tc>
          <w:tcPr>
            <w:tcW w:w="3200" w:type="dxa"/>
          </w:tcPr>
          <w:p w:rsidR="00D8426D" w:rsidRDefault="00D8426D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Западная, 7а/4</w:t>
            </w: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938</w:t>
            </w:r>
          </w:p>
        </w:tc>
        <w:tc>
          <w:tcPr>
            <w:tcW w:w="1701" w:type="dxa"/>
          </w:tcPr>
          <w:p w:rsidR="00D8426D" w:rsidRDefault="00D8426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26D" w:rsidRPr="00104B3A" w:rsidTr="00205246">
        <w:trPr>
          <w:trHeight w:val="645"/>
        </w:trPr>
        <w:tc>
          <w:tcPr>
            <w:tcW w:w="2846" w:type="dxa"/>
          </w:tcPr>
          <w:p w:rsidR="00D8426D" w:rsidRPr="0032590E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210" w:type="dxa"/>
          </w:tcPr>
          <w:p w:rsidR="00D8426D" w:rsidRDefault="00D8426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26D" w:rsidRDefault="00D8426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56:23:1001012:514</w:t>
            </w:r>
          </w:p>
        </w:tc>
        <w:tc>
          <w:tcPr>
            <w:tcW w:w="3200" w:type="dxa"/>
          </w:tcPr>
          <w:p w:rsidR="00D8426D" w:rsidRDefault="00D8426D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Набережная,7</w:t>
            </w:r>
          </w:p>
        </w:tc>
        <w:tc>
          <w:tcPr>
            <w:tcW w:w="1843" w:type="dxa"/>
          </w:tcPr>
          <w:p w:rsidR="00D8426D" w:rsidRDefault="00D8426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979</w:t>
            </w:r>
          </w:p>
        </w:tc>
        <w:tc>
          <w:tcPr>
            <w:tcW w:w="1701" w:type="dxa"/>
          </w:tcPr>
          <w:p w:rsidR="00D8426D" w:rsidRDefault="00D8426D" w:rsidP="00C90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8426D" w:rsidRDefault="00D8426D" w:rsidP="00C90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8426D" w:rsidRDefault="00D8426D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26D" w:rsidRDefault="00D8426D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8426D" w:rsidSect="00B7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EA0"/>
    <w:rsid w:val="00000903"/>
    <w:rsid w:val="0001470B"/>
    <w:rsid w:val="00040942"/>
    <w:rsid w:val="00066755"/>
    <w:rsid w:val="00080E79"/>
    <w:rsid w:val="00082ABF"/>
    <w:rsid w:val="0008786D"/>
    <w:rsid w:val="000D143A"/>
    <w:rsid w:val="000D44D3"/>
    <w:rsid w:val="000F5737"/>
    <w:rsid w:val="00102BD8"/>
    <w:rsid w:val="00104B3A"/>
    <w:rsid w:val="00113257"/>
    <w:rsid w:val="00116ED5"/>
    <w:rsid w:val="00143DED"/>
    <w:rsid w:val="00147AC4"/>
    <w:rsid w:val="001603CF"/>
    <w:rsid w:val="0016241C"/>
    <w:rsid w:val="0016645C"/>
    <w:rsid w:val="00196AE4"/>
    <w:rsid w:val="001A0746"/>
    <w:rsid w:val="001A1157"/>
    <w:rsid w:val="001A47E7"/>
    <w:rsid w:val="001A6348"/>
    <w:rsid w:val="001E173F"/>
    <w:rsid w:val="001F3A0F"/>
    <w:rsid w:val="001F4C94"/>
    <w:rsid w:val="001F6099"/>
    <w:rsid w:val="002040AA"/>
    <w:rsid w:val="00205246"/>
    <w:rsid w:val="00211A01"/>
    <w:rsid w:val="0021297E"/>
    <w:rsid w:val="00216385"/>
    <w:rsid w:val="00224AE4"/>
    <w:rsid w:val="002254A5"/>
    <w:rsid w:val="0023433D"/>
    <w:rsid w:val="002449B1"/>
    <w:rsid w:val="00274AC3"/>
    <w:rsid w:val="00280EDE"/>
    <w:rsid w:val="00286E05"/>
    <w:rsid w:val="00294936"/>
    <w:rsid w:val="002A1A8A"/>
    <w:rsid w:val="002A40AB"/>
    <w:rsid w:val="002A6A52"/>
    <w:rsid w:val="002B6709"/>
    <w:rsid w:val="002C0313"/>
    <w:rsid w:val="002C3AAE"/>
    <w:rsid w:val="002D4D3B"/>
    <w:rsid w:val="002D7D6E"/>
    <w:rsid w:val="002F0567"/>
    <w:rsid w:val="00312948"/>
    <w:rsid w:val="0032590E"/>
    <w:rsid w:val="00333868"/>
    <w:rsid w:val="0033550F"/>
    <w:rsid w:val="00335D13"/>
    <w:rsid w:val="0036282B"/>
    <w:rsid w:val="00363816"/>
    <w:rsid w:val="00373890"/>
    <w:rsid w:val="003829F7"/>
    <w:rsid w:val="003946E5"/>
    <w:rsid w:val="003A5568"/>
    <w:rsid w:val="003C35C9"/>
    <w:rsid w:val="003C4E45"/>
    <w:rsid w:val="003C50FE"/>
    <w:rsid w:val="003D3DF9"/>
    <w:rsid w:val="003F0CEB"/>
    <w:rsid w:val="003F1750"/>
    <w:rsid w:val="003F7802"/>
    <w:rsid w:val="004051FD"/>
    <w:rsid w:val="00410936"/>
    <w:rsid w:val="00413C8B"/>
    <w:rsid w:val="00426AC0"/>
    <w:rsid w:val="00444CBB"/>
    <w:rsid w:val="0045763C"/>
    <w:rsid w:val="00460C3A"/>
    <w:rsid w:val="00466321"/>
    <w:rsid w:val="00467600"/>
    <w:rsid w:val="00467A24"/>
    <w:rsid w:val="00485C5D"/>
    <w:rsid w:val="00487234"/>
    <w:rsid w:val="0049167D"/>
    <w:rsid w:val="004A0E10"/>
    <w:rsid w:val="004C4CC1"/>
    <w:rsid w:val="004D25F6"/>
    <w:rsid w:val="004D485C"/>
    <w:rsid w:val="004E64AC"/>
    <w:rsid w:val="005018AD"/>
    <w:rsid w:val="00516329"/>
    <w:rsid w:val="00535898"/>
    <w:rsid w:val="00540CC1"/>
    <w:rsid w:val="00541F43"/>
    <w:rsid w:val="005445FC"/>
    <w:rsid w:val="00546E3B"/>
    <w:rsid w:val="0059514D"/>
    <w:rsid w:val="005D7EFE"/>
    <w:rsid w:val="005F2A16"/>
    <w:rsid w:val="005F36BA"/>
    <w:rsid w:val="00610E40"/>
    <w:rsid w:val="00632AFB"/>
    <w:rsid w:val="00635E89"/>
    <w:rsid w:val="006554AE"/>
    <w:rsid w:val="00660C8F"/>
    <w:rsid w:val="00671567"/>
    <w:rsid w:val="006928CE"/>
    <w:rsid w:val="00695249"/>
    <w:rsid w:val="00695559"/>
    <w:rsid w:val="006C300E"/>
    <w:rsid w:val="00705108"/>
    <w:rsid w:val="007121BD"/>
    <w:rsid w:val="00726B77"/>
    <w:rsid w:val="00743598"/>
    <w:rsid w:val="0074417F"/>
    <w:rsid w:val="00747C04"/>
    <w:rsid w:val="0075150B"/>
    <w:rsid w:val="00754CFD"/>
    <w:rsid w:val="00765BA5"/>
    <w:rsid w:val="00770F86"/>
    <w:rsid w:val="00790792"/>
    <w:rsid w:val="00797869"/>
    <w:rsid w:val="007A3048"/>
    <w:rsid w:val="007A41AD"/>
    <w:rsid w:val="007C2A6D"/>
    <w:rsid w:val="007D3CA3"/>
    <w:rsid w:val="007E340C"/>
    <w:rsid w:val="007F0081"/>
    <w:rsid w:val="007F7279"/>
    <w:rsid w:val="00810782"/>
    <w:rsid w:val="00823583"/>
    <w:rsid w:val="00824020"/>
    <w:rsid w:val="00827842"/>
    <w:rsid w:val="00836F3D"/>
    <w:rsid w:val="00842ECC"/>
    <w:rsid w:val="008504E1"/>
    <w:rsid w:val="0087644A"/>
    <w:rsid w:val="00876D61"/>
    <w:rsid w:val="008A071A"/>
    <w:rsid w:val="008F1F3A"/>
    <w:rsid w:val="008F4B5F"/>
    <w:rsid w:val="00904945"/>
    <w:rsid w:val="0091263D"/>
    <w:rsid w:val="0092057B"/>
    <w:rsid w:val="009245E5"/>
    <w:rsid w:val="00931A19"/>
    <w:rsid w:val="00934DC4"/>
    <w:rsid w:val="009440E7"/>
    <w:rsid w:val="0095605F"/>
    <w:rsid w:val="00963664"/>
    <w:rsid w:val="00982860"/>
    <w:rsid w:val="009828D6"/>
    <w:rsid w:val="0099212A"/>
    <w:rsid w:val="009A3C7F"/>
    <w:rsid w:val="009D64FF"/>
    <w:rsid w:val="009E0CEB"/>
    <w:rsid w:val="009E3E5D"/>
    <w:rsid w:val="00A003FF"/>
    <w:rsid w:val="00A3092A"/>
    <w:rsid w:val="00A366A0"/>
    <w:rsid w:val="00A412B0"/>
    <w:rsid w:val="00A43738"/>
    <w:rsid w:val="00A44F74"/>
    <w:rsid w:val="00A62EBB"/>
    <w:rsid w:val="00A7122A"/>
    <w:rsid w:val="00A859FF"/>
    <w:rsid w:val="00A95329"/>
    <w:rsid w:val="00AA4365"/>
    <w:rsid w:val="00AB1343"/>
    <w:rsid w:val="00AB5F69"/>
    <w:rsid w:val="00AC1A2F"/>
    <w:rsid w:val="00AC4942"/>
    <w:rsid w:val="00AC4E31"/>
    <w:rsid w:val="00AC5325"/>
    <w:rsid w:val="00AD5A14"/>
    <w:rsid w:val="00AE1812"/>
    <w:rsid w:val="00AF7910"/>
    <w:rsid w:val="00B20BD7"/>
    <w:rsid w:val="00B22B66"/>
    <w:rsid w:val="00B2405F"/>
    <w:rsid w:val="00B3162C"/>
    <w:rsid w:val="00B419E2"/>
    <w:rsid w:val="00B5745E"/>
    <w:rsid w:val="00B63429"/>
    <w:rsid w:val="00B74EA0"/>
    <w:rsid w:val="00B77224"/>
    <w:rsid w:val="00BA3C3A"/>
    <w:rsid w:val="00BB0647"/>
    <w:rsid w:val="00BB2852"/>
    <w:rsid w:val="00BB2D00"/>
    <w:rsid w:val="00BC2C6C"/>
    <w:rsid w:val="00BF6532"/>
    <w:rsid w:val="00BF74A6"/>
    <w:rsid w:val="00C3297E"/>
    <w:rsid w:val="00C35B74"/>
    <w:rsid w:val="00C35DC6"/>
    <w:rsid w:val="00C36074"/>
    <w:rsid w:val="00C41DD3"/>
    <w:rsid w:val="00C41FCB"/>
    <w:rsid w:val="00C44B28"/>
    <w:rsid w:val="00C57108"/>
    <w:rsid w:val="00C60DA5"/>
    <w:rsid w:val="00C64460"/>
    <w:rsid w:val="00C64F8E"/>
    <w:rsid w:val="00C723A4"/>
    <w:rsid w:val="00C757E0"/>
    <w:rsid w:val="00C90C22"/>
    <w:rsid w:val="00C95A01"/>
    <w:rsid w:val="00CB375C"/>
    <w:rsid w:val="00CC57DD"/>
    <w:rsid w:val="00CE20E0"/>
    <w:rsid w:val="00CF4B2A"/>
    <w:rsid w:val="00D01BA1"/>
    <w:rsid w:val="00D2493F"/>
    <w:rsid w:val="00D303B6"/>
    <w:rsid w:val="00D33CA8"/>
    <w:rsid w:val="00D431BA"/>
    <w:rsid w:val="00D5008A"/>
    <w:rsid w:val="00D67FEB"/>
    <w:rsid w:val="00D721E4"/>
    <w:rsid w:val="00D83017"/>
    <w:rsid w:val="00D8426D"/>
    <w:rsid w:val="00DA3E5F"/>
    <w:rsid w:val="00DA4A31"/>
    <w:rsid w:val="00DA74CB"/>
    <w:rsid w:val="00DB3316"/>
    <w:rsid w:val="00DE497F"/>
    <w:rsid w:val="00E0324F"/>
    <w:rsid w:val="00E61549"/>
    <w:rsid w:val="00E71320"/>
    <w:rsid w:val="00E75466"/>
    <w:rsid w:val="00E82D89"/>
    <w:rsid w:val="00EA187D"/>
    <w:rsid w:val="00EC08FA"/>
    <w:rsid w:val="00EC6804"/>
    <w:rsid w:val="00EC733F"/>
    <w:rsid w:val="00EE4919"/>
    <w:rsid w:val="00EF2BA0"/>
    <w:rsid w:val="00F0066B"/>
    <w:rsid w:val="00F12051"/>
    <w:rsid w:val="00F256DB"/>
    <w:rsid w:val="00F674B4"/>
    <w:rsid w:val="00F719AA"/>
    <w:rsid w:val="00F7656A"/>
    <w:rsid w:val="00F80D6C"/>
    <w:rsid w:val="00FA1E6C"/>
    <w:rsid w:val="00F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1653</TotalTime>
  <Pages>17</Pages>
  <Words>2125</Words>
  <Characters>12115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44</cp:revision>
  <dcterms:created xsi:type="dcterms:W3CDTF">2018-09-11T05:42:00Z</dcterms:created>
  <dcterms:modified xsi:type="dcterms:W3CDTF">2021-01-21T05:23:00Z</dcterms:modified>
</cp:coreProperties>
</file>