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BF" w:rsidRDefault="00082ABF" w:rsidP="00B74EA0">
      <w:pPr>
        <w:jc w:val="center"/>
        <w:rPr>
          <w:rFonts w:ascii="Times New Roman" w:hAnsi="Times New Roman"/>
          <w:b/>
          <w:sz w:val="32"/>
          <w:szCs w:val="32"/>
        </w:rPr>
      </w:pPr>
      <w:r w:rsidRPr="00B74EA0">
        <w:rPr>
          <w:rFonts w:ascii="Times New Roman" w:hAnsi="Times New Roman"/>
          <w:b/>
          <w:sz w:val="32"/>
          <w:szCs w:val="32"/>
        </w:rPr>
        <w:t>Реестр муниципального имущества</w:t>
      </w:r>
      <w:r>
        <w:rPr>
          <w:rFonts w:ascii="Times New Roman" w:hAnsi="Times New Roman"/>
          <w:b/>
          <w:sz w:val="32"/>
          <w:szCs w:val="32"/>
        </w:rPr>
        <w:t xml:space="preserve"> МО Переволоцкий поссовет </w:t>
      </w:r>
      <w:r w:rsidRPr="00B74EA0">
        <w:rPr>
          <w:rFonts w:ascii="Times New Roman" w:hAnsi="Times New Roman"/>
          <w:b/>
          <w:sz w:val="32"/>
          <w:szCs w:val="32"/>
        </w:rPr>
        <w:t xml:space="preserve"> Переволоцкого района Оренбургской области</w:t>
      </w:r>
    </w:p>
    <w:p w:rsidR="00082ABF" w:rsidRDefault="00082ABF" w:rsidP="00B74EA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Раздел 1. Земельные участки</w:t>
      </w:r>
    </w:p>
    <w:p w:rsidR="00082ABF" w:rsidRPr="00B74EA0" w:rsidRDefault="00082ABF" w:rsidP="00B74EA0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489"/>
        <w:gridCol w:w="2410"/>
        <w:gridCol w:w="2977"/>
        <w:gridCol w:w="1843"/>
        <w:gridCol w:w="1701"/>
        <w:gridCol w:w="1417"/>
        <w:gridCol w:w="1312"/>
      </w:tblGrid>
      <w:tr w:rsidR="00082ABF" w:rsidRPr="00104B3A" w:rsidTr="00426AC0">
        <w:trPr>
          <w:trHeight w:val="960"/>
        </w:trPr>
        <w:tc>
          <w:tcPr>
            <w:tcW w:w="2127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89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410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2977" w:type="dxa"/>
          </w:tcPr>
          <w:p w:rsidR="00082ABF" w:rsidRPr="00104B3A" w:rsidRDefault="00082ABF" w:rsidP="00B74E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 (местоположение)</w:t>
            </w:r>
          </w:p>
        </w:tc>
        <w:tc>
          <w:tcPr>
            <w:tcW w:w="1843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Площадь, кв.м.</w:t>
            </w:r>
          </w:p>
        </w:tc>
        <w:tc>
          <w:tcPr>
            <w:tcW w:w="1701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1417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вещного права пользования</w:t>
            </w:r>
          </w:p>
        </w:tc>
        <w:tc>
          <w:tcPr>
            <w:tcW w:w="1312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sz w:val="28"/>
                <w:szCs w:val="28"/>
              </w:rPr>
              <w:t>Вид ограничения (обременения)</w:t>
            </w:r>
          </w:p>
        </w:tc>
      </w:tr>
      <w:tr w:rsidR="00082ABF" w:rsidRPr="00104B3A" w:rsidTr="00426AC0">
        <w:trPr>
          <w:trHeight w:val="570"/>
        </w:trPr>
        <w:tc>
          <w:tcPr>
            <w:tcW w:w="2127" w:type="dxa"/>
          </w:tcPr>
          <w:p w:rsidR="00082ABF" w:rsidRPr="00460C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56:23:</w:t>
            </w:r>
            <w:r>
              <w:rPr>
                <w:rFonts w:ascii="Times New Roman" w:hAnsi="Times New Roman"/>
                <w:sz w:val="28"/>
                <w:szCs w:val="28"/>
              </w:rPr>
              <w:t>1001006:344</w:t>
            </w:r>
          </w:p>
        </w:tc>
        <w:tc>
          <w:tcPr>
            <w:tcW w:w="2977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Ленинская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843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4216</w:t>
            </w:r>
          </w:p>
        </w:tc>
        <w:tc>
          <w:tcPr>
            <w:tcW w:w="1701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2ABF" w:rsidRPr="00104B3A" w:rsidTr="00426AC0">
        <w:trPr>
          <w:trHeight w:val="540"/>
        </w:trPr>
        <w:tc>
          <w:tcPr>
            <w:tcW w:w="2127" w:type="dxa"/>
          </w:tcPr>
          <w:p w:rsidR="00082ABF" w:rsidRPr="00460C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56:23:</w:t>
            </w:r>
            <w:r>
              <w:rPr>
                <w:rFonts w:ascii="Times New Roman" w:hAnsi="Times New Roman"/>
                <w:sz w:val="28"/>
                <w:szCs w:val="28"/>
              </w:rPr>
              <w:t>1001015:156</w:t>
            </w:r>
          </w:p>
        </w:tc>
        <w:tc>
          <w:tcPr>
            <w:tcW w:w="2977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Западная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1511</w:t>
            </w:r>
          </w:p>
        </w:tc>
        <w:tc>
          <w:tcPr>
            <w:tcW w:w="1701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2ABF" w:rsidRPr="00104B3A" w:rsidTr="00426AC0">
        <w:trPr>
          <w:trHeight w:val="49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56:23:1001015:168</w:t>
            </w:r>
          </w:p>
        </w:tc>
        <w:tc>
          <w:tcPr>
            <w:tcW w:w="2977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Западная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7а/6</w:t>
            </w:r>
          </w:p>
        </w:tc>
        <w:tc>
          <w:tcPr>
            <w:tcW w:w="1843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</w:tcPr>
          <w:p w:rsidR="00082ABF" w:rsidRDefault="00082ABF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2ABF" w:rsidRPr="00104B3A" w:rsidTr="00426AC0">
        <w:trPr>
          <w:trHeight w:val="570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56:23:1001015:169</w:t>
            </w:r>
          </w:p>
        </w:tc>
        <w:tc>
          <w:tcPr>
            <w:tcW w:w="2977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Западная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7а/5</w:t>
            </w:r>
          </w:p>
        </w:tc>
        <w:tc>
          <w:tcPr>
            <w:tcW w:w="1843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2199</w:t>
            </w:r>
          </w:p>
        </w:tc>
        <w:tc>
          <w:tcPr>
            <w:tcW w:w="1701" w:type="dxa"/>
          </w:tcPr>
          <w:p w:rsidR="00082ABF" w:rsidRDefault="00082ABF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Pr="00104B3A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Pr="00104B3A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2ABF" w:rsidRPr="00104B3A" w:rsidTr="00426AC0">
        <w:trPr>
          <w:trHeight w:val="55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56:23:1001015:159</w:t>
            </w:r>
          </w:p>
        </w:tc>
        <w:tc>
          <w:tcPr>
            <w:tcW w:w="2977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Западная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7а/3</w:t>
            </w:r>
          </w:p>
        </w:tc>
        <w:tc>
          <w:tcPr>
            <w:tcW w:w="1843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748</w:t>
            </w:r>
          </w:p>
        </w:tc>
        <w:tc>
          <w:tcPr>
            <w:tcW w:w="1701" w:type="dxa"/>
          </w:tcPr>
          <w:p w:rsidR="00082ABF" w:rsidRDefault="00082ABF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2ABF" w:rsidRPr="00104B3A" w:rsidTr="00426AC0">
        <w:trPr>
          <w:trHeight w:val="420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56:23:1001031:236</w:t>
            </w:r>
          </w:p>
        </w:tc>
        <w:tc>
          <w:tcPr>
            <w:tcW w:w="2977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Строительная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24Е</w:t>
            </w:r>
          </w:p>
        </w:tc>
        <w:tc>
          <w:tcPr>
            <w:tcW w:w="1843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2766</w:t>
            </w:r>
          </w:p>
        </w:tc>
        <w:tc>
          <w:tcPr>
            <w:tcW w:w="1701" w:type="dxa"/>
          </w:tcPr>
          <w:p w:rsidR="00082ABF" w:rsidRDefault="00082ABF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2ABF" w:rsidRPr="00104B3A" w:rsidTr="00426AC0">
        <w:trPr>
          <w:trHeight w:val="46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56:23:0000000:4241</w:t>
            </w:r>
          </w:p>
        </w:tc>
        <w:tc>
          <w:tcPr>
            <w:tcW w:w="2977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A6D">
              <w:rPr>
                <w:rFonts w:ascii="Times New Roman" w:hAnsi="Times New Roman"/>
                <w:sz w:val="28"/>
                <w:szCs w:val="28"/>
              </w:rPr>
              <w:t>ул. Дорожная,Западная,Инкубаторная,Пионерская,Железнодорожная, 9 Января,Есенина, 9 Мая,Больничная,Водокачная,пушкина,Чкало</w:t>
            </w:r>
          </w:p>
          <w:p w:rsidR="00082ABF" w:rsidRPr="007C2A6D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A6D"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  <w:tc>
          <w:tcPr>
            <w:tcW w:w="1843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41351</w:t>
            </w:r>
          </w:p>
        </w:tc>
        <w:tc>
          <w:tcPr>
            <w:tcW w:w="1701" w:type="dxa"/>
          </w:tcPr>
          <w:p w:rsidR="00082ABF" w:rsidRDefault="00082ABF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Pr="00104B3A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Pr="00104B3A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56:23:0000000:4963</w:t>
            </w:r>
          </w:p>
        </w:tc>
        <w:tc>
          <w:tcPr>
            <w:tcW w:w="2977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Восточная, ул. Калинина</w:t>
            </w:r>
          </w:p>
        </w:tc>
        <w:tc>
          <w:tcPr>
            <w:tcW w:w="1843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6862</w:t>
            </w:r>
          </w:p>
        </w:tc>
        <w:tc>
          <w:tcPr>
            <w:tcW w:w="1701" w:type="dxa"/>
          </w:tcPr>
          <w:p w:rsidR="00082ABF" w:rsidRDefault="00082ABF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Pr="00104B3A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Pr="00104B3A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56:23:0000000:4962</w:t>
            </w:r>
          </w:p>
        </w:tc>
        <w:tc>
          <w:tcPr>
            <w:tcW w:w="2977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Энергетиков,ул. Уральская,ул. Индустриальная,ул. Линейная, ул. Березовая,ул. Ольховая</w:t>
            </w:r>
          </w:p>
        </w:tc>
        <w:tc>
          <w:tcPr>
            <w:tcW w:w="1843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13311</w:t>
            </w:r>
          </w:p>
        </w:tc>
        <w:tc>
          <w:tcPr>
            <w:tcW w:w="1701" w:type="dxa"/>
          </w:tcPr>
          <w:p w:rsidR="00082ABF" w:rsidRDefault="00082ABF" w:rsidP="00743598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Pr="00104B3A" w:rsidRDefault="00082ABF" w:rsidP="00743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Pr="00104B3A" w:rsidRDefault="00082ABF" w:rsidP="00FB6B40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56:23:0000000:4241</w:t>
            </w:r>
          </w:p>
        </w:tc>
        <w:tc>
          <w:tcPr>
            <w:tcW w:w="2977" w:type="dxa"/>
          </w:tcPr>
          <w:p w:rsidR="00082ABF" w:rsidRPr="00A44F74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ул. Дорожная,Западная,Инкубаторная,Пионерская,Железнодорожная, 9 Января,Есенина, 9 Мая,Больничная,Водокачная,пушкина,Чкалова</w:t>
            </w:r>
          </w:p>
        </w:tc>
        <w:tc>
          <w:tcPr>
            <w:tcW w:w="1843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7613</w:t>
            </w:r>
          </w:p>
        </w:tc>
        <w:tc>
          <w:tcPr>
            <w:tcW w:w="1701" w:type="dxa"/>
          </w:tcPr>
          <w:p w:rsidR="00082ABF" w:rsidRDefault="00082ABF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Pr="00104B3A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Pr="00104B3A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56:23:0000000:4203</w:t>
            </w:r>
          </w:p>
        </w:tc>
        <w:tc>
          <w:tcPr>
            <w:tcW w:w="2977" w:type="dxa"/>
          </w:tcPr>
          <w:p w:rsidR="00082ABF" w:rsidRPr="00A44F74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ул. Советская,Шереметьева,Заводская, Ленинская, Пролетарская,Кузьмина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, </w:t>
            </w: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Молодёжная,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Цвилинга,Новостойка,Рощина</w:t>
            </w:r>
          </w:p>
        </w:tc>
        <w:tc>
          <w:tcPr>
            <w:tcW w:w="1843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13207</w:t>
            </w:r>
          </w:p>
        </w:tc>
        <w:tc>
          <w:tcPr>
            <w:tcW w:w="1701" w:type="dxa"/>
          </w:tcPr>
          <w:p w:rsidR="00082ABF" w:rsidRDefault="00082ABF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Pr="00104B3A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Pr="00104B3A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56:23:0000000:4203</w:t>
            </w:r>
          </w:p>
        </w:tc>
        <w:tc>
          <w:tcPr>
            <w:tcW w:w="2977" w:type="dxa"/>
          </w:tcPr>
          <w:p w:rsidR="00082ABF" w:rsidRPr="00A44F74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ул. Советская,Шереметьева,Заводская, Ленинская, Пролетарская,КузьминаМолодёжная,Цвилинга,Новост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р</w:t>
            </w: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ойка,Рощина</w:t>
            </w:r>
          </w:p>
        </w:tc>
        <w:tc>
          <w:tcPr>
            <w:tcW w:w="1843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84394</w:t>
            </w:r>
          </w:p>
        </w:tc>
        <w:tc>
          <w:tcPr>
            <w:tcW w:w="1701" w:type="dxa"/>
          </w:tcPr>
          <w:p w:rsidR="00082ABF" w:rsidRDefault="00082ABF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Pr="00104B3A" w:rsidRDefault="00082ABF" w:rsidP="002A4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Pr="00104B3A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82ABF" w:rsidRPr="00460C3A" w:rsidRDefault="00082ABF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489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56:23:0000000:5441</w:t>
            </w:r>
          </w:p>
        </w:tc>
        <w:tc>
          <w:tcPr>
            <w:tcW w:w="2977" w:type="dxa"/>
          </w:tcPr>
          <w:p w:rsidR="00082ABF" w:rsidRPr="00A44F74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Ул. Путейцев</w:t>
            </w:r>
          </w:p>
        </w:tc>
        <w:tc>
          <w:tcPr>
            <w:tcW w:w="1843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276</w:t>
            </w:r>
          </w:p>
        </w:tc>
        <w:tc>
          <w:tcPr>
            <w:tcW w:w="1701" w:type="dxa"/>
          </w:tcPr>
          <w:p w:rsidR="00082ABF" w:rsidRPr="00BB2D00" w:rsidRDefault="00082ABF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Pr="00104B3A" w:rsidRDefault="00082ABF" w:rsidP="002A4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56:23:0000000:5273</w:t>
            </w:r>
          </w:p>
        </w:tc>
        <w:tc>
          <w:tcPr>
            <w:tcW w:w="2977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С. Филипповка, ул. Молодёжная</w:t>
            </w:r>
          </w:p>
        </w:tc>
        <w:tc>
          <w:tcPr>
            <w:tcW w:w="1843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6610</w:t>
            </w:r>
          </w:p>
        </w:tc>
        <w:tc>
          <w:tcPr>
            <w:tcW w:w="1701" w:type="dxa"/>
          </w:tcPr>
          <w:p w:rsidR="00082ABF" w:rsidRPr="00BB2D00" w:rsidRDefault="00082ABF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Pr="00104B3A" w:rsidRDefault="00082ABF" w:rsidP="002A4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56:23:0000000:5277</w:t>
            </w:r>
          </w:p>
        </w:tc>
        <w:tc>
          <w:tcPr>
            <w:tcW w:w="2977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С. Филипповка, ул. Шевченко</w:t>
            </w:r>
          </w:p>
        </w:tc>
        <w:tc>
          <w:tcPr>
            <w:tcW w:w="1843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8749</w:t>
            </w:r>
          </w:p>
        </w:tc>
        <w:tc>
          <w:tcPr>
            <w:tcW w:w="1701" w:type="dxa"/>
          </w:tcPr>
          <w:p w:rsidR="00082ABF" w:rsidRPr="00BB2D00" w:rsidRDefault="00082ABF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Pr="00104B3A" w:rsidRDefault="00082ABF" w:rsidP="002A4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56:23:0000000:4961</w:t>
            </w:r>
          </w:p>
        </w:tc>
        <w:tc>
          <w:tcPr>
            <w:tcW w:w="2977" w:type="dxa"/>
          </w:tcPr>
          <w:p w:rsidR="00082ABF" w:rsidRPr="00A44F74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ул. Литейная, Садовая, Строительная, Чапаева,Гагарина</w:t>
            </w:r>
          </w:p>
        </w:tc>
        <w:tc>
          <w:tcPr>
            <w:tcW w:w="1843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11641</w:t>
            </w:r>
          </w:p>
        </w:tc>
        <w:tc>
          <w:tcPr>
            <w:tcW w:w="1701" w:type="dxa"/>
          </w:tcPr>
          <w:p w:rsidR="00082ABF" w:rsidRDefault="00082ABF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Pr="00104B3A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Pr="00104B3A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56:23:0000000:4964</w:t>
            </w:r>
          </w:p>
        </w:tc>
        <w:tc>
          <w:tcPr>
            <w:tcW w:w="2977" w:type="dxa"/>
          </w:tcPr>
          <w:p w:rsidR="00082ABF" w:rsidRPr="00A44F74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ул. Зеленая ,Новая, Светлая,Самарская, Тракторная,Станочная</w:t>
            </w:r>
          </w:p>
        </w:tc>
        <w:tc>
          <w:tcPr>
            <w:tcW w:w="1843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14404</w:t>
            </w:r>
          </w:p>
        </w:tc>
        <w:tc>
          <w:tcPr>
            <w:tcW w:w="1701" w:type="dxa"/>
          </w:tcPr>
          <w:p w:rsidR="00082ABF" w:rsidRDefault="00082ABF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Pr="00104B3A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Pr="00104B3A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56:23:0000000:4884</w:t>
            </w:r>
          </w:p>
        </w:tc>
        <w:tc>
          <w:tcPr>
            <w:tcW w:w="2977" w:type="dxa"/>
          </w:tcPr>
          <w:p w:rsidR="00082ABF" w:rsidRPr="00A44F74" w:rsidRDefault="00082ABF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A44F7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ул. Рабочая,Вокзальная,Муравьева,Пугачева,Комсомольская,Гончарная,8 Марта,Почтовая, Октябрьская, Малышева, Шереметьева, Первый Переулок, Второй Переулок,Заречная,Школьная,Колхозная,Степная,Мостовая,Набережная,Хлеборобов,Кирпичная</w:t>
            </w:r>
          </w:p>
        </w:tc>
        <w:tc>
          <w:tcPr>
            <w:tcW w:w="1843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60929</w:t>
            </w:r>
          </w:p>
        </w:tc>
        <w:tc>
          <w:tcPr>
            <w:tcW w:w="1701" w:type="dxa"/>
          </w:tcPr>
          <w:p w:rsidR="00082ABF" w:rsidRDefault="00082ABF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Default="00082ABF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Pr="00104B3A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56:23:1001037:107</w:t>
            </w:r>
          </w:p>
        </w:tc>
        <w:tc>
          <w:tcPr>
            <w:tcW w:w="2977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Нефтяников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>,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  <w:tc>
          <w:tcPr>
            <w:tcW w:w="1843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1191</w:t>
            </w:r>
          </w:p>
        </w:tc>
        <w:tc>
          <w:tcPr>
            <w:tcW w:w="1701" w:type="dxa"/>
          </w:tcPr>
          <w:p w:rsidR="00082ABF" w:rsidRDefault="00082ABF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Default="00082ABF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Pr="00104B3A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56:23:0000000:5278</w:t>
            </w:r>
          </w:p>
        </w:tc>
        <w:tc>
          <w:tcPr>
            <w:tcW w:w="2977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Нефтяников</w:t>
            </w:r>
          </w:p>
        </w:tc>
        <w:tc>
          <w:tcPr>
            <w:tcW w:w="1843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5539</w:t>
            </w:r>
          </w:p>
        </w:tc>
        <w:tc>
          <w:tcPr>
            <w:tcW w:w="1701" w:type="dxa"/>
          </w:tcPr>
          <w:p w:rsidR="00082ABF" w:rsidRPr="00BB2D00" w:rsidRDefault="00082ABF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Pr="007D3CA3" w:rsidRDefault="00082ABF">
            <w:pPr>
              <w:rPr>
                <w:rFonts w:ascii="Times New Roman" w:hAnsi="Times New Roman"/>
                <w:sz w:val="28"/>
                <w:szCs w:val="28"/>
              </w:rPr>
            </w:pPr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56:23:0000000:5275</w:t>
            </w:r>
          </w:p>
        </w:tc>
        <w:tc>
          <w:tcPr>
            <w:tcW w:w="2977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Цветочная</w:t>
            </w:r>
          </w:p>
        </w:tc>
        <w:tc>
          <w:tcPr>
            <w:tcW w:w="1843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1630</w:t>
            </w:r>
          </w:p>
        </w:tc>
        <w:tc>
          <w:tcPr>
            <w:tcW w:w="1701" w:type="dxa"/>
          </w:tcPr>
          <w:p w:rsidR="00082ABF" w:rsidRPr="00BB2D00" w:rsidRDefault="00082ABF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Pr="007D3CA3" w:rsidRDefault="00082ABF">
            <w:pPr>
              <w:rPr>
                <w:rFonts w:ascii="Times New Roman" w:hAnsi="Times New Roman"/>
                <w:sz w:val="28"/>
                <w:szCs w:val="28"/>
              </w:rPr>
            </w:pPr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56:23:0000000:5276</w:t>
            </w:r>
          </w:p>
        </w:tc>
        <w:tc>
          <w:tcPr>
            <w:tcW w:w="2977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Лесная</w:t>
            </w:r>
          </w:p>
        </w:tc>
        <w:tc>
          <w:tcPr>
            <w:tcW w:w="1843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1869</w:t>
            </w:r>
          </w:p>
        </w:tc>
        <w:tc>
          <w:tcPr>
            <w:tcW w:w="1701" w:type="dxa"/>
          </w:tcPr>
          <w:p w:rsidR="00082ABF" w:rsidRPr="00BB2D00" w:rsidRDefault="00082ABF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Pr="007D3CA3" w:rsidRDefault="00082ABF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56:23:1001042:156</w:t>
            </w:r>
          </w:p>
        </w:tc>
        <w:tc>
          <w:tcPr>
            <w:tcW w:w="2977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пер. Просторный</w:t>
            </w:r>
          </w:p>
        </w:tc>
        <w:tc>
          <w:tcPr>
            <w:tcW w:w="1843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983</w:t>
            </w:r>
          </w:p>
        </w:tc>
        <w:tc>
          <w:tcPr>
            <w:tcW w:w="1701" w:type="dxa"/>
          </w:tcPr>
          <w:p w:rsidR="00082ABF" w:rsidRPr="00BB2D00" w:rsidRDefault="00082ABF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Pr="007D3CA3" w:rsidRDefault="00082ABF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56:23:1001007:43</w:t>
            </w:r>
          </w:p>
        </w:tc>
        <w:tc>
          <w:tcPr>
            <w:tcW w:w="2977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Малышева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>,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2а</w:t>
            </w:r>
          </w:p>
        </w:tc>
        <w:tc>
          <w:tcPr>
            <w:tcW w:w="1843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125</w:t>
            </w:r>
          </w:p>
        </w:tc>
        <w:tc>
          <w:tcPr>
            <w:tcW w:w="1701" w:type="dxa"/>
          </w:tcPr>
          <w:p w:rsidR="00082ABF" w:rsidRDefault="00082ABF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Default="00082ABF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Договор аренды </w:t>
            </w:r>
          </w:p>
          <w:p w:rsidR="00082ABF" w:rsidRPr="00104B3A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ППЖКХ</w:t>
            </w: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489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56:23:1004001:57</w:t>
            </w:r>
          </w:p>
        </w:tc>
        <w:tc>
          <w:tcPr>
            <w:tcW w:w="2977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ориентир с. т. РТП</w:t>
            </w:r>
          </w:p>
        </w:tc>
        <w:tc>
          <w:tcPr>
            <w:tcW w:w="1843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82ABF" w:rsidRDefault="00082ABF">
            <w:r w:rsidRPr="00BB2D00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t>сельхоз назначения</w:t>
            </w:r>
          </w:p>
        </w:tc>
        <w:tc>
          <w:tcPr>
            <w:tcW w:w="1417" w:type="dxa"/>
          </w:tcPr>
          <w:p w:rsidR="00082ABF" w:rsidRDefault="00082ABF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Pr="00104B3A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489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56:23:1001002:49</w:t>
            </w:r>
          </w:p>
        </w:tc>
        <w:tc>
          <w:tcPr>
            <w:tcW w:w="2977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82ABF" w:rsidRDefault="00082ABF" w:rsidP="0008786D">
            <w:r w:rsidRPr="00BB2D00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t>сельхоз назначения</w:t>
            </w:r>
          </w:p>
        </w:tc>
        <w:tc>
          <w:tcPr>
            <w:tcW w:w="1417" w:type="dxa"/>
          </w:tcPr>
          <w:p w:rsidR="00082ABF" w:rsidRPr="007D3CA3" w:rsidRDefault="00082ABF">
            <w:pPr>
              <w:rPr>
                <w:rFonts w:ascii="Times New Roman" w:hAnsi="Times New Roman"/>
                <w:sz w:val="28"/>
                <w:szCs w:val="28"/>
              </w:rPr>
            </w:pPr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56:23:0000000:192</w:t>
            </w:r>
          </w:p>
        </w:tc>
        <w:tc>
          <w:tcPr>
            <w:tcW w:w="2977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Участок находится примерно </w:t>
            </w:r>
            <w:smartTag w:uri="urn:schemas-microsoft-com:office:smarttags" w:element="metricconverter">
              <w:smartTagPr>
                <w:attr w:name="ProductID" w:val="12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12 км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от ориентира на северо-восток. Ориентир здание Переволоцкого поссовета</w:t>
            </w:r>
          </w:p>
        </w:tc>
        <w:tc>
          <w:tcPr>
            <w:tcW w:w="1843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11160000</w:t>
            </w:r>
          </w:p>
        </w:tc>
        <w:tc>
          <w:tcPr>
            <w:tcW w:w="1701" w:type="dxa"/>
          </w:tcPr>
          <w:p w:rsidR="00082ABF" w:rsidRDefault="00082ABF">
            <w:r w:rsidRPr="00BB2D00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t>сельхоз назначения</w:t>
            </w:r>
          </w:p>
        </w:tc>
        <w:tc>
          <w:tcPr>
            <w:tcW w:w="1417" w:type="dxa"/>
          </w:tcPr>
          <w:p w:rsidR="00082ABF" w:rsidRDefault="00082ABF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1/72 доля права</w:t>
            </w:r>
          </w:p>
        </w:tc>
        <w:tc>
          <w:tcPr>
            <w:tcW w:w="1312" w:type="dxa"/>
          </w:tcPr>
          <w:p w:rsidR="00082ABF" w:rsidRPr="00104B3A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56:23:1001037:108</w:t>
            </w:r>
          </w:p>
        </w:tc>
        <w:tc>
          <w:tcPr>
            <w:tcW w:w="2977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Нефтяников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>,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</w:tc>
        <w:tc>
          <w:tcPr>
            <w:tcW w:w="1843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1249</w:t>
            </w:r>
          </w:p>
        </w:tc>
        <w:tc>
          <w:tcPr>
            <w:tcW w:w="1701" w:type="dxa"/>
          </w:tcPr>
          <w:p w:rsidR="00082ABF" w:rsidRDefault="00082ABF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Default="00082ABF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Pr="00104B3A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56:23:0000000:4819</w:t>
            </w:r>
          </w:p>
        </w:tc>
        <w:tc>
          <w:tcPr>
            <w:tcW w:w="2977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Нефтяников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>,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</w:t>
            </w:r>
          </w:p>
        </w:tc>
        <w:tc>
          <w:tcPr>
            <w:tcW w:w="1843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082ABF" w:rsidRDefault="00082ABF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Default="00082ABF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Pr="00104B3A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56:23:1002001:208</w:t>
            </w:r>
          </w:p>
        </w:tc>
        <w:tc>
          <w:tcPr>
            <w:tcW w:w="2977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с . Филипповка,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Молодёжная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9532</w:t>
            </w:r>
          </w:p>
        </w:tc>
        <w:tc>
          <w:tcPr>
            <w:tcW w:w="1701" w:type="dxa"/>
          </w:tcPr>
          <w:p w:rsidR="00082ABF" w:rsidRDefault="00082ABF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Default="00082ABF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Pr="00104B3A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56:23:1001031:243</w:t>
            </w:r>
          </w:p>
        </w:tc>
        <w:tc>
          <w:tcPr>
            <w:tcW w:w="2977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Ленинская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78-п</w:t>
            </w:r>
          </w:p>
        </w:tc>
        <w:tc>
          <w:tcPr>
            <w:tcW w:w="1843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17351</w:t>
            </w:r>
          </w:p>
        </w:tc>
        <w:tc>
          <w:tcPr>
            <w:tcW w:w="1701" w:type="dxa"/>
          </w:tcPr>
          <w:p w:rsidR="00082ABF" w:rsidRDefault="00082ABF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Default="00082ABF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Pr="00104B3A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56:23:1001012:64</w:t>
            </w:r>
          </w:p>
        </w:tc>
        <w:tc>
          <w:tcPr>
            <w:tcW w:w="2977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Ленинская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843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64620</w:t>
            </w:r>
          </w:p>
        </w:tc>
        <w:tc>
          <w:tcPr>
            <w:tcW w:w="1701" w:type="dxa"/>
          </w:tcPr>
          <w:p w:rsidR="00082ABF" w:rsidRDefault="00082ABF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Default="00082ABF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Pr="00104B3A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56:23:1006001:778</w:t>
            </w:r>
          </w:p>
        </w:tc>
        <w:tc>
          <w:tcPr>
            <w:tcW w:w="2977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Ленинская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843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113662</w:t>
            </w:r>
          </w:p>
        </w:tc>
        <w:tc>
          <w:tcPr>
            <w:tcW w:w="1701" w:type="dxa"/>
          </w:tcPr>
          <w:p w:rsidR="00082ABF" w:rsidRPr="00224AE4" w:rsidRDefault="00082ABF">
            <w:pPr>
              <w:rPr>
                <w:rFonts w:ascii="Times New Roman" w:hAnsi="Times New Roman"/>
                <w:sz w:val="28"/>
                <w:szCs w:val="28"/>
              </w:rPr>
            </w:pPr>
            <w:r w:rsidRPr="00224AE4"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транспорта,связи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r w:rsidRPr="00224AE4">
              <w:rPr>
                <w:rFonts w:ascii="Times New Roman" w:hAnsi="Times New Roman"/>
                <w:sz w:val="28"/>
                <w:szCs w:val="28"/>
              </w:rPr>
              <w:t xml:space="preserve"> и земли иного специального назначения</w:t>
            </w:r>
          </w:p>
        </w:tc>
        <w:tc>
          <w:tcPr>
            <w:tcW w:w="1417" w:type="dxa"/>
          </w:tcPr>
          <w:p w:rsidR="00082ABF" w:rsidRDefault="00082ABF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Pr="00104B3A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56:23:1001025:33</w:t>
            </w:r>
          </w:p>
        </w:tc>
        <w:tc>
          <w:tcPr>
            <w:tcW w:w="2977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Пионерская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92</w:t>
            </w:r>
          </w:p>
        </w:tc>
        <w:tc>
          <w:tcPr>
            <w:tcW w:w="1843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869</w:t>
            </w:r>
          </w:p>
        </w:tc>
        <w:tc>
          <w:tcPr>
            <w:tcW w:w="1701" w:type="dxa"/>
          </w:tcPr>
          <w:p w:rsidR="00082ABF" w:rsidRDefault="00082ABF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Default="00082ABF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Pr="00104B3A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56:23:0000000:4820</w:t>
            </w:r>
          </w:p>
        </w:tc>
        <w:tc>
          <w:tcPr>
            <w:tcW w:w="2977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25</w:t>
            </w:r>
          </w:p>
        </w:tc>
        <w:tc>
          <w:tcPr>
            <w:tcW w:w="1843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082ABF" w:rsidRDefault="00082ABF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Default="00082ABF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Pr="00104B3A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Pr="00104B3A" w:rsidRDefault="00082ABF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56:23:1001026:4</w:t>
            </w:r>
          </w:p>
        </w:tc>
        <w:tc>
          <w:tcPr>
            <w:tcW w:w="2977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Пролетарская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18</w:t>
            </w:r>
          </w:p>
        </w:tc>
        <w:tc>
          <w:tcPr>
            <w:tcW w:w="1843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350</w:t>
            </w:r>
          </w:p>
        </w:tc>
        <w:tc>
          <w:tcPr>
            <w:tcW w:w="1701" w:type="dxa"/>
          </w:tcPr>
          <w:p w:rsidR="00082ABF" w:rsidRDefault="00082ABF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Default="00082ABF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Pr="00104B3A" w:rsidRDefault="00082ABF" w:rsidP="00A412B0">
            <w:pPr>
              <w:jc w:val="center"/>
              <w:rPr>
                <w:rFonts w:ascii="Times New Roman" w:hAnsi="Times New Roman"/>
                <w:color w:val="C0504D"/>
                <w:sz w:val="28"/>
                <w:szCs w:val="28"/>
              </w:rPr>
            </w:pPr>
            <w:r>
              <w:rPr>
                <w:rFonts w:ascii="Times New Roman" w:hAnsi="Times New Roman"/>
                <w:color w:val="C0504D"/>
                <w:sz w:val="28"/>
                <w:szCs w:val="28"/>
              </w:rPr>
              <w:t>-</w:t>
            </w: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Pr="00104B3A" w:rsidRDefault="00082ABF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56:23:0000000:4825</w:t>
            </w:r>
          </w:p>
        </w:tc>
        <w:tc>
          <w:tcPr>
            <w:tcW w:w="2977" w:type="dxa"/>
          </w:tcPr>
          <w:p w:rsidR="00082ABF" w:rsidRPr="00104B3A" w:rsidRDefault="00082ABF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21</w:t>
            </w:r>
          </w:p>
        </w:tc>
        <w:tc>
          <w:tcPr>
            <w:tcW w:w="1843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082ABF" w:rsidRDefault="00082ABF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Default="00082ABF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Pr="00104B3A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Pr="00104B3A" w:rsidRDefault="00082ABF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56:23:0000000:4822</w:t>
            </w:r>
          </w:p>
        </w:tc>
        <w:tc>
          <w:tcPr>
            <w:tcW w:w="2977" w:type="dxa"/>
          </w:tcPr>
          <w:p w:rsidR="00082ABF" w:rsidRPr="00104B3A" w:rsidRDefault="00082ABF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31</w:t>
            </w:r>
          </w:p>
        </w:tc>
        <w:tc>
          <w:tcPr>
            <w:tcW w:w="1843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082ABF" w:rsidRDefault="00082ABF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Default="00082ABF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Pr="00104B3A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Pr="00104B3A" w:rsidRDefault="00082ABF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56:23:0000000:4823</w:t>
            </w:r>
          </w:p>
        </w:tc>
        <w:tc>
          <w:tcPr>
            <w:tcW w:w="2977" w:type="dxa"/>
          </w:tcPr>
          <w:p w:rsidR="00082ABF" w:rsidRPr="00104B3A" w:rsidRDefault="00082ABF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29</w:t>
            </w:r>
          </w:p>
        </w:tc>
        <w:tc>
          <w:tcPr>
            <w:tcW w:w="1843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082ABF" w:rsidRDefault="00082ABF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Default="00082ABF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Pr="00104B3A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Pr="00104B3A" w:rsidRDefault="00082ABF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56:23:0000000:4824</w:t>
            </w:r>
          </w:p>
        </w:tc>
        <w:tc>
          <w:tcPr>
            <w:tcW w:w="2977" w:type="dxa"/>
          </w:tcPr>
          <w:p w:rsidR="00082ABF" w:rsidRPr="00104B3A" w:rsidRDefault="00082ABF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27</w:t>
            </w:r>
          </w:p>
        </w:tc>
        <w:tc>
          <w:tcPr>
            <w:tcW w:w="1843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082ABF" w:rsidRDefault="00082ABF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Default="00082ABF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Pr="00104B3A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Pr="00104B3A" w:rsidRDefault="00082ABF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56:23:1001038:458</w:t>
            </w:r>
          </w:p>
        </w:tc>
        <w:tc>
          <w:tcPr>
            <w:tcW w:w="2977" w:type="dxa"/>
          </w:tcPr>
          <w:p w:rsidR="00082ABF" w:rsidRPr="00104B3A" w:rsidRDefault="00082ABF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12</w:t>
            </w:r>
          </w:p>
        </w:tc>
        <w:tc>
          <w:tcPr>
            <w:tcW w:w="1843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1250</w:t>
            </w:r>
          </w:p>
        </w:tc>
        <w:tc>
          <w:tcPr>
            <w:tcW w:w="1701" w:type="dxa"/>
          </w:tcPr>
          <w:p w:rsidR="00082ABF" w:rsidRDefault="00082ABF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Default="00082ABF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Pr="00104B3A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аренды</w:t>
            </w: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Pr="00104B3A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Pr="00104B3A" w:rsidRDefault="00082ABF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56:23:1001031:244</w:t>
            </w:r>
          </w:p>
        </w:tc>
        <w:tc>
          <w:tcPr>
            <w:tcW w:w="2977" w:type="dxa"/>
          </w:tcPr>
          <w:p w:rsidR="00082ABF" w:rsidRPr="00104B3A" w:rsidRDefault="00082ABF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Пролетарская, ЗУ расположен в западной части кадастрового квартала 56:2361001031</w:t>
            </w:r>
          </w:p>
        </w:tc>
        <w:tc>
          <w:tcPr>
            <w:tcW w:w="1843" w:type="dxa"/>
          </w:tcPr>
          <w:p w:rsidR="00082ABF" w:rsidRPr="00104B3A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112</w:t>
            </w:r>
          </w:p>
        </w:tc>
        <w:tc>
          <w:tcPr>
            <w:tcW w:w="1701" w:type="dxa"/>
          </w:tcPr>
          <w:p w:rsidR="00082ABF" w:rsidRDefault="00082ABF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Default="00082ABF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Pr="00104B3A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аренды МУП ППЖКХ</w:t>
            </w: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Default="00082ABF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56:23:0000000:5302</w:t>
            </w:r>
          </w:p>
        </w:tc>
        <w:tc>
          <w:tcPr>
            <w:tcW w:w="2977" w:type="dxa"/>
          </w:tcPr>
          <w:p w:rsidR="00082ABF" w:rsidRPr="00104B3A" w:rsidRDefault="00082ABF" w:rsidP="004D4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Ленинская</w:t>
            </w:r>
          </w:p>
        </w:tc>
        <w:tc>
          <w:tcPr>
            <w:tcW w:w="1843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3756</w:t>
            </w:r>
          </w:p>
        </w:tc>
        <w:tc>
          <w:tcPr>
            <w:tcW w:w="1701" w:type="dxa"/>
          </w:tcPr>
          <w:p w:rsidR="00082ABF" w:rsidRPr="00BB2D00" w:rsidRDefault="00082ABF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Pr="007D3CA3" w:rsidRDefault="00082A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Постоянное (бессрочное )пользование</w:t>
            </w:r>
          </w:p>
        </w:tc>
        <w:tc>
          <w:tcPr>
            <w:tcW w:w="1312" w:type="dxa"/>
          </w:tcPr>
          <w:p w:rsidR="00082ABF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Default="00082ABF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56:23:1001032:333</w:t>
            </w:r>
          </w:p>
        </w:tc>
        <w:tc>
          <w:tcPr>
            <w:tcW w:w="2977" w:type="dxa"/>
          </w:tcPr>
          <w:p w:rsidR="00082ABF" w:rsidRPr="00104B3A" w:rsidRDefault="00082ABF" w:rsidP="004D4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Ленинская</w:t>
            </w:r>
          </w:p>
        </w:tc>
        <w:tc>
          <w:tcPr>
            <w:tcW w:w="1843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282</w:t>
            </w:r>
          </w:p>
        </w:tc>
        <w:tc>
          <w:tcPr>
            <w:tcW w:w="1701" w:type="dxa"/>
          </w:tcPr>
          <w:p w:rsidR="00082ABF" w:rsidRPr="00BB2D00" w:rsidRDefault="00082ABF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Default="00082A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Постоянное (бессрочное )пользование</w:t>
            </w:r>
          </w:p>
        </w:tc>
        <w:tc>
          <w:tcPr>
            <w:tcW w:w="1312" w:type="dxa"/>
          </w:tcPr>
          <w:p w:rsidR="00082ABF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Default="00082ABF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56:23:1001033:65</w:t>
            </w:r>
          </w:p>
        </w:tc>
        <w:tc>
          <w:tcPr>
            <w:tcW w:w="2977" w:type="dxa"/>
          </w:tcPr>
          <w:p w:rsidR="00082ABF" w:rsidRPr="00104B3A" w:rsidRDefault="00082ABF" w:rsidP="004D4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Шереметьева,22</w:t>
            </w:r>
          </w:p>
        </w:tc>
        <w:tc>
          <w:tcPr>
            <w:tcW w:w="1843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2044</w:t>
            </w:r>
          </w:p>
        </w:tc>
        <w:tc>
          <w:tcPr>
            <w:tcW w:w="1701" w:type="dxa"/>
          </w:tcPr>
          <w:p w:rsidR="00082ABF" w:rsidRPr="00BB2D00" w:rsidRDefault="00082ABF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Default="00082A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426AC0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Default="00082ABF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56:23:0000000:194</w:t>
            </w:r>
          </w:p>
        </w:tc>
        <w:tc>
          <w:tcPr>
            <w:tcW w:w="2977" w:type="dxa"/>
          </w:tcPr>
          <w:p w:rsidR="00082ABF" w:rsidRDefault="00082ABF" w:rsidP="00426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Установлено  относительно ориентира, расположенного за пределами участка. Ориентир строение.  Участок находится примерно  в 6 км от ориентира по направлению на северо-восток. Почтовый адрес ориентира: Оренбургская обл., Переволоцкий район, п. Переволоцкий, ул. Ленинская, 85</w:t>
            </w:r>
          </w:p>
          <w:p w:rsidR="00082ABF" w:rsidRPr="00104B3A" w:rsidRDefault="00082ABF" w:rsidP="00426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15,5 га</w:t>
            </w:r>
          </w:p>
        </w:tc>
        <w:tc>
          <w:tcPr>
            <w:tcW w:w="1701" w:type="dxa"/>
          </w:tcPr>
          <w:p w:rsidR="00082ABF" w:rsidRPr="00BB2D00" w:rsidRDefault="00082A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82ABF" w:rsidRDefault="00082ABF">
            <w:r w:rsidRPr="00AC494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426AC0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2ABF" w:rsidRDefault="00082ABF">
            <w:r w:rsidRPr="002D7D6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56:23:0000000:194</w:t>
            </w:r>
          </w:p>
        </w:tc>
        <w:tc>
          <w:tcPr>
            <w:tcW w:w="2977" w:type="dxa"/>
          </w:tcPr>
          <w:p w:rsidR="00082ABF" w:rsidRDefault="00082ABF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40C">
              <w:rPr>
                <w:rFonts w:ascii="Times New Roman" w:hAnsi="Times New Roman"/>
                <w:sz w:val="28"/>
                <w:szCs w:val="28"/>
              </w:rPr>
              <w:t>Установлено  относительно ориентира, расположенного за пределами участка. Ориентир строение.  Участок находится примерно  в 6 км от ориентира по направлению на северо</w:t>
            </w:r>
            <w:r>
              <w:rPr>
                <w:rFonts w:ascii="Times New Roman" w:hAnsi="Times New Roman"/>
                <w:sz w:val="28"/>
                <w:szCs w:val="28"/>
              </w:rPr>
              <w:t>-восток. Почтовый адрес ориентира: Оренбургская обл., Переволоцкий район, п. Переволоцкий, ул. Ленинская, 85</w:t>
            </w:r>
          </w:p>
          <w:p w:rsidR="00082ABF" w:rsidRPr="007E340C" w:rsidRDefault="00082ABF" w:rsidP="00F76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15,5</w:t>
            </w:r>
          </w:p>
        </w:tc>
        <w:tc>
          <w:tcPr>
            <w:tcW w:w="1701" w:type="dxa"/>
          </w:tcPr>
          <w:p w:rsidR="00082ABF" w:rsidRDefault="00082ABF"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82ABF" w:rsidRDefault="00082ABF">
            <w:r w:rsidRPr="00AC494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426AC0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2ABF" w:rsidRDefault="00082ABF">
            <w:r w:rsidRPr="002D7D6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56:23:0000000:194</w:t>
            </w:r>
          </w:p>
        </w:tc>
        <w:tc>
          <w:tcPr>
            <w:tcW w:w="2977" w:type="dxa"/>
          </w:tcPr>
          <w:p w:rsidR="00082ABF" w:rsidRDefault="00082ABF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40C">
              <w:rPr>
                <w:rFonts w:ascii="Times New Roman" w:hAnsi="Times New Roman"/>
                <w:sz w:val="28"/>
                <w:szCs w:val="28"/>
              </w:rPr>
              <w:t>Установлено  относительно ориентира, расположенного за пределами участка. Ориентир строение.  Участок находится примерно  в 6 км от ориентира по направлению на северо</w:t>
            </w:r>
            <w:r>
              <w:rPr>
                <w:rFonts w:ascii="Times New Roman" w:hAnsi="Times New Roman"/>
                <w:sz w:val="28"/>
                <w:szCs w:val="28"/>
              </w:rPr>
              <w:t>-восток. Почтовый адрес ориентира: Оренбургская обл., Переволоцкий район, п. Переволоцкий, ул. Ленинская, 85</w:t>
            </w:r>
          </w:p>
          <w:p w:rsidR="00082ABF" w:rsidRPr="007E340C" w:rsidRDefault="00082ABF" w:rsidP="00F76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15,5</w:t>
            </w:r>
          </w:p>
        </w:tc>
        <w:tc>
          <w:tcPr>
            <w:tcW w:w="1701" w:type="dxa"/>
          </w:tcPr>
          <w:p w:rsidR="00082ABF" w:rsidRDefault="00082ABF"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82ABF" w:rsidRDefault="00082ABF">
            <w:r w:rsidRPr="00AC494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426AC0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2ABF" w:rsidRDefault="00082ABF">
            <w:r w:rsidRPr="002D7D6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56:23:0000000:194</w:t>
            </w:r>
          </w:p>
        </w:tc>
        <w:tc>
          <w:tcPr>
            <w:tcW w:w="2977" w:type="dxa"/>
          </w:tcPr>
          <w:p w:rsidR="00082ABF" w:rsidRDefault="00082ABF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40C">
              <w:rPr>
                <w:rFonts w:ascii="Times New Roman" w:hAnsi="Times New Roman"/>
                <w:sz w:val="28"/>
                <w:szCs w:val="28"/>
              </w:rPr>
              <w:t>Установлено  относительно ориентира, расположенного за пределами участка. Ориентир строение.  Участок находится примерно  в 6 км от ориентира по направлению на северо</w:t>
            </w:r>
            <w:r>
              <w:rPr>
                <w:rFonts w:ascii="Times New Roman" w:hAnsi="Times New Roman"/>
                <w:sz w:val="28"/>
                <w:szCs w:val="28"/>
              </w:rPr>
              <w:t>-восток. Почтовый адрес ориентира: Оренбургская обл., Переволоцкий район, п. Переволоцкий, ул. Ленинская, 85</w:t>
            </w:r>
          </w:p>
          <w:p w:rsidR="00082ABF" w:rsidRPr="007E340C" w:rsidRDefault="00082ABF" w:rsidP="00F76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15,5</w:t>
            </w:r>
          </w:p>
        </w:tc>
        <w:tc>
          <w:tcPr>
            <w:tcW w:w="1701" w:type="dxa"/>
          </w:tcPr>
          <w:p w:rsidR="00082ABF" w:rsidRDefault="00082ABF"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82ABF" w:rsidRDefault="00082ABF">
            <w:r w:rsidRPr="00AC494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426AC0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082ABF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2ABF" w:rsidRDefault="00082ABF">
            <w:r w:rsidRPr="002D7D6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56:23:0000000:194</w:t>
            </w:r>
          </w:p>
        </w:tc>
        <w:tc>
          <w:tcPr>
            <w:tcW w:w="2977" w:type="dxa"/>
          </w:tcPr>
          <w:p w:rsidR="00082ABF" w:rsidRDefault="00082ABF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40C">
              <w:rPr>
                <w:rFonts w:ascii="Times New Roman" w:hAnsi="Times New Roman"/>
                <w:sz w:val="28"/>
                <w:szCs w:val="28"/>
              </w:rPr>
              <w:t>Установлено  относительно ориентира, расположенного за пределами участка. Ориентир строение.  Участок находится примерно  в 6 км от ориентира по направлению на северо</w:t>
            </w:r>
            <w:r>
              <w:rPr>
                <w:rFonts w:ascii="Times New Roman" w:hAnsi="Times New Roman"/>
                <w:sz w:val="28"/>
                <w:szCs w:val="28"/>
              </w:rPr>
              <w:t>-восток. Почтовый адрес ориентира: Оренбургская обл., Переволоцкий район, п. Переволоцкий, ул. Ленинская, 85</w:t>
            </w:r>
          </w:p>
          <w:p w:rsidR="00082ABF" w:rsidRPr="007E340C" w:rsidRDefault="00082ABF" w:rsidP="00F76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15,5 га</w:t>
            </w:r>
          </w:p>
        </w:tc>
        <w:tc>
          <w:tcPr>
            <w:tcW w:w="1701" w:type="dxa"/>
          </w:tcPr>
          <w:p w:rsidR="00082ABF" w:rsidRDefault="00082ABF"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82ABF" w:rsidRDefault="00082A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489" w:type="dxa"/>
          </w:tcPr>
          <w:p w:rsidR="00082ABF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Pr="002D7D6E" w:rsidRDefault="00082ABF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56:23:1004001:190</w:t>
            </w:r>
          </w:p>
        </w:tc>
        <w:tc>
          <w:tcPr>
            <w:tcW w:w="2977" w:type="dxa"/>
          </w:tcPr>
          <w:p w:rsidR="00082ABF" w:rsidRDefault="00082ABF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с. т. РТП</w:t>
            </w:r>
          </w:p>
          <w:p w:rsidR="00082ABF" w:rsidRPr="007E340C" w:rsidRDefault="00082ABF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82ABF" w:rsidRPr="00C35DC6" w:rsidRDefault="00082ABF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82ABF" w:rsidRDefault="00082A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489" w:type="dxa"/>
          </w:tcPr>
          <w:p w:rsidR="00082ABF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Default="00082ABF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56:23:1001002:21</w:t>
            </w:r>
          </w:p>
        </w:tc>
        <w:tc>
          <w:tcPr>
            <w:tcW w:w="2977" w:type="dxa"/>
          </w:tcPr>
          <w:p w:rsidR="00082ABF" w:rsidRDefault="00082ABF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обл., Переволоцкий район, п. Переволоцкий, </w:t>
            </w:r>
          </w:p>
          <w:p w:rsidR="00082ABF" w:rsidRDefault="00082ABF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82ABF" w:rsidRPr="00C35DC6" w:rsidRDefault="00082ABF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82ABF" w:rsidRDefault="00082A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82ABF" w:rsidRPr="00460C3A" w:rsidRDefault="00082ABF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Для ведения ЛПХ</w:t>
            </w:r>
          </w:p>
        </w:tc>
        <w:tc>
          <w:tcPr>
            <w:tcW w:w="1489" w:type="dxa"/>
          </w:tcPr>
          <w:p w:rsidR="00082ABF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Default="00082ABF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56:23:1001043:26</w:t>
            </w:r>
          </w:p>
        </w:tc>
        <w:tc>
          <w:tcPr>
            <w:tcW w:w="2977" w:type="dxa"/>
          </w:tcPr>
          <w:p w:rsidR="00082ABF" w:rsidRDefault="00082ABF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ул. Хвостова, 5</w:t>
            </w:r>
          </w:p>
          <w:p w:rsidR="00082ABF" w:rsidRDefault="00082ABF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1638</w:t>
            </w:r>
          </w:p>
        </w:tc>
        <w:tc>
          <w:tcPr>
            <w:tcW w:w="1701" w:type="dxa"/>
          </w:tcPr>
          <w:p w:rsidR="00082ABF" w:rsidRPr="00C35DC6" w:rsidRDefault="00082ABF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Default="00082A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Хоз. ведение МУП «ПЖКХ»</w:t>
            </w: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Земельный участок </w:t>
            </w:r>
          </w:p>
          <w:p w:rsidR="00082ABF" w:rsidRPr="00460C3A" w:rsidRDefault="00082ABF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1489" w:type="dxa"/>
          </w:tcPr>
          <w:p w:rsidR="00082ABF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Default="00082ABF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56:23:1001035:456</w:t>
            </w:r>
          </w:p>
        </w:tc>
        <w:tc>
          <w:tcPr>
            <w:tcW w:w="2977" w:type="dxa"/>
          </w:tcPr>
          <w:p w:rsidR="00082ABF" w:rsidRDefault="00082ABF" w:rsidP="00E71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ул. Литейная,5а</w:t>
            </w:r>
          </w:p>
          <w:p w:rsidR="00082ABF" w:rsidRDefault="00082ABF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807</w:t>
            </w:r>
          </w:p>
        </w:tc>
        <w:tc>
          <w:tcPr>
            <w:tcW w:w="1701" w:type="dxa"/>
          </w:tcPr>
          <w:p w:rsidR="00082ABF" w:rsidRPr="00BB2D00" w:rsidRDefault="00082ABF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Default="00082A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Хоз. ведение МУП «ПЖКХ»</w:t>
            </w: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489" w:type="dxa"/>
          </w:tcPr>
          <w:p w:rsidR="00082ABF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Default="00082ABF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56:23:1006001:273</w:t>
            </w:r>
          </w:p>
        </w:tc>
        <w:tc>
          <w:tcPr>
            <w:tcW w:w="2977" w:type="dxa"/>
          </w:tcPr>
          <w:p w:rsidR="00082ABF" w:rsidRDefault="00082ABF" w:rsidP="005358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 с. т. Геолог</w:t>
            </w:r>
          </w:p>
          <w:p w:rsidR="00082ABF" w:rsidRDefault="00082ABF" w:rsidP="00E71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82ABF" w:rsidRPr="00BB2D00" w:rsidRDefault="00082ABF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82ABF" w:rsidRDefault="00082ABF" w:rsidP="007907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ABF" w:rsidRPr="00104B3A" w:rsidTr="00426AC0">
        <w:trPr>
          <w:trHeight w:val="645"/>
        </w:trPr>
        <w:tc>
          <w:tcPr>
            <w:tcW w:w="2127" w:type="dxa"/>
          </w:tcPr>
          <w:p w:rsidR="00082ABF" w:rsidRPr="00460C3A" w:rsidRDefault="00082ABF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эксплуатации зданий и сооружений</w:t>
            </w:r>
          </w:p>
        </w:tc>
        <w:tc>
          <w:tcPr>
            <w:tcW w:w="1489" w:type="dxa"/>
          </w:tcPr>
          <w:p w:rsidR="00082ABF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82ABF" w:rsidRDefault="00082ABF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56:23:1001008:69</w:t>
            </w:r>
          </w:p>
        </w:tc>
        <w:tc>
          <w:tcPr>
            <w:tcW w:w="2977" w:type="dxa"/>
          </w:tcPr>
          <w:p w:rsidR="00082ABF" w:rsidRDefault="00082ABF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ул. Заречная,11</w:t>
            </w:r>
          </w:p>
          <w:p w:rsidR="00082ABF" w:rsidRDefault="00082ABF" w:rsidP="005358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2ABF" w:rsidRDefault="00082ABF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1207</w:t>
            </w:r>
          </w:p>
        </w:tc>
        <w:tc>
          <w:tcPr>
            <w:tcW w:w="1701" w:type="dxa"/>
          </w:tcPr>
          <w:p w:rsidR="00082ABF" w:rsidRPr="00C35DC6" w:rsidRDefault="00082ABF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82ABF" w:rsidRDefault="00082ABF" w:rsidP="007907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82ABF" w:rsidRDefault="00082ABF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2ABF" w:rsidRDefault="00082ABF" w:rsidP="002A40A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82ABF" w:rsidSect="00B74E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EA0"/>
    <w:rsid w:val="00000903"/>
    <w:rsid w:val="0001470B"/>
    <w:rsid w:val="00040942"/>
    <w:rsid w:val="00066755"/>
    <w:rsid w:val="00080E79"/>
    <w:rsid w:val="00082ABF"/>
    <w:rsid w:val="0008786D"/>
    <w:rsid w:val="000D143A"/>
    <w:rsid w:val="00102BD8"/>
    <w:rsid w:val="00104B3A"/>
    <w:rsid w:val="00113257"/>
    <w:rsid w:val="00143DED"/>
    <w:rsid w:val="001603CF"/>
    <w:rsid w:val="0016241C"/>
    <w:rsid w:val="0016645C"/>
    <w:rsid w:val="00196AE4"/>
    <w:rsid w:val="001A0746"/>
    <w:rsid w:val="001A1157"/>
    <w:rsid w:val="001E173F"/>
    <w:rsid w:val="001F3A0F"/>
    <w:rsid w:val="001F4C94"/>
    <w:rsid w:val="00211A01"/>
    <w:rsid w:val="00224AE4"/>
    <w:rsid w:val="002254A5"/>
    <w:rsid w:val="0023433D"/>
    <w:rsid w:val="002449B1"/>
    <w:rsid w:val="00274AC3"/>
    <w:rsid w:val="00286E05"/>
    <w:rsid w:val="00294936"/>
    <w:rsid w:val="002A40AB"/>
    <w:rsid w:val="002B6709"/>
    <w:rsid w:val="002C0313"/>
    <w:rsid w:val="002C3AAE"/>
    <w:rsid w:val="002D4D3B"/>
    <w:rsid w:val="002D7D6E"/>
    <w:rsid w:val="00312948"/>
    <w:rsid w:val="00333868"/>
    <w:rsid w:val="0033550F"/>
    <w:rsid w:val="0036282B"/>
    <w:rsid w:val="00363816"/>
    <w:rsid w:val="003829F7"/>
    <w:rsid w:val="003946E5"/>
    <w:rsid w:val="003A5568"/>
    <w:rsid w:val="003C35C9"/>
    <w:rsid w:val="003D3DF9"/>
    <w:rsid w:val="003F0CEB"/>
    <w:rsid w:val="003F1750"/>
    <w:rsid w:val="003F7802"/>
    <w:rsid w:val="00413C8B"/>
    <w:rsid w:val="00426AC0"/>
    <w:rsid w:val="00444CBB"/>
    <w:rsid w:val="0045763C"/>
    <w:rsid w:val="00460C3A"/>
    <w:rsid w:val="00466321"/>
    <w:rsid w:val="00467A24"/>
    <w:rsid w:val="00487234"/>
    <w:rsid w:val="0049167D"/>
    <w:rsid w:val="004C4CC1"/>
    <w:rsid w:val="004D485C"/>
    <w:rsid w:val="005018AD"/>
    <w:rsid w:val="00516329"/>
    <w:rsid w:val="00535898"/>
    <w:rsid w:val="00541F43"/>
    <w:rsid w:val="005445FC"/>
    <w:rsid w:val="005F2A16"/>
    <w:rsid w:val="00610E40"/>
    <w:rsid w:val="00632AFB"/>
    <w:rsid w:val="00635E89"/>
    <w:rsid w:val="006554AE"/>
    <w:rsid w:val="00660C8F"/>
    <w:rsid w:val="00671567"/>
    <w:rsid w:val="00695559"/>
    <w:rsid w:val="006C300E"/>
    <w:rsid w:val="00705108"/>
    <w:rsid w:val="00726B77"/>
    <w:rsid w:val="00743598"/>
    <w:rsid w:val="00747C04"/>
    <w:rsid w:val="0075150B"/>
    <w:rsid w:val="00754CFD"/>
    <w:rsid w:val="00765BA5"/>
    <w:rsid w:val="00790792"/>
    <w:rsid w:val="00797869"/>
    <w:rsid w:val="007A3048"/>
    <w:rsid w:val="007C2A6D"/>
    <w:rsid w:val="007D3CA3"/>
    <w:rsid w:val="007E340C"/>
    <w:rsid w:val="007F0081"/>
    <w:rsid w:val="00810782"/>
    <w:rsid w:val="00823583"/>
    <w:rsid w:val="00824020"/>
    <w:rsid w:val="00836F3D"/>
    <w:rsid w:val="00842ECC"/>
    <w:rsid w:val="008504E1"/>
    <w:rsid w:val="00876D61"/>
    <w:rsid w:val="008F1F3A"/>
    <w:rsid w:val="008F4B5F"/>
    <w:rsid w:val="00904945"/>
    <w:rsid w:val="0092057B"/>
    <w:rsid w:val="009245E5"/>
    <w:rsid w:val="00934DC4"/>
    <w:rsid w:val="009440E7"/>
    <w:rsid w:val="0095605F"/>
    <w:rsid w:val="00963664"/>
    <w:rsid w:val="009828D6"/>
    <w:rsid w:val="0099212A"/>
    <w:rsid w:val="009A3C7F"/>
    <w:rsid w:val="009D64FF"/>
    <w:rsid w:val="009E0CEB"/>
    <w:rsid w:val="009E3E5D"/>
    <w:rsid w:val="00A003FF"/>
    <w:rsid w:val="00A3092A"/>
    <w:rsid w:val="00A366A0"/>
    <w:rsid w:val="00A412B0"/>
    <w:rsid w:val="00A43738"/>
    <w:rsid w:val="00A44F74"/>
    <w:rsid w:val="00A62EBB"/>
    <w:rsid w:val="00A7122A"/>
    <w:rsid w:val="00A95329"/>
    <w:rsid w:val="00AB1343"/>
    <w:rsid w:val="00AC1A2F"/>
    <w:rsid w:val="00AC4942"/>
    <w:rsid w:val="00AC4E31"/>
    <w:rsid w:val="00AC5325"/>
    <w:rsid w:val="00AD5A14"/>
    <w:rsid w:val="00AE1812"/>
    <w:rsid w:val="00AF7910"/>
    <w:rsid w:val="00B22B66"/>
    <w:rsid w:val="00B2405F"/>
    <w:rsid w:val="00B3162C"/>
    <w:rsid w:val="00B63429"/>
    <w:rsid w:val="00B74EA0"/>
    <w:rsid w:val="00B77224"/>
    <w:rsid w:val="00BB0647"/>
    <w:rsid w:val="00BB2852"/>
    <w:rsid w:val="00BB2D00"/>
    <w:rsid w:val="00BC2C6C"/>
    <w:rsid w:val="00BF74A6"/>
    <w:rsid w:val="00C3297E"/>
    <w:rsid w:val="00C35B74"/>
    <w:rsid w:val="00C35DC6"/>
    <w:rsid w:val="00C36074"/>
    <w:rsid w:val="00C41DD3"/>
    <w:rsid w:val="00C41FCB"/>
    <w:rsid w:val="00C44B28"/>
    <w:rsid w:val="00C57108"/>
    <w:rsid w:val="00C60DA5"/>
    <w:rsid w:val="00C64460"/>
    <w:rsid w:val="00C64F8E"/>
    <w:rsid w:val="00C723A4"/>
    <w:rsid w:val="00C757E0"/>
    <w:rsid w:val="00C95A01"/>
    <w:rsid w:val="00CC57DD"/>
    <w:rsid w:val="00CF4B2A"/>
    <w:rsid w:val="00D01BA1"/>
    <w:rsid w:val="00D2493F"/>
    <w:rsid w:val="00D303B6"/>
    <w:rsid w:val="00D33CA8"/>
    <w:rsid w:val="00D431BA"/>
    <w:rsid w:val="00D5008A"/>
    <w:rsid w:val="00D67FEB"/>
    <w:rsid w:val="00D721E4"/>
    <w:rsid w:val="00D83017"/>
    <w:rsid w:val="00DA3E5F"/>
    <w:rsid w:val="00DA4A31"/>
    <w:rsid w:val="00DB3316"/>
    <w:rsid w:val="00DE497F"/>
    <w:rsid w:val="00E61549"/>
    <w:rsid w:val="00E71320"/>
    <w:rsid w:val="00E75466"/>
    <w:rsid w:val="00EC08FA"/>
    <w:rsid w:val="00EC733F"/>
    <w:rsid w:val="00F12051"/>
    <w:rsid w:val="00F674B4"/>
    <w:rsid w:val="00F719AA"/>
    <w:rsid w:val="00F7656A"/>
    <w:rsid w:val="00F80D6C"/>
    <w:rsid w:val="00FA1E6C"/>
    <w:rsid w:val="00FB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4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1282</TotalTime>
  <Pages>17</Pages>
  <Words>1767</Words>
  <Characters>10078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34</cp:revision>
  <dcterms:created xsi:type="dcterms:W3CDTF">2018-09-11T05:42:00Z</dcterms:created>
  <dcterms:modified xsi:type="dcterms:W3CDTF">2020-01-21T11:19:00Z</dcterms:modified>
</cp:coreProperties>
</file>