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14D" w:rsidRDefault="0059514D" w:rsidP="00B74EA0">
      <w:pPr>
        <w:jc w:val="center"/>
        <w:rPr>
          <w:rFonts w:ascii="Times New Roman" w:hAnsi="Times New Roman"/>
          <w:b/>
          <w:sz w:val="32"/>
          <w:szCs w:val="32"/>
        </w:rPr>
      </w:pPr>
      <w:r w:rsidRPr="00B74EA0">
        <w:rPr>
          <w:rFonts w:ascii="Times New Roman" w:hAnsi="Times New Roman"/>
          <w:b/>
          <w:sz w:val="32"/>
          <w:szCs w:val="32"/>
        </w:rPr>
        <w:t>Реестр муниципального имущества</w:t>
      </w:r>
      <w:r>
        <w:rPr>
          <w:rFonts w:ascii="Times New Roman" w:hAnsi="Times New Roman"/>
          <w:b/>
          <w:sz w:val="32"/>
          <w:szCs w:val="32"/>
        </w:rPr>
        <w:t xml:space="preserve"> МО Переволоцкий поссовет </w:t>
      </w:r>
      <w:r w:rsidRPr="00B74EA0">
        <w:rPr>
          <w:rFonts w:ascii="Times New Roman" w:hAnsi="Times New Roman"/>
          <w:b/>
          <w:sz w:val="32"/>
          <w:szCs w:val="32"/>
        </w:rPr>
        <w:t xml:space="preserve"> Переволоцкого района Оренбургской области</w:t>
      </w:r>
    </w:p>
    <w:p w:rsidR="0059514D" w:rsidRDefault="0059514D" w:rsidP="00B74EA0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Раздел 1. Земельные участки</w:t>
      </w:r>
    </w:p>
    <w:p w:rsidR="0059514D" w:rsidRPr="00B74EA0" w:rsidRDefault="0059514D" w:rsidP="00B74EA0">
      <w:pPr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152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7"/>
        <w:gridCol w:w="1489"/>
        <w:gridCol w:w="2410"/>
        <w:gridCol w:w="2977"/>
        <w:gridCol w:w="1843"/>
        <w:gridCol w:w="1701"/>
        <w:gridCol w:w="1417"/>
        <w:gridCol w:w="1312"/>
      </w:tblGrid>
      <w:tr w:rsidR="0059514D" w:rsidRPr="00104B3A" w:rsidTr="00426AC0">
        <w:trPr>
          <w:trHeight w:val="960"/>
        </w:trPr>
        <w:tc>
          <w:tcPr>
            <w:tcW w:w="2127" w:type="dxa"/>
          </w:tcPr>
          <w:p w:rsidR="0059514D" w:rsidRPr="00104B3A" w:rsidRDefault="0059514D" w:rsidP="00B74E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4B3A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489" w:type="dxa"/>
          </w:tcPr>
          <w:p w:rsidR="0059514D" w:rsidRPr="00104B3A" w:rsidRDefault="0059514D" w:rsidP="00B74E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4B3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Идентификационный номер объекта учета в Реестре муниципального имущества</w:t>
            </w:r>
          </w:p>
        </w:tc>
        <w:tc>
          <w:tcPr>
            <w:tcW w:w="2410" w:type="dxa"/>
          </w:tcPr>
          <w:p w:rsidR="0059514D" w:rsidRPr="00104B3A" w:rsidRDefault="0059514D" w:rsidP="00B74E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4B3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Кадастровый номер</w:t>
            </w:r>
          </w:p>
        </w:tc>
        <w:tc>
          <w:tcPr>
            <w:tcW w:w="2977" w:type="dxa"/>
          </w:tcPr>
          <w:p w:rsidR="0059514D" w:rsidRPr="00104B3A" w:rsidRDefault="0059514D" w:rsidP="00B74EA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04B3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Адрес (местоположение)</w:t>
            </w:r>
          </w:p>
        </w:tc>
        <w:tc>
          <w:tcPr>
            <w:tcW w:w="1843" w:type="dxa"/>
          </w:tcPr>
          <w:p w:rsidR="0059514D" w:rsidRPr="00104B3A" w:rsidRDefault="0059514D" w:rsidP="00B74E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4B3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Площадь, кв.м.</w:t>
            </w:r>
          </w:p>
        </w:tc>
        <w:tc>
          <w:tcPr>
            <w:tcW w:w="1701" w:type="dxa"/>
          </w:tcPr>
          <w:p w:rsidR="0059514D" w:rsidRPr="00104B3A" w:rsidRDefault="0059514D" w:rsidP="00B74E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4B3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Категория земель</w:t>
            </w:r>
          </w:p>
        </w:tc>
        <w:tc>
          <w:tcPr>
            <w:tcW w:w="1417" w:type="dxa"/>
          </w:tcPr>
          <w:p w:rsidR="0059514D" w:rsidRPr="00104B3A" w:rsidRDefault="0059514D" w:rsidP="00B74E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4B3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Вид вещного права пользования</w:t>
            </w:r>
          </w:p>
        </w:tc>
        <w:tc>
          <w:tcPr>
            <w:tcW w:w="1312" w:type="dxa"/>
          </w:tcPr>
          <w:p w:rsidR="0059514D" w:rsidRPr="00104B3A" w:rsidRDefault="0059514D" w:rsidP="00B74E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4B3A">
              <w:rPr>
                <w:rFonts w:ascii="Times New Roman" w:hAnsi="Times New Roman"/>
                <w:b/>
                <w:sz w:val="28"/>
                <w:szCs w:val="28"/>
              </w:rPr>
              <w:t>Вид ограничения (обременения)</w:t>
            </w:r>
          </w:p>
        </w:tc>
      </w:tr>
      <w:tr w:rsidR="0059514D" w:rsidRPr="00104B3A" w:rsidTr="00426AC0">
        <w:trPr>
          <w:trHeight w:val="570"/>
        </w:trPr>
        <w:tc>
          <w:tcPr>
            <w:tcW w:w="2127" w:type="dxa"/>
          </w:tcPr>
          <w:p w:rsidR="0059514D" w:rsidRPr="00460C3A" w:rsidRDefault="0059514D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C3A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</w:t>
            </w:r>
          </w:p>
        </w:tc>
        <w:tc>
          <w:tcPr>
            <w:tcW w:w="1489" w:type="dxa"/>
          </w:tcPr>
          <w:p w:rsidR="0059514D" w:rsidRPr="00104B3A" w:rsidRDefault="0059514D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59514D" w:rsidRPr="00104B3A" w:rsidRDefault="0059514D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>56:23:</w:t>
            </w:r>
            <w:r>
              <w:rPr>
                <w:rFonts w:ascii="Times New Roman" w:hAnsi="Times New Roman"/>
                <w:sz w:val="28"/>
                <w:szCs w:val="28"/>
              </w:rPr>
              <w:t>1001006:344</w:t>
            </w:r>
          </w:p>
        </w:tc>
        <w:tc>
          <w:tcPr>
            <w:tcW w:w="2977" w:type="dxa"/>
          </w:tcPr>
          <w:p w:rsidR="0059514D" w:rsidRPr="00104B3A" w:rsidRDefault="0059514D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 xml:space="preserve">обл. Оренбургская, р-н Переволоцкий, </w:t>
            </w:r>
            <w:r>
              <w:rPr>
                <w:rFonts w:ascii="Times New Roman" w:hAnsi="Times New Roman"/>
                <w:sz w:val="28"/>
                <w:szCs w:val="28"/>
              </w:rPr>
              <w:t>п . Переволоцкий,</w:t>
            </w:r>
            <w:r w:rsidRPr="00104B3A">
              <w:rPr>
                <w:rFonts w:ascii="Times New Roman" w:hAnsi="Times New Roman"/>
                <w:sz w:val="28"/>
                <w:szCs w:val="28"/>
              </w:rPr>
              <w:t xml:space="preserve">  ул. </w:t>
            </w:r>
            <w:r>
              <w:rPr>
                <w:rFonts w:ascii="Times New Roman" w:hAnsi="Times New Roman"/>
                <w:sz w:val="28"/>
                <w:szCs w:val="28"/>
              </w:rPr>
              <w:t>Ленинская</w:t>
            </w:r>
            <w:r w:rsidRPr="00104B3A">
              <w:rPr>
                <w:rFonts w:ascii="Times New Roman" w:hAnsi="Times New Roman"/>
                <w:sz w:val="28"/>
                <w:szCs w:val="28"/>
              </w:rPr>
              <w:t xml:space="preserve">, дом </w:t>
            </w:r>
            <w:r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1843" w:type="dxa"/>
          </w:tcPr>
          <w:p w:rsidR="0059514D" w:rsidRPr="00104B3A" w:rsidRDefault="0059514D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4216</w:t>
            </w:r>
          </w:p>
        </w:tc>
        <w:tc>
          <w:tcPr>
            <w:tcW w:w="1701" w:type="dxa"/>
          </w:tcPr>
          <w:p w:rsidR="0059514D" w:rsidRPr="00104B3A" w:rsidRDefault="0059514D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59514D" w:rsidRPr="00104B3A" w:rsidRDefault="0059514D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59514D" w:rsidRPr="00104B3A" w:rsidRDefault="0059514D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9514D" w:rsidRPr="00104B3A" w:rsidTr="00426AC0">
        <w:trPr>
          <w:trHeight w:val="540"/>
        </w:trPr>
        <w:tc>
          <w:tcPr>
            <w:tcW w:w="2127" w:type="dxa"/>
          </w:tcPr>
          <w:p w:rsidR="0059514D" w:rsidRPr="00460C3A" w:rsidRDefault="0059514D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C3A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</w:t>
            </w:r>
          </w:p>
        </w:tc>
        <w:tc>
          <w:tcPr>
            <w:tcW w:w="1489" w:type="dxa"/>
          </w:tcPr>
          <w:p w:rsidR="0059514D" w:rsidRPr="00104B3A" w:rsidRDefault="0059514D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59514D" w:rsidRPr="00104B3A" w:rsidRDefault="0059514D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>56:23:</w:t>
            </w:r>
            <w:r>
              <w:rPr>
                <w:rFonts w:ascii="Times New Roman" w:hAnsi="Times New Roman"/>
                <w:sz w:val="28"/>
                <w:szCs w:val="28"/>
              </w:rPr>
              <w:t>1001015:156</w:t>
            </w:r>
          </w:p>
        </w:tc>
        <w:tc>
          <w:tcPr>
            <w:tcW w:w="2977" w:type="dxa"/>
          </w:tcPr>
          <w:p w:rsidR="0059514D" w:rsidRPr="00104B3A" w:rsidRDefault="0059514D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 xml:space="preserve">обл. Оренбургская, р-н Переволоцкий, </w:t>
            </w:r>
            <w:r>
              <w:rPr>
                <w:rFonts w:ascii="Times New Roman" w:hAnsi="Times New Roman"/>
                <w:sz w:val="28"/>
                <w:szCs w:val="28"/>
              </w:rPr>
              <w:t>п . Переволоцкий,</w:t>
            </w:r>
            <w:r w:rsidRPr="00104B3A">
              <w:rPr>
                <w:rFonts w:ascii="Times New Roman" w:hAnsi="Times New Roman"/>
                <w:sz w:val="28"/>
                <w:szCs w:val="28"/>
              </w:rPr>
              <w:t xml:space="preserve">  ул. </w:t>
            </w:r>
            <w:r>
              <w:rPr>
                <w:rFonts w:ascii="Times New Roman" w:hAnsi="Times New Roman"/>
                <w:sz w:val="28"/>
                <w:szCs w:val="28"/>
              </w:rPr>
              <w:t>Западная</w:t>
            </w:r>
            <w:r w:rsidRPr="00104B3A">
              <w:rPr>
                <w:rFonts w:ascii="Times New Roman" w:hAnsi="Times New Roman"/>
                <w:sz w:val="28"/>
                <w:szCs w:val="28"/>
              </w:rPr>
              <w:t xml:space="preserve">, дом </w:t>
            </w:r>
            <w:r>
              <w:rPr>
                <w:rFonts w:ascii="Times New Roman" w:hAnsi="Times New Roman"/>
                <w:sz w:val="28"/>
                <w:szCs w:val="28"/>
              </w:rPr>
              <w:t>7а</w:t>
            </w:r>
          </w:p>
        </w:tc>
        <w:tc>
          <w:tcPr>
            <w:tcW w:w="1843" w:type="dxa"/>
          </w:tcPr>
          <w:p w:rsidR="0059514D" w:rsidRPr="00104B3A" w:rsidRDefault="0059514D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1511</w:t>
            </w:r>
          </w:p>
        </w:tc>
        <w:tc>
          <w:tcPr>
            <w:tcW w:w="1701" w:type="dxa"/>
          </w:tcPr>
          <w:p w:rsidR="0059514D" w:rsidRPr="00104B3A" w:rsidRDefault="0059514D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59514D" w:rsidRPr="00104B3A" w:rsidRDefault="0059514D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59514D" w:rsidRPr="00104B3A" w:rsidRDefault="0059514D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9514D" w:rsidRPr="00104B3A" w:rsidTr="00426AC0">
        <w:trPr>
          <w:trHeight w:val="495"/>
        </w:trPr>
        <w:tc>
          <w:tcPr>
            <w:tcW w:w="2127" w:type="dxa"/>
          </w:tcPr>
          <w:p w:rsidR="0059514D" w:rsidRPr="00460C3A" w:rsidRDefault="0059514D" w:rsidP="00705108">
            <w:pPr>
              <w:jc w:val="center"/>
            </w:pPr>
            <w:r w:rsidRPr="00460C3A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</w:t>
            </w:r>
          </w:p>
        </w:tc>
        <w:tc>
          <w:tcPr>
            <w:tcW w:w="1489" w:type="dxa"/>
          </w:tcPr>
          <w:p w:rsidR="0059514D" w:rsidRPr="00104B3A" w:rsidRDefault="0059514D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59514D" w:rsidRPr="00104B3A" w:rsidRDefault="0059514D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56:23:1001015:168</w:t>
            </w:r>
          </w:p>
        </w:tc>
        <w:tc>
          <w:tcPr>
            <w:tcW w:w="2977" w:type="dxa"/>
          </w:tcPr>
          <w:p w:rsidR="0059514D" w:rsidRPr="00104B3A" w:rsidRDefault="0059514D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 xml:space="preserve">обл. Оренбургская, р-н Переволоцкий, </w:t>
            </w:r>
            <w:r>
              <w:rPr>
                <w:rFonts w:ascii="Times New Roman" w:hAnsi="Times New Roman"/>
                <w:sz w:val="28"/>
                <w:szCs w:val="28"/>
              </w:rPr>
              <w:t>п . Переволоцкий,</w:t>
            </w:r>
            <w:r w:rsidRPr="00104B3A">
              <w:rPr>
                <w:rFonts w:ascii="Times New Roman" w:hAnsi="Times New Roman"/>
                <w:sz w:val="28"/>
                <w:szCs w:val="28"/>
              </w:rPr>
              <w:t xml:space="preserve">  ул. </w:t>
            </w:r>
            <w:r>
              <w:rPr>
                <w:rFonts w:ascii="Times New Roman" w:hAnsi="Times New Roman"/>
                <w:sz w:val="28"/>
                <w:szCs w:val="28"/>
              </w:rPr>
              <w:t>Западная</w:t>
            </w:r>
            <w:r w:rsidRPr="00104B3A">
              <w:rPr>
                <w:rFonts w:ascii="Times New Roman" w:hAnsi="Times New Roman"/>
                <w:sz w:val="28"/>
                <w:szCs w:val="28"/>
              </w:rPr>
              <w:t xml:space="preserve">, дом </w:t>
            </w:r>
            <w:r>
              <w:rPr>
                <w:rFonts w:ascii="Times New Roman" w:hAnsi="Times New Roman"/>
                <w:sz w:val="28"/>
                <w:szCs w:val="28"/>
              </w:rPr>
              <w:t>7а/6</w:t>
            </w:r>
          </w:p>
        </w:tc>
        <w:tc>
          <w:tcPr>
            <w:tcW w:w="1843" w:type="dxa"/>
          </w:tcPr>
          <w:p w:rsidR="0059514D" w:rsidRPr="00104B3A" w:rsidRDefault="0059514D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620</w:t>
            </w:r>
          </w:p>
        </w:tc>
        <w:tc>
          <w:tcPr>
            <w:tcW w:w="1701" w:type="dxa"/>
          </w:tcPr>
          <w:p w:rsidR="0059514D" w:rsidRDefault="0059514D">
            <w:r w:rsidRPr="00BB2D00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59514D" w:rsidRPr="00104B3A" w:rsidRDefault="0059514D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59514D" w:rsidRPr="00104B3A" w:rsidRDefault="0059514D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9514D" w:rsidRPr="00104B3A" w:rsidTr="00426AC0">
        <w:trPr>
          <w:trHeight w:val="570"/>
        </w:trPr>
        <w:tc>
          <w:tcPr>
            <w:tcW w:w="2127" w:type="dxa"/>
          </w:tcPr>
          <w:p w:rsidR="0059514D" w:rsidRPr="00460C3A" w:rsidRDefault="0059514D" w:rsidP="00705108">
            <w:pPr>
              <w:jc w:val="center"/>
            </w:pPr>
            <w:r w:rsidRPr="00460C3A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</w:t>
            </w:r>
          </w:p>
        </w:tc>
        <w:tc>
          <w:tcPr>
            <w:tcW w:w="1489" w:type="dxa"/>
          </w:tcPr>
          <w:p w:rsidR="0059514D" w:rsidRPr="00104B3A" w:rsidRDefault="0059514D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59514D" w:rsidRPr="00104B3A" w:rsidRDefault="0059514D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56:23:1001015:169</w:t>
            </w:r>
          </w:p>
        </w:tc>
        <w:tc>
          <w:tcPr>
            <w:tcW w:w="2977" w:type="dxa"/>
          </w:tcPr>
          <w:p w:rsidR="0059514D" w:rsidRPr="00104B3A" w:rsidRDefault="0059514D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 xml:space="preserve">обл. Оренбургская, р-н Переволоцкий, </w:t>
            </w:r>
            <w:r>
              <w:rPr>
                <w:rFonts w:ascii="Times New Roman" w:hAnsi="Times New Roman"/>
                <w:sz w:val="28"/>
                <w:szCs w:val="28"/>
              </w:rPr>
              <w:t>п . Переволоцкий,</w:t>
            </w:r>
            <w:r w:rsidRPr="00104B3A">
              <w:rPr>
                <w:rFonts w:ascii="Times New Roman" w:hAnsi="Times New Roman"/>
                <w:sz w:val="28"/>
                <w:szCs w:val="28"/>
              </w:rPr>
              <w:t xml:space="preserve">  ул. </w:t>
            </w:r>
            <w:r>
              <w:rPr>
                <w:rFonts w:ascii="Times New Roman" w:hAnsi="Times New Roman"/>
                <w:sz w:val="28"/>
                <w:szCs w:val="28"/>
              </w:rPr>
              <w:t>Западная</w:t>
            </w:r>
            <w:r w:rsidRPr="00104B3A">
              <w:rPr>
                <w:rFonts w:ascii="Times New Roman" w:hAnsi="Times New Roman"/>
                <w:sz w:val="28"/>
                <w:szCs w:val="28"/>
              </w:rPr>
              <w:t xml:space="preserve">, дом </w:t>
            </w:r>
            <w:r>
              <w:rPr>
                <w:rFonts w:ascii="Times New Roman" w:hAnsi="Times New Roman"/>
                <w:sz w:val="28"/>
                <w:szCs w:val="28"/>
              </w:rPr>
              <w:t>7а/5</w:t>
            </w:r>
          </w:p>
        </w:tc>
        <w:tc>
          <w:tcPr>
            <w:tcW w:w="1843" w:type="dxa"/>
          </w:tcPr>
          <w:p w:rsidR="0059514D" w:rsidRPr="00104B3A" w:rsidRDefault="0059514D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2199</w:t>
            </w:r>
          </w:p>
        </w:tc>
        <w:tc>
          <w:tcPr>
            <w:tcW w:w="1701" w:type="dxa"/>
          </w:tcPr>
          <w:p w:rsidR="0059514D" w:rsidRDefault="0059514D">
            <w:r w:rsidRPr="00BB2D00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59514D" w:rsidRPr="00104B3A" w:rsidRDefault="0059514D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59514D" w:rsidRPr="00104B3A" w:rsidRDefault="0059514D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9514D" w:rsidRPr="00104B3A" w:rsidTr="00426AC0">
        <w:trPr>
          <w:trHeight w:val="555"/>
        </w:trPr>
        <w:tc>
          <w:tcPr>
            <w:tcW w:w="2127" w:type="dxa"/>
          </w:tcPr>
          <w:p w:rsidR="0059514D" w:rsidRPr="00460C3A" w:rsidRDefault="0059514D" w:rsidP="00705108">
            <w:pPr>
              <w:jc w:val="center"/>
            </w:pPr>
            <w:r w:rsidRPr="00460C3A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</w:t>
            </w:r>
          </w:p>
        </w:tc>
        <w:tc>
          <w:tcPr>
            <w:tcW w:w="1489" w:type="dxa"/>
          </w:tcPr>
          <w:p w:rsidR="0059514D" w:rsidRPr="00104B3A" w:rsidRDefault="0059514D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59514D" w:rsidRPr="00104B3A" w:rsidRDefault="0059514D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56:23:1001015:159</w:t>
            </w:r>
          </w:p>
        </w:tc>
        <w:tc>
          <w:tcPr>
            <w:tcW w:w="2977" w:type="dxa"/>
          </w:tcPr>
          <w:p w:rsidR="0059514D" w:rsidRPr="00104B3A" w:rsidRDefault="0059514D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 xml:space="preserve">обл. Оренбургская, р-н Переволоцкий, </w:t>
            </w:r>
            <w:r>
              <w:rPr>
                <w:rFonts w:ascii="Times New Roman" w:hAnsi="Times New Roman"/>
                <w:sz w:val="28"/>
                <w:szCs w:val="28"/>
              </w:rPr>
              <w:t>п . Переволоцкий,</w:t>
            </w:r>
            <w:r w:rsidRPr="00104B3A">
              <w:rPr>
                <w:rFonts w:ascii="Times New Roman" w:hAnsi="Times New Roman"/>
                <w:sz w:val="28"/>
                <w:szCs w:val="28"/>
              </w:rPr>
              <w:t xml:space="preserve">  ул. </w:t>
            </w:r>
            <w:r>
              <w:rPr>
                <w:rFonts w:ascii="Times New Roman" w:hAnsi="Times New Roman"/>
                <w:sz w:val="28"/>
                <w:szCs w:val="28"/>
              </w:rPr>
              <w:t>Западная</w:t>
            </w:r>
            <w:r w:rsidRPr="00104B3A">
              <w:rPr>
                <w:rFonts w:ascii="Times New Roman" w:hAnsi="Times New Roman"/>
                <w:sz w:val="28"/>
                <w:szCs w:val="28"/>
              </w:rPr>
              <w:t xml:space="preserve">, дом </w:t>
            </w:r>
            <w:r>
              <w:rPr>
                <w:rFonts w:ascii="Times New Roman" w:hAnsi="Times New Roman"/>
                <w:sz w:val="28"/>
                <w:szCs w:val="28"/>
              </w:rPr>
              <w:t>7а/3</w:t>
            </w:r>
          </w:p>
        </w:tc>
        <w:tc>
          <w:tcPr>
            <w:tcW w:w="1843" w:type="dxa"/>
          </w:tcPr>
          <w:p w:rsidR="0059514D" w:rsidRPr="00104B3A" w:rsidRDefault="0059514D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748</w:t>
            </w:r>
          </w:p>
        </w:tc>
        <w:tc>
          <w:tcPr>
            <w:tcW w:w="1701" w:type="dxa"/>
          </w:tcPr>
          <w:p w:rsidR="0059514D" w:rsidRDefault="0059514D">
            <w:r w:rsidRPr="00BB2D00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59514D" w:rsidRPr="00104B3A" w:rsidRDefault="0059514D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59514D" w:rsidRPr="00104B3A" w:rsidRDefault="0059514D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9514D" w:rsidRPr="00104B3A" w:rsidTr="00426AC0">
        <w:trPr>
          <w:trHeight w:val="420"/>
        </w:trPr>
        <w:tc>
          <w:tcPr>
            <w:tcW w:w="2127" w:type="dxa"/>
          </w:tcPr>
          <w:p w:rsidR="0059514D" w:rsidRPr="00460C3A" w:rsidRDefault="0059514D" w:rsidP="00705108">
            <w:pPr>
              <w:jc w:val="center"/>
            </w:pPr>
            <w:r w:rsidRPr="00460C3A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</w:t>
            </w:r>
          </w:p>
        </w:tc>
        <w:tc>
          <w:tcPr>
            <w:tcW w:w="1489" w:type="dxa"/>
          </w:tcPr>
          <w:p w:rsidR="0059514D" w:rsidRPr="00104B3A" w:rsidRDefault="0059514D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59514D" w:rsidRPr="00104B3A" w:rsidRDefault="0059514D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56:23:1001031:236</w:t>
            </w:r>
          </w:p>
        </w:tc>
        <w:tc>
          <w:tcPr>
            <w:tcW w:w="2977" w:type="dxa"/>
          </w:tcPr>
          <w:p w:rsidR="0059514D" w:rsidRPr="00104B3A" w:rsidRDefault="0059514D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 xml:space="preserve">обл. Оренбургская, р-н Переволоцкий, </w:t>
            </w:r>
            <w:r>
              <w:rPr>
                <w:rFonts w:ascii="Times New Roman" w:hAnsi="Times New Roman"/>
                <w:sz w:val="28"/>
                <w:szCs w:val="28"/>
              </w:rPr>
              <w:t>п . Переволоцкий,</w:t>
            </w:r>
            <w:r w:rsidRPr="00104B3A">
              <w:rPr>
                <w:rFonts w:ascii="Times New Roman" w:hAnsi="Times New Roman"/>
                <w:sz w:val="28"/>
                <w:szCs w:val="28"/>
              </w:rPr>
              <w:t xml:space="preserve">  ул. </w:t>
            </w:r>
            <w:r>
              <w:rPr>
                <w:rFonts w:ascii="Times New Roman" w:hAnsi="Times New Roman"/>
                <w:sz w:val="28"/>
                <w:szCs w:val="28"/>
              </w:rPr>
              <w:t>Строительная</w:t>
            </w:r>
            <w:r w:rsidRPr="00104B3A">
              <w:rPr>
                <w:rFonts w:ascii="Times New Roman" w:hAnsi="Times New Roman"/>
                <w:sz w:val="28"/>
                <w:szCs w:val="28"/>
              </w:rPr>
              <w:t xml:space="preserve">, дом </w:t>
            </w:r>
            <w:r>
              <w:rPr>
                <w:rFonts w:ascii="Times New Roman" w:hAnsi="Times New Roman"/>
                <w:sz w:val="28"/>
                <w:szCs w:val="28"/>
              </w:rPr>
              <w:t>24Е</w:t>
            </w:r>
          </w:p>
        </w:tc>
        <w:tc>
          <w:tcPr>
            <w:tcW w:w="1843" w:type="dxa"/>
          </w:tcPr>
          <w:p w:rsidR="0059514D" w:rsidRPr="00104B3A" w:rsidRDefault="0059514D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2766</w:t>
            </w:r>
          </w:p>
        </w:tc>
        <w:tc>
          <w:tcPr>
            <w:tcW w:w="1701" w:type="dxa"/>
          </w:tcPr>
          <w:p w:rsidR="0059514D" w:rsidRDefault="0059514D">
            <w:r w:rsidRPr="00BB2D00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59514D" w:rsidRPr="00104B3A" w:rsidRDefault="0059514D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59514D" w:rsidRPr="00104B3A" w:rsidRDefault="0059514D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9514D" w:rsidRPr="00104B3A" w:rsidTr="00426AC0">
        <w:trPr>
          <w:trHeight w:val="465"/>
        </w:trPr>
        <w:tc>
          <w:tcPr>
            <w:tcW w:w="2127" w:type="dxa"/>
          </w:tcPr>
          <w:p w:rsidR="0059514D" w:rsidRPr="00460C3A" w:rsidRDefault="0059514D" w:rsidP="00705108">
            <w:pPr>
              <w:jc w:val="center"/>
            </w:pPr>
            <w:r w:rsidRPr="00460C3A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</w:t>
            </w:r>
          </w:p>
        </w:tc>
        <w:tc>
          <w:tcPr>
            <w:tcW w:w="1489" w:type="dxa"/>
          </w:tcPr>
          <w:p w:rsidR="0059514D" w:rsidRPr="00104B3A" w:rsidRDefault="0059514D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59514D" w:rsidRPr="00104B3A" w:rsidRDefault="0059514D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56:23:0000000:4241</w:t>
            </w:r>
          </w:p>
        </w:tc>
        <w:tc>
          <w:tcPr>
            <w:tcW w:w="2977" w:type="dxa"/>
          </w:tcPr>
          <w:p w:rsidR="0059514D" w:rsidRDefault="0059514D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2A6D">
              <w:rPr>
                <w:rFonts w:ascii="Times New Roman" w:hAnsi="Times New Roman"/>
                <w:sz w:val="28"/>
                <w:szCs w:val="28"/>
              </w:rPr>
              <w:t>ул. Дорожная,Западная,Инкубаторная,Пионерская,Железнодорожная, 9 Января,Есенина, 9 Мая,Больничная,Водокачная,пушкина,Чкало</w:t>
            </w:r>
          </w:p>
          <w:p w:rsidR="0059514D" w:rsidRPr="007C2A6D" w:rsidRDefault="0059514D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2A6D">
              <w:rPr>
                <w:rFonts w:ascii="Times New Roman" w:hAnsi="Times New Roman"/>
                <w:sz w:val="28"/>
                <w:szCs w:val="28"/>
              </w:rPr>
              <w:t>ва</w:t>
            </w:r>
          </w:p>
        </w:tc>
        <w:tc>
          <w:tcPr>
            <w:tcW w:w="1843" w:type="dxa"/>
          </w:tcPr>
          <w:p w:rsidR="0059514D" w:rsidRPr="00104B3A" w:rsidRDefault="0059514D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41351</w:t>
            </w:r>
          </w:p>
        </w:tc>
        <w:tc>
          <w:tcPr>
            <w:tcW w:w="1701" w:type="dxa"/>
          </w:tcPr>
          <w:p w:rsidR="0059514D" w:rsidRDefault="0059514D">
            <w:r w:rsidRPr="00BB2D00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59514D" w:rsidRPr="00104B3A" w:rsidRDefault="0059514D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59514D" w:rsidRPr="00104B3A" w:rsidRDefault="0059514D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9514D" w:rsidRPr="00104B3A" w:rsidTr="00426AC0">
        <w:trPr>
          <w:trHeight w:val="645"/>
        </w:trPr>
        <w:tc>
          <w:tcPr>
            <w:tcW w:w="2127" w:type="dxa"/>
          </w:tcPr>
          <w:p w:rsidR="0059514D" w:rsidRPr="00460C3A" w:rsidRDefault="0059514D" w:rsidP="00705108">
            <w:pPr>
              <w:jc w:val="center"/>
            </w:pPr>
            <w:r w:rsidRPr="00460C3A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</w:t>
            </w:r>
          </w:p>
        </w:tc>
        <w:tc>
          <w:tcPr>
            <w:tcW w:w="1489" w:type="dxa"/>
          </w:tcPr>
          <w:p w:rsidR="0059514D" w:rsidRPr="00104B3A" w:rsidRDefault="0059514D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59514D" w:rsidRPr="00104B3A" w:rsidRDefault="0059514D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56:23:0000000:4963</w:t>
            </w:r>
          </w:p>
        </w:tc>
        <w:tc>
          <w:tcPr>
            <w:tcW w:w="2977" w:type="dxa"/>
          </w:tcPr>
          <w:p w:rsidR="0059514D" w:rsidRPr="00104B3A" w:rsidRDefault="0059514D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 xml:space="preserve">обл. Оренбургская, р-н Переволоцкий, </w:t>
            </w:r>
            <w:r>
              <w:rPr>
                <w:rFonts w:ascii="Times New Roman" w:hAnsi="Times New Roman"/>
                <w:sz w:val="28"/>
                <w:szCs w:val="28"/>
              </w:rPr>
              <w:t>п . Переволоцкий,</w:t>
            </w:r>
            <w:r w:rsidRPr="00104B3A">
              <w:rPr>
                <w:rFonts w:ascii="Times New Roman" w:hAnsi="Times New Roman"/>
                <w:sz w:val="28"/>
                <w:szCs w:val="28"/>
              </w:rPr>
              <w:t xml:space="preserve">  ул. </w:t>
            </w:r>
            <w:r>
              <w:rPr>
                <w:rFonts w:ascii="Times New Roman" w:hAnsi="Times New Roman"/>
                <w:sz w:val="28"/>
                <w:szCs w:val="28"/>
              </w:rPr>
              <w:t>Восточная, ул. Калинина</w:t>
            </w:r>
          </w:p>
        </w:tc>
        <w:tc>
          <w:tcPr>
            <w:tcW w:w="1843" w:type="dxa"/>
          </w:tcPr>
          <w:p w:rsidR="0059514D" w:rsidRPr="00104B3A" w:rsidRDefault="0059514D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6862</w:t>
            </w:r>
          </w:p>
        </w:tc>
        <w:tc>
          <w:tcPr>
            <w:tcW w:w="1701" w:type="dxa"/>
          </w:tcPr>
          <w:p w:rsidR="0059514D" w:rsidRDefault="0059514D">
            <w:r w:rsidRPr="00BB2D00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59514D" w:rsidRPr="00104B3A" w:rsidRDefault="0059514D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59514D" w:rsidRPr="00104B3A" w:rsidRDefault="0059514D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9514D" w:rsidRPr="00104B3A" w:rsidTr="00426AC0">
        <w:trPr>
          <w:trHeight w:val="645"/>
        </w:trPr>
        <w:tc>
          <w:tcPr>
            <w:tcW w:w="2127" w:type="dxa"/>
          </w:tcPr>
          <w:p w:rsidR="0059514D" w:rsidRPr="00460C3A" w:rsidRDefault="0059514D" w:rsidP="00705108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460C3A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</w:t>
            </w:r>
          </w:p>
        </w:tc>
        <w:tc>
          <w:tcPr>
            <w:tcW w:w="1489" w:type="dxa"/>
          </w:tcPr>
          <w:p w:rsidR="0059514D" w:rsidRDefault="0059514D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59514D" w:rsidRDefault="0059514D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56:23:0000000:4962</w:t>
            </w:r>
          </w:p>
        </w:tc>
        <w:tc>
          <w:tcPr>
            <w:tcW w:w="2977" w:type="dxa"/>
          </w:tcPr>
          <w:p w:rsidR="0059514D" w:rsidRPr="00104B3A" w:rsidRDefault="0059514D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Энергетиков,ул. Уральская,ул. Индустриальная,ул. Линейная, ул. Березовая,ул. Ольховая</w:t>
            </w:r>
          </w:p>
        </w:tc>
        <w:tc>
          <w:tcPr>
            <w:tcW w:w="1843" w:type="dxa"/>
          </w:tcPr>
          <w:p w:rsidR="0059514D" w:rsidRDefault="0059514D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13311</w:t>
            </w:r>
          </w:p>
        </w:tc>
        <w:tc>
          <w:tcPr>
            <w:tcW w:w="1701" w:type="dxa"/>
          </w:tcPr>
          <w:p w:rsidR="0059514D" w:rsidRDefault="0059514D" w:rsidP="00743598">
            <w:r w:rsidRPr="00BB2D00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59514D" w:rsidRPr="00104B3A" w:rsidRDefault="0059514D" w:rsidP="007435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59514D" w:rsidRDefault="0059514D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514D" w:rsidRPr="00104B3A" w:rsidTr="00426AC0">
        <w:trPr>
          <w:trHeight w:val="645"/>
        </w:trPr>
        <w:tc>
          <w:tcPr>
            <w:tcW w:w="2127" w:type="dxa"/>
          </w:tcPr>
          <w:p w:rsidR="0059514D" w:rsidRPr="00460C3A" w:rsidRDefault="0059514D" w:rsidP="00705108">
            <w:pPr>
              <w:jc w:val="center"/>
            </w:pPr>
            <w:r w:rsidRPr="00460C3A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</w:t>
            </w:r>
          </w:p>
        </w:tc>
        <w:tc>
          <w:tcPr>
            <w:tcW w:w="1489" w:type="dxa"/>
          </w:tcPr>
          <w:p w:rsidR="0059514D" w:rsidRPr="00104B3A" w:rsidRDefault="0059514D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59514D" w:rsidRPr="00104B3A" w:rsidRDefault="0059514D" w:rsidP="00FB6B40">
            <w:pP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56:23:0000000:4241</w:t>
            </w:r>
          </w:p>
        </w:tc>
        <w:tc>
          <w:tcPr>
            <w:tcW w:w="2977" w:type="dxa"/>
          </w:tcPr>
          <w:p w:rsidR="0059514D" w:rsidRPr="00A44F74" w:rsidRDefault="0059514D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A44F74">
              <w:rPr>
                <w:rFonts w:ascii="Times New Roman" w:hAnsi="Times New Roman"/>
                <w:spacing w:val="3"/>
                <w:sz w:val="28"/>
                <w:szCs w:val="28"/>
              </w:rPr>
              <w:t>ул. Дорожная,Западная,Инкубаторная,Пионерская,Железнодорожная, 9 Января,Есенина, 9 Мая,Больничная,Водокачная,пушкина,Чкалова</w:t>
            </w:r>
          </w:p>
        </w:tc>
        <w:tc>
          <w:tcPr>
            <w:tcW w:w="1843" w:type="dxa"/>
          </w:tcPr>
          <w:p w:rsidR="0059514D" w:rsidRPr="00104B3A" w:rsidRDefault="0059514D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7613</w:t>
            </w:r>
          </w:p>
        </w:tc>
        <w:tc>
          <w:tcPr>
            <w:tcW w:w="1701" w:type="dxa"/>
          </w:tcPr>
          <w:p w:rsidR="0059514D" w:rsidRDefault="0059514D">
            <w:r w:rsidRPr="00BB2D00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59514D" w:rsidRPr="00104B3A" w:rsidRDefault="0059514D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59514D" w:rsidRPr="00104B3A" w:rsidRDefault="0059514D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9514D" w:rsidRPr="00104B3A" w:rsidTr="00426AC0">
        <w:trPr>
          <w:trHeight w:val="645"/>
        </w:trPr>
        <w:tc>
          <w:tcPr>
            <w:tcW w:w="2127" w:type="dxa"/>
          </w:tcPr>
          <w:p w:rsidR="0059514D" w:rsidRPr="00460C3A" w:rsidRDefault="0059514D" w:rsidP="00705108">
            <w:pPr>
              <w:jc w:val="center"/>
            </w:pPr>
            <w:r w:rsidRPr="00460C3A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</w:t>
            </w:r>
          </w:p>
        </w:tc>
        <w:tc>
          <w:tcPr>
            <w:tcW w:w="1489" w:type="dxa"/>
          </w:tcPr>
          <w:p w:rsidR="0059514D" w:rsidRPr="00104B3A" w:rsidRDefault="0059514D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59514D" w:rsidRPr="00104B3A" w:rsidRDefault="0059514D" w:rsidP="00B74EA0">
            <w:pPr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56:23:0000000:4203</w:t>
            </w:r>
          </w:p>
        </w:tc>
        <w:tc>
          <w:tcPr>
            <w:tcW w:w="2977" w:type="dxa"/>
          </w:tcPr>
          <w:p w:rsidR="0059514D" w:rsidRPr="00A44F74" w:rsidRDefault="0059514D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A44F74">
              <w:rPr>
                <w:rFonts w:ascii="Times New Roman" w:hAnsi="Times New Roman"/>
                <w:spacing w:val="3"/>
                <w:sz w:val="28"/>
                <w:szCs w:val="28"/>
              </w:rPr>
              <w:t>ул. Советская,Шереметьева,Заводская, Ленинская, Пролетарская,Кузьмина</w:t>
            </w:r>
            <w:r>
              <w:rPr>
                <w:rFonts w:ascii="Times New Roman" w:hAnsi="Times New Roman"/>
                <w:spacing w:val="3"/>
                <w:sz w:val="28"/>
                <w:szCs w:val="28"/>
              </w:rPr>
              <w:t xml:space="preserve">, </w:t>
            </w:r>
            <w:r w:rsidRPr="00A44F74">
              <w:rPr>
                <w:rFonts w:ascii="Times New Roman" w:hAnsi="Times New Roman"/>
                <w:spacing w:val="3"/>
                <w:sz w:val="28"/>
                <w:szCs w:val="28"/>
              </w:rPr>
              <w:t>Молодёжная,</w:t>
            </w:r>
            <w:r>
              <w:rPr>
                <w:rFonts w:ascii="Times New Roman" w:hAnsi="Times New Roman"/>
                <w:spacing w:val="3"/>
                <w:sz w:val="28"/>
                <w:szCs w:val="28"/>
              </w:rPr>
              <w:t xml:space="preserve"> </w:t>
            </w:r>
            <w:r w:rsidRPr="00A44F74">
              <w:rPr>
                <w:rFonts w:ascii="Times New Roman" w:hAnsi="Times New Roman"/>
                <w:spacing w:val="3"/>
                <w:sz w:val="28"/>
                <w:szCs w:val="28"/>
              </w:rPr>
              <w:t>Цвилинга,Новостойка,Рощина</w:t>
            </w:r>
          </w:p>
        </w:tc>
        <w:tc>
          <w:tcPr>
            <w:tcW w:w="1843" w:type="dxa"/>
          </w:tcPr>
          <w:p w:rsidR="0059514D" w:rsidRPr="00104B3A" w:rsidRDefault="0059514D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13207</w:t>
            </w:r>
          </w:p>
        </w:tc>
        <w:tc>
          <w:tcPr>
            <w:tcW w:w="1701" w:type="dxa"/>
          </w:tcPr>
          <w:p w:rsidR="0059514D" w:rsidRDefault="0059514D">
            <w:r w:rsidRPr="00BB2D00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59514D" w:rsidRPr="00104B3A" w:rsidRDefault="0059514D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59514D" w:rsidRPr="00104B3A" w:rsidRDefault="0059514D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9514D" w:rsidRPr="00104B3A" w:rsidTr="00426AC0">
        <w:trPr>
          <w:trHeight w:val="645"/>
        </w:trPr>
        <w:tc>
          <w:tcPr>
            <w:tcW w:w="2127" w:type="dxa"/>
          </w:tcPr>
          <w:p w:rsidR="0059514D" w:rsidRPr="00460C3A" w:rsidRDefault="0059514D" w:rsidP="00705108">
            <w:pPr>
              <w:jc w:val="center"/>
            </w:pPr>
            <w:r w:rsidRPr="00460C3A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</w:t>
            </w:r>
          </w:p>
        </w:tc>
        <w:tc>
          <w:tcPr>
            <w:tcW w:w="1489" w:type="dxa"/>
          </w:tcPr>
          <w:p w:rsidR="0059514D" w:rsidRPr="00104B3A" w:rsidRDefault="0059514D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59514D" w:rsidRPr="00104B3A" w:rsidRDefault="0059514D" w:rsidP="00B74EA0">
            <w:pPr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56:23:0000000:4203</w:t>
            </w:r>
          </w:p>
        </w:tc>
        <w:tc>
          <w:tcPr>
            <w:tcW w:w="2977" w:type="dxa"/>
          </w:tcPr>
          <w:p w:rsidR="0059514D" w:rsidRPr="00A44F74" w:rsidRDefault="0059514D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A44F74">
              <w:rPr>
                <w:rFonts w:ascii="Times New Roman" w:hAnsi="Times New Roman"/>
                <w:spacing w:val="3"/>
                <w:sz w:val="28"/>
                <w:szCs w:val="28"/>
              </w:rPr>
              <w:t>ул. Советская,Шереметьева,Заводская, Ленинская, Пролетарская,КузьминаМолодёжная,Цвилинга,Новост</w:t>
            </w:r>
            <w:r>
              <w:rPr>
                <w:rFonts w:ascii="Times New Roman" w:hAnsi="Times New Roman"/>
                <w:spacing w:val="3"/>
                <w:sz w:val="28"/>
                <w:szCs w:val="28"/>
              </w:rPr>
              <w:t>р</w:t>
            </w:r>
            <w:r w:rsidRPr="00A44F74">
              <w:rPr>
                <w:rFonts w:ascii="Times New Roman" w:hAnsi="Times New Roman"/>
                <w:spacing w:val="3"/>
                <w:sz w:val="28"/>
                <w:szCs w:val="28"/>
              </w:rPr>
              <w:t>ойка,Рощина</w:t>
            </w:r>
          </w:p>
        </w:tc>
        <w:tc>
          <w:tcPr>
            <w:tcW w:w="1843" w:type="dxa"/>
          </w:tcPr>
          <w:p w:rsidR="0059514D" w:rsidRPr="00104B3A" w:rsidRDefault="0059514D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84394</w:t>
            </w:r>
          </w:p>
        </w:tc>
        <w:tc>
          <w:tcPr>
            <w:tcW w:w="1701" w:type="dxa"/>
          </w:tcPr>
          <w:p w:rsidR="0059514D" w:rsidRDefault="0059514D">
            <w:r w:rsidRPr="00BB2D00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59514D" w:rsidRPr="00104B3A" w:rsidRDefault="0059514D" w:rsidP="002A40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59514D" w:rsidRPr="00104B3A" w:rsidRDefault="0059514D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9514D" w:rsidRPr="00104B3A" w:rsidTr="00426AC0">
        <w:trPr>
          <w:trHeight w:val="645"/>
        </w:trPr>
        <w:tc>
          <w:tcPr>
            <w:tcW w:w="2127" w:type="dxa"/>
          </w:tcPr>
          <w:p w:rsidR="0059514D" w:rsidRPr="00460C3A" w:rsidRDefault="0059514D" w:rsidP="00705108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460C3A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</w:t>
            </w:r>
          </w:p>
          <w:p w:rsidR="0059514D" w:rsidRPr="00460C3A" w:rsidRDefault="0059514D" w:rsidP="00705108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</w:p>
        </w:tc>
        <w:tc>
          <w:tcPr>
            <w:tcW w:w="1489" w:type="dxa"/>
          </w:tcPr>
          <w:p w:rsidR="0059514D" w:rsidRDefault="0059514D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59514D" w:rsidRDefault="0059514D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56:23:0000000:5441</w:t>
            </w:r>
          </w:p>
        </w:tc>
        <w:tc>
          <w:tcPr>
            <w:tcW w:w="2977" w:type="dxa"/>
          </w:tcPr>
          <w:p w:rsidR="0059514D" w:rsidRPr="00A44F74" w:rsidRDefault="0059514D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Ул. Путейцев</w:t>
            </w:r>
          </w:p>
        </w:tc>
        <w:tc>
          <w:tcPr>
            <w:tcW w:w="1843" w:type="dxa"/>
          </w:tcPr>
          <w:p w:rsidR="0059514D" w:rsidRDefault="0059514D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276</w:t>
            </w:r>
          </w:p>
        </w:tc>
        <w:tc>
          <w:tcPr>
            <w:tcW w:w="1701" w:type="dxa"/>
          </w:tcPr>
          <w:p w:rsidR="0059514D" w:rsidRPr="00BB2D00" w:rsidRDefault="0059514D">
            <w:pPr>
              <w:rPr>
                <w:rFonts w:ascii="Times New Roman" w:hAnsi="Times New Roman"/>
                <w:sz w:val="28"/>
                <w:szCs w:val="28"/>
              </w:rPr>
            </w:pPr>
            <w:r w:rsidRPr="00BB2D00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59514D" w:rsidRPr="00104B3A" w:rsidRDefault="0059514D" w:rsidP="002A40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59514D" w:rsidRDefault="0059514D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514D" w:rsidRPr="00104B3A" w:rsidTr="00426AC0">
        <w:trPr>
          <w:trHeight w:val="645"/>
        </w:trPr>
        <w:tc>
          <w:tcPr>
            <w:tcW w:w="2127" w:type="dxa"/>
          </w:tcPr>
          <w:p w:rsidR="0059514D" w:rsidRPr="00460C3A" w:rsidRDefault="0059514D" w:rsidP="00705108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460C3A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</w:t>
            </w:r>
          </w:p>
        </w:tc>
        <w:tc>
          <w:tcPr>
            <w:tcW w:w="1489" w:type="dxa"/>
          </w:tcPr>
          <w:p w:rsidR="0059514D" w:rsidRDefault="0059514D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59514D" w:rsidRDefault="0059514D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56:23:0000000:5273</w:t>
            </w:r>
          </w:p>
        </w:tc>
        <w:tc>
          <w:tcPr>
            <w:tcW w:w="2977" w:type="dxa"/>
          </w:tcPr>
          <w:p w:rsidR="0059514D" w:rsidRDefault="0059514D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С. Филипповка, ул. Молодёжная</w:t>
            </w:r>
          </w:p>
        </w:tc>
        <w:tc>
          <w:tcPr>
            <w:tcW w:w="1843" w:type="dxa"/>
          </w:tcPr>
          <w:p w:rsidR="0059514D" w:rsidRDefault="0059514D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6610</w:t>
            </w:r>
          </w:p>
        </w:tc>
        <w:tc>
          <w:tcPr>
            <w:tcW w:w="1701" w:type="dxa"/>
          </w:tcPr>
          <w:p w:rsidR="0059514D" w:rsidRPr="00BB2D00" w:rsidRDefault="0059514D">
            <w:pPr>
              <w:rPr>
                <w:rFonts w:ascii="Times New Roman" w:hAnsi="Times New Roman"/>
                <w:sz w:val="28"/>
                <w:szCs w:val="28"/>
              </w:rPr>
            </w:pPr>
            <w:r w:rsidRPr="00BB2D00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59514D" w:rsidRPr="00104B3A" w:rsidRDefault="0059514D" w:rsidP="002A40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59514D" w:rsidRDefault="0059514D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514D" w:rsidRPr="00104B3A" w:rsidTr="00426AC0">
        <w:trPr>
          <w:trHeight w:val="645"/>
        </w:trPr>
        <w:tc>
          <w:tcPr>
            <w:tcW w:w="2127" w:type="dxa"/>
          </w:tcPr>
          <w:p w:rsidR="0059514D" w:rsidRPr="00460C3A" w:rsidRDefault="0059514D" w:rsidP="00705108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460C3A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</w:t>
            </w:r>
          </w:p>
        </w:tc>
        <w:tc>
          <w:tcPr>
            <w:tcW w:w="1489" w:type="dxa"/>
          </w:tcPr>
          <w:p w:rsidR="0059514D" w:rsidRDefault="0059514D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59514D" w:rsidRDefault="0059514D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56:23:0000000:5277</w:t>
            </w:r>
          </w:p>
        </w:tc>
        <w:tc>
          <w:tcPr>
            <w:tcW w:w="2977" w:type="dxa"/>
          </w:tcPr>
          <w:p w:rsidR="0059514D" w:rsidRDefault="0059514D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С. Филипповка, ул. Шевченко</w:t>
            </w:r>
          </w:p>
        </w:tc>
        <w:tc>
          <w:tcPr>
            <w:tcW w:w="1843" w:type="dxa"/>
          </w:tcPr>
          <w:p w:rsidR="0059514D" w:rsidRDefault="0059514D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8749</w:t>
            </w:r>
          </w:p>
        </w:tc>
        <w:tc>
          <w:tcPr>
            <w:tcW w:w="1701" w:type="dxa"/>
          </w:tcPr>
          <w:p w:rsidR="0059514D" w:rsidRPr="00BB2D00" w:rsidRDefault="0059514D">
            <w:pPr>
              <w:rPr>
                <w:rFonts w:ascii="Times New Roman" w:hAnsi="Times New Roman"/>
                <w:sz w:val="28"/>
                <w:szCs w:val="28"/>
              </w:rPr>
            </w:pPr>
            <w:r w:rsidRPr="00BB2D00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59514D" w:rsidRPr="00104B3A" w:rsidRDefault="0059514D" w:rsidP="002A40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59514D" w:rsidRDefault="0059514D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514D" w:rsidRPr="00104B3A" w:rsidTr="00426AC0">
        <w:trPr>
          <w:trHeight w:val="645"/>
        </w:trPr>
        <w:tc>
          <w:tcPr>
            <w:tcW w:w="2127" w:type="dxa"/>
          </w:tcPr>
          <w:p w:rsidR="0059514D" w:rsidRPr="00460C3A" w:rsidRDefault="0059514D" w:rsidP="00705108">
            <w:pPr>
              <w:jc w:val="center"/>
            </w:pPr>
            <w:r w:rsidRPr="00460C3A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</w:t>
            </w:r>
          </w:p>
        </w:tc>
        <w:tc>
          <w:tcPr>
            <w:tcW w:w="1489" w:type="dxa"/>
          </w:tcPr>
          <w:p w:rsidR="0059514D" w:rsidRPr="00104B3A" w:rsidRDefault="0059514D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59514D" w:rsidRPr="00104B3A" w:rsidRDefault="0059514D" w:rsidP="00B74EA0">
            <w:pPr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56:23:0000000:4961</w:t>
            </w:r>
          </w:p>
        </w:tc>
        <w:tc>
          <w:tcPr>
            <w:tcW w:w="2977" w:type="dxa"/>
          </w:tcPr>
          <w:p w:rsidR="0059514D" w:rsidRPr="00A44F74" w:rsidRDefault="0059514D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A44F74">
              <w:rPr>
                <w:rFonts w:ascii="Times New Roman" w:hAnsi="Times New Roman"/>
                <w:spacing w:val="3"/>
                <w:sz w:val="28"/>
                <w:szCs w:val="28"/>
              </w:rPr>
              <w:t>ул. Литейная, Садовая, Строительная, Чапаева,Гагарина</w:t>
            </w:r>
          </w:p>
        </w:tc>
        <w:tc>
          <w:tcPr>
            <w:tcW w:w="1843" w:type="dxa"/>
          </w:tcPr>
          <w:p w:rsidR="0059514D" w:rsidRPr="00104B3A" w:rsidRDefault="0059514D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11641</w:t>
            </w:r>
          </w:p>
        </w:tc>
        <w:tc>
          <w:tcPr>
            <w:tcW w:w="1701" w:type="dxa"/>
          </w:tcPr>
          <w:p w:rsidR="0059514D" w:rsidRDefault="0059514D">
            <w:r w:rsidRPr="00BB2D00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59514D" w:rsidRPr="00104B3A" w:rsidRDefault="0059514D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59514D" w:rsidRPr="00104B3A" w:rsidRDefault="0059514D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9514D" w:rsidRPr="00104B3A" w:rsidTr="00426AC0">
        <w:trPr>
          <w:trHeight w:val="645"/>
        </w:trPr>
        <w:tc>
          <w:tcPr>
            <w:tcW w:w="2127" w:type="dxa"/>
          </w:tcPr>
          <w:p w:rsidR="0059514D" w:rsidRPr="00460C3A" w:rsidRDefault="0059514D" w:rsidP="00705108">
            <w:pPr>
              <w:jc w:val="center"/>
            </w:pPr>
            <w:r w:rsidRPr="00460C3A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</w:t>
            </w:r>
          </w:p>
        </w:tc>
        <w:tc>
          <w:tcPr>
            <w:tcW w:w="1489" w:type="dxa"/>
          </w:tcPr>
          <w:p w:rsidR="0059514D" w:rsidRPr="00104B3A" w:rsidRDefault="0059514D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59514D" w:rsidRPr="00104B3A" w:rsidRDefault="0059514D" w:rsidP="00B74EA0">
            <w:pPr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56:23:0000000:4964</w:t>
            </w:r>
          </w:p>
        </w:tc>
        <w:tc>
          <w:tcPr>
            <w:tcW w:w="2977" w:type="dxa"/>
          </w:tcPr>
          <w:p w:rsidR="0059514D" w:rsidRPr="00A44F74" w:rsidRDefault="0059514D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A44F74">
              <w:rPr>
                <w:rFonts w:ascii="Times New Roman" w:hAnsi="Times New Roman"/>
                <w:spacing w:val="3"/>
                <w:sz w:val="28"/>
                <w:szCs w:val="28"/>
              </w:rPr>
              <w:t>ул. Зеленая ,Новая, Светлая,Самарская, Тракторная,Станочная</w:t>
            </w:r>
          </w:p>
        </w:tc>
        <w:tc>
          <w:tcPr>
            <w:tcW w:w="1843" w:type="dxa"/>
          </w:tcPr>
          <w:p w:rsidR="0059514D" w:rsidRPr="00104B3A" w:rsidRDefault="0059514D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14404</w:t>
            </w:r>
          </w:p>
        </w:tc>
        <w:tc>
          <w:tcPr>
            <w:tcW w:w="1701" w:type="dxa"/>
          </w:tcPr>
          <w:p w:rsidR="0059514D" w:rsidRDefault="0059514D">
            <w:r w:rsidRPr="00BB2D00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59514D" w:rsidRPr="00104B3A" w:rsidRDefault="0059514D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59514D" w:rsidRPr="00104B3A" w:rsidRDefault="0059514D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9514D" w:rsidRPr="00104B3A" w:rsidTr="00426AC0">
        <w:trPr>
          <w:trHeight w:val="645"/>
        </w:trPr>
        <w:tc>
          <w:tcPr>
            <w:tcW w:w="2127" w:type="dxa"/>
          </w:tcPr>
          <w:p w:rsidR="0059514D" w:rsidRPr="00460C3A" w:rsidRDefault="0059514D" w:rsidP="00705108">
            <w:pPr>
              <w:jc w:val="center"/>
            </w:pPr>
            <w:r w:rsidRPr="00460C3A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</w:t>
            </w:r>
          </w:p>
        </w:tc>
        <w:tc>
          <w:tcPr>
            <w:tcW w:w="1489" w:type="dxa"/>
          </w:tcPr>
          <w:p w:rsidR="0059514D" w:rsidRPr="00104B3A" w:rsidRDefault="0059514D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59514D" w:rsidRPr="00104B3A" w:rsidRDefault="0059514D" w:rsidP="00B74EA0">
            <w:pPr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56:23:0000000:4884</w:t>
            </w:r>
          </w:p>
        </w:tc>
        <w:tc>
          <w:tcPr>
            <w:tcW w:w="2977" w:type="dxa"/>
          </w:tcPr>
          <w:p w:rsidR="0059514D" w:rsidRPr="00A44F74" w:rsidRDefault="0059514D" w:rsidP="00B74EA0">
            <w:pPr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A44F74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ул. Рабочая,Вокзальная,Муравьева,Пугачева,Комсомольская,Гончарная,8 Марта,Почтовая, Октябрьская, Малышева, Шереметьева, Первый Переулок, Второй Переулок,Заречная,Школьная,Колхозная,Степная,Мостовая,Набережная,Хлеборобов,Кирпичная</w:t>
            </w:r>
          </w:p>
        </w:tc>
        <w:tc>
          <w:tcPr>
            <w:tcW w:w="1843" w:type="dxa"/>
          </w:tcPr>
          <w:p w:rsidR="0059514D" w:rsidRPr="00104B3A" w:rsidRDefault="0059514D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60929</w:t>
            </w:r>
          </w:p>
        </w:tc>
        <w:tc>
          <w:tcPr>
            <w:tcW w:w="1701" w:type="dxa"/>
          </w:tcPr>
          <w:p w:rsidR="0059514D" w:rsidRDefault="0059514D">
            <w:r w:rsidRPr="00BB2D00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59514D" w:rsidRDefault="0059514D">
            <w:r w:rsidRPr="007D3CA3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59514D" w:rsidRPr="00104B3A" w:rsidRDefault="0059514D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9514D" w:rsidRPr="00104B3A" w:rsidTr="00426AC0">
        <w:trPr>
          <w:trHeight w:val="645"/>
        </w:trPr>
        <w:tc>
          <w:tcPr>
            <w:tcW w:w="2127" w:type="dxa"/>
          </w:tcPr>
          <w:p w:rsidR="0059514D" w:rsidRPr="00460C3A" w:rsidRDefault="0059514D" w:rsidP="00705108">
            <w:pPr>
              <w:jc w:val="center"/>
            </w:pPr>
            <w:r w:rsidRPr="00460C3A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</w:t>
            </w:r>
          </w:p>
        </w:tc>
        <w:tc>
          <w:tcPr>
            <w:tcW w:w="1489" w:type="dxa"/>
          </w:tcPr>
          <w:p w:rsidR="0059514D" w:rsidRPr="00104B3A" w:rsidRDefault="0059514D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59514D" w:rsidRPr="00104B3A" w:rsidRDefault="0059514D" w:rsidP="00B74EA0">
            <w:pPr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56:23:1001037:107</w:t>
            </w:r>
          </w:p>
        </w:tc>
        <w:tc>
          <w:tcPr>
            <w:tcW w:w="2977" w:type="dxa"/>
          </w:tcPr>
          <w:p w:rsidR="0059514D" w:rsidRPr="00104B3A" w:rsidRDefault="0059514D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 xml:space="preserve">обл. Оренбургская, р-н Переволоцкий, </w:t>
            </w:r>
            <w:r>
              <w:rPr>
                <w:rFonts w:ascii="Times New Roman" w:hAnsi="Times New Roman"/>
                <w:sz w:val="28"/>
                <w:szCs w:val="28"/>
              </w:rPr>
              <w:t>п . Переволоцкий,</w:t>
            </w:r>
            <w:r w:rsidRPr="00104B3A">
              <w:rPr>
                <w:rFonts w:ascii="Times New Roman" w:hAnsi="Times New Roman"/>
                <w:sz w:val="28"/>
                <w:szCs w:val="28"/>
              </w:rPr>
              <w:t xml:space="preserve">  ул. </w:t>
            </w:r>
            <w:r>
              <w:rPr>
                <w:rFonts w:ascii="Times New Roman" w:hAnsi="Times New Roman"/>
                <w:sz w:val="28"/>
                <w:szCs w:val="28"/>
              </w:rPr>
              <w:t>Нефтяников</w:t>
            </w:r>
            <w:r w:rsidRPr="00104B3A">
              <w:rPr>
                <w:rFonts w:ascii="Times New Roman" w:hAnsi="Times New Roman"/>
                <w:sz w:val="28"/>
                <w:szCs w:val="28"/>
              </w:rPr>
              <w:t>, дом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11</w:t>
            </w:r>
          </w:p>
        </w:tc>
        <w:tc>
          <w:tcPr>
            <w:tcW w:w="1843" w:type="dxa"/>
          </w:tcPr>
          <w:p w:rsidR="0059514D" w:rsidRPr="00104B3A" w:rsidRDefault="0059514D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1191</w:t>
            </w:r>
          </w:p>
        </w:tc>
        <w:tc>
          <w:tcPr>
            <w:tcW w:w="1701" w:type="dxa"/>
          </w:tcPr>
          <w:p w:rsidR="0059514D" w:rsidRDefault="0059514D">
            <w:r w:rsidRPr="00BB2D00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59514D" w:rsidRDefault="0059514D">
            <w:r w:rsidRPr="007D3CA3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59514D" w:rsidRPr="00104B3A" w:rsidRDefault="0059514D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9514D" w:rsidRPr="00104B3A" w:rsidTr="00426AC0">
        <w:trPr>
          <w:trHeight w:val="645"/>
        </w:trPr>
        <w:tc>
          <w:tcPr>
            <w:tcW w:w="2127" w:type="dxa"/>
          </w:tcPr>
          <w:p w:rsidR="0059514D" w:rsidRPr="00460C3A" w:rsidRDefault="0059514D" w:rsidP="00705108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460C3A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</w:t>
            </w:r>
          </w:p>
        </w:tc>
        <w:tc>
          <w:tcPr>
            <w:tcW w:w="1489" w:type="dxa"/>
          </w:tcPr>
          <w:p w:rsidR="0059514D" w:rsidRDefault="0059514D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59514D" w:rsidRDefault="0059514D" w:rsidP="00B74EA0">
            <w:pPr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56:23:0000000:5278</w:t>
            </w:r>
          </w:p>
        </w:tc>
        <w:tc>
          <w:tcPr>
            <w:tcW w:w="2977" w:type="dxa"/>
          </w:tcPr>
          <w:p w:rsidR="0059514D" w:rsidRPr="00104B3A" w:rsidRDefault="0059514D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 xml:space="preserve">обл. Оренбургская, р-н Переволоцкий, </w:t>
            </w:r>
            <w:r>
              <w:rPr>
                <w:rFonts w:ascii="Times New Roman" w:hAnsi="Times New Roman"/>
                <w:sz w:val="28"/>
                <w:szCs w:val="28"/>
              </w:rPr>
              <w:t>п . Переволоцкий,</w:t>
            </w:r>
            <w:r w:rsidRPr="00104B3A">
              <w:rPr>
                <w:rFonts w:ascii="Times New Roman" w:hAnsi="Times New Roman"/>
                <w:sz w:val="28"/>
                <w:szCs w:val="28"/>
              </w:rPr>
              <w:t xml:space="preserve">  ул. </w:t>
            </w:r>
            <w:r>
              <w:rPr>
                <w:rFonts w:ascii="Times New Roman" w:hAnsi="Times New Roman"/>
                <w:sz w:val="28"/>
                <w:szCs w:val="28"/>
              </w:rPr>
              <w:t>Нефтяников</w:t>
            </w:r>
          </w:p>
        </w:tc>
        <w:tc>
          <w:tcPr>
            <w:tcW w:w="1843" w:type="dxa"/>
          </w:tcPr>
          <w:p w:rsidR="0059514D" w:rsidRDefault="0059514D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5539</w:t>
            </w:r>
          </w:p>
        </w:tc>
        <w:tc>
          <w:tcPr>
            <w:tcW w:w="1701" w:type="dxa"/>
          </w:tcPr>
          <w:p w:rsidR="0059514D" w:rsidRPr="00BB2D00" w:rsidRDefault="0059514D">
            <w:pPr>
              <w:rPr>
                <w:rFonts w:ascii="Times New Roman" w:hAnsi="Times New Roman"/>
                <w:sz w:val="28"/>
                <w:szCs w:val="28"/>
              </w:rPr>
            </w:pPr>
            <w:r w:rsidRPr="00BB2D00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59514D" w:rsidRPr="007D3CA3" w:rsidRDefault="0059514D">
            <w:pPr>
              <w:rPr>
                <w:rFonts w:ascii="Times New Roman" w:hAnsi="Times New Roman"/>
                <w:sz w:val="28"/>
                <w:szCs w:val="28"/>
              </w:rPr>
            </w:pPr>
            <w:r w:rsidRPr="007D3CA3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59514D" w:rsidRDefault="0059514D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514D" w:rsidRPr="00104B3A" w:rsidTr="00426AC0">
        <w:trPr>
          <w:trHeight w:val="645"/>
        </w:trPr>
        <w:tc>
          <w:tcPr>
            <w:tcW w:w="2127" w:type="dxa"/>
          </w:tcPr>
          <w:p w:rsidR="0059514D" w:rsidRPr="00460C3A" w:rsidRDefault="0059514D" w:rsidP="00705108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460C3A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</w:t>
            </w:r>
          </w:p>
        </w:tc>
        <w:tc>
          <w:tcPr>
            <w:tcW w:w="1489" w:type="dxa"/>
          </w:tcPr>
          <w:p w:rsidR="0059514D" w:rsidRDefault="0059514D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59514D" w:rsidRDefault="0059514D" w:rsidP="00B74EA0">
            <w:pPr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56:23:0000000:5275</w:t>
            </w:r>
          </w:p>
        </w:tc>
        <w:tc>
          <w:tcPr>
            <w:tcW w:w="2977" w:type="dxa"/>
          </w:tcPr>
          <w:p w:rsidR="0059514D" w:rsidRPr="00104B3A" w:rsidRDefault="0059514D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 xml:space="preserve">обл. Оренбургская, р-н Переволоцкий, </w:t>
            </w:r>
            <w:r>
              <w:rPr>
                <w:rFonts w:ascii="Times New Roman" w:hAnsi="Times New Roman"/>
                <w:sz w:val="28"/>
                <w:szCs w:val="28"/>
              </w:rPr>
              <w:t>п . Переволоцкий,</w:t>
            </w:r>
            <w:r w:rsidRPr="00104B3A">
              <w:rPr>
                <w:rFonts w:ascii="Times New Roman" w:hAnsi="Times New Roman"/>
                <w:sz w:val="28"/>
                <w:szCs w:val="28"/>
              </w:rPr>
              <w:t xml:space="preserve">  ул. </w:t>
            </w:r>
            <w:r>
              <w:rPr>
                <w:rFonts w:ascii="Times New Roman" w:hAnsi="Times New Roman"/>
                <w:sz w:val="28"/>
                <w:szCs w:val="28"/>
              </w:rPr>
              <w:t>Цветочная</w:t>
            </w:r>
          </w:p>
        </w:tc>
        <w:tc>
          <w:tcPr>
            <w:tcW w:w="1843" w:type="dxa"/>
          </w:tcPr>
          <w:p w:rsidR="0059514D" w:rsidRDefault="0059514D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1630</w:t>
            </w:r>
          </w:p>
        </w:tc>
        <w:tc>
          <w:tcPr>
            <w:tcW w:w="1701" w:type="dxa"/>
          </w:tcPr>
          <w:p w:rsidR="0059514D" w:rsidRPr="00BB2D00" w:rsidRDefault="0059514D">
            <w:pPr>
              <w:rPr>
                <w:rFonts w:ascii="Times New Roman" w:hAnsi="Times New Roman"/>
                <w:sz w:val="28"/>
                <w:szCs w:val="28"/>
              </w:rPr>
            </w:pPr>
            <w:r w:rsidRPr="00BB2D00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59514D" w:rsidRPr="007D3CA3" w:rsidRDefault="0059514D">
            <w:pPr>
              <w:rPr>
                <w:rFonts w:ascii="Times New Roman" w:hAnsi="Times New Roman"/>
                <w:sz w:val="28"/>
                <w:szCs w:val="28"/>
              </w:rPr>
            </w:pPr>
            <w:r w:rsidRPr="007D3CA3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59514D" w:rsidRDefault="0059514D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514D" w:rsidRPr="00104B3A" w:rsidTr="00426AC0">
        <w:trPr>
          <w:trHeight w:val="645"/>
        </w:trPr>
        <w:tc>
          <w:tcPr>
            <w:tcW w:w="2127" w:type="dxa"/>
          </w:tcPr>
          <w:p w:rsidR="0059514D" w:rsidRPr="00460C3A" w:rsidRDefault="0059514D" w:rsidP="00705108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460C3A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</w:t>
            </w:r>
          </w:p>
        </w:tc>
        <w:tc>
          <w:tcPr>
            <w:tcW w:w="1489" w:type="dxa"/>
          </w:tcPr>
          <w:p w:rsidR="0059514D" w:rsidRDefault="0059514D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59514D" w:rsidRDefault="0059514D" w:rsidP="00B74EA0">
            <w:pPr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56:23:0000000:5276</w:t>
            </w:r>
          </w:p>
        </w:tc>
        <w:tc>
          <w:tcPr>
            <w:tcW w:w="2977" w:type="dxa"/>
          </w:tcPr>
          <w:p w:rsidR="0059514D" w:rsidRPr="00104B3A" w:rsidRDefault="0059514D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 xml:space="preserve">обл. Оренбургская, р-н Переволоцкий, </w:t>
            </w:r>
            <w:r>
              <w:rPr>
                <w:rFonts w:ascii="Times New Roman" w:hAnsi="Times New Roman"/>
                <w:sz w:val="28"/>
                <w:szCs w:val="28"/>
              </w:rPr>
              <w:t>п . Переволоцкий,</w:t>
            </w:r>
            <w:r w:rsidRPr="00104B3A">
              <w:rPr>
                <w:rFonts w:ascii="Times New Roman" w:hAnsi="Times New Roman"/>
                <w:sz w:val="28"/>
                <w:szCs w:val="28"/>
              </w:rPr>
              <w:t xml:space="preserve">  ул. </w:t>
            </w:r>
            <w:r>
              <w:rPr>
                <w:rFonts w:ascii="Times New Roman" w:hAnsi="Times New Roman"/>
                <w:sz w:val="28"/>
                <w:szCs w:val="28"/>
              </w:rPr>
              <w:t>Лесная</w:t>
            </w:r>
          </w:p>
        </w:tc>
        <w:tc>
          <w:tcPr>
            <w:tcW w:w="1843" w:type="dxa"/>
          </w:tcPr>
          <w:p w:rsidR="0059514D" w:rsidRDefault="0059514D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1869</w:t>
            </w:r>
          </w:p>
        </w:tc>
        <w:tc>
          <w:tcPr>
            <w:tcW w:w="1701" w:type="dxa"/>
          </w:tcPr>
          <w:p w:rsidR="0059514D" w:rsidRPr="00BB2D00" w:rsidRDefault="0059514D" w:rsidP="00743598">
            <w:pPr>
              <w:rPr>
                <w:rFonts w:ascii="Times New Roman" w:hAnsi="Times New Roman"/>
                <w:sz w:val="28"/>
                <w:szCs w:val="28"/>
              </w:rPr>
            </w:pPr>
            <w:r w:rsidRPr="00BB2D00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59514D" w:rsidRPr="007D3CA3" w:rsidRDefault="0059514D" w:rsidP="00743598">
            <w:pPr>
              <w:rPr>
                <w:rFonts w:ascii="Times New Roman" w:hAnsi="Times New Roman"/>
                <w:sz w:val="28"/>
                <w:szCs w:val="28"/>
              </w:rPr>
            </w:pPr>
            <w:r w:rsidRPr="007D3CA3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59514D" w:rsidRDefault="0059514D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514D" w:rsidRPr="00104B3A" w:rsidTr="00426AC0">
        <w:trPr>
          <w:trHeight w:val="645"/>
        </w:trPr>
        <w:tc>
          <w:tcPr>
            <w:tcW w:w="2127" w:type="dxa"/>
          </w:tcPr>
          <w:p w:rsidR="0059514D" w:rsidRPr="00460C3A" w:rsidRDefault="0059514D" w:rsidP="00705108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460C3A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</w:t>
            </w:r>
          </w:p>
        </w:tc>
        <w:tc>
          <w:tcPr>
            <w:tcW w:w="1489" w:type="dxa"/>
          </w:tcPr>
          <w:p w:rsidR="0059514D" w:rsidRDefault="0059514D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59514D" w:rsidRDefault="0059514D" w:rsidP="00B74EA0">
            <w:pPr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56:23:1001042:156</w:t>
            </w:r>
          </w:p>
        </w:tc>
        <w:tc>
          <w:tcPr>
            <w:tcW w:w="2977" w:type="dxa"/>
          </w:tcPr>
          <w:p w:rsidR="0059514D" w:rsidRPr="00104B3A" w:rsidRDefault="0059514D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 xml:space="preserve">обл. Оренбургская, р-н Переволоцкий, </w:t>
            </w:r>
            <w:r>
              <w:rPr>
                <w:rFonts w:ascii="Times New Roman" w:hAnsi="Times New Roman"/>
                <w:sz w:val="28"/>
                <w:szCs w:val="28"/>
              </w:rPr>
              <w:t>п . Переволоцкий,</w:t>
            </w:r>
            <w:r w:rsidRPr="00104B3A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пер. Просторный</w:t>
            </w:r>
          </w:p>
        </w:tc>
        <w:tc>
          <w:tcPr>
            <w:tcW w:w="1843" w:type="dxa"/>
          </w:tcPr>
          <w:p w:rsidR="0059514D" w:rsidRDefault="0059514D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983</w:t>
            </w:r>
          </w:p>
        </w:tc>
        <w:tc>
          <w:tcPr>
            <w:tcW w:w="1701" w:type="dxa"/>
          </w:tcPr>
          <w:p w:rsidR="0059514D" w:rsidRPr="00BB2D00" w:rsidRDefault="0059514D" w:rsidP="00743598">
            <w:pPr>
              <w:rPr>
                <w:rFonts w:ascii="Times New Roman" w:hAnsi="Times New Roman"/>
                <w:sz w:val="28"/>
                <w:szCs w:val="28"/>
              </w:rPr>
            </w:pPr>
            <w:r w:rsidRPr="00BB2D00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59514D" w:rsidRPr="007D3CA3" w:rsidRDefault="0059514D" w:rsidP="00743598">
            <w:pPr>
              <w:rPr>
                <w:rFonts w:ascii="Times New Roman" w:hAnsi="Times New Roman"/>
                <w:sz w:val="28"/>
                <w:szCs w:val="28"/>
              </w:rPr>
            </w:pPr>
            <w:r w:rsidRPr="007D3CA3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59514D" w:rsidRDefault="0059514D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514D" w:rsidRPr="00104B3A" w:rsidTr="00426AC0">
        <w:trPr>
          <w:trHeight w:val="645"/>
        </w:trPr>
        <w:tc>
          <w:tcPr>
            <w:tcW w:w="2127" w:type="dxa"/>
          </w:tcPr>
          <w:p w:rsidR="0059514D" w:rsidRPr="00460C3A" w:rsidRDefault="0059514D" w:rsidP="00705108">
            <w:pPr>
              <w:jc w:val="center"/>
            </w:pPr>
            <w:r w:rsidRPr="00460C3A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</w:t>
            </w:r>
          </w:p>
        </w:tc>
        <w:tc>
          <w:tcPr>
            <w:tcW w:w="1489" w:type="dxa"/>
          </w:tcPr>
          <w:p w:rsidR="0059514D" w:rsidRPr="00104B3A" w:rsidRDefault="0059514D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59514D" w:rsidRPr="00104B3A" w:rsidRDefault="0059514D" w:rsidP="00B74EA0">
            <w:pPr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56:23:1001007:43</w:t>
            </w:r>
          </w:p>
        </w:tc>
        <w:tc>
          <w:tcPr>
            <w:tcW w:w="2977" w:type="dxa"/>
          </w:tcPr>
          <w:p w:rsidR="0059514D" w:rsidRPr="00104B3A" w:rsidRDefault="0059514D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 xml:space="preserve">обл. Оренбургская, р-н Переволоцкий, </w:t>
            </w:r>
            <w:r>
              <w:rPr>
                <w:rFonts w:ascii="Times New Roman" w:hAnsi="Times New Roman"/>
                <w:sz w:val="28"/>
                <w:szCs w:val="28"/>
              </w:rPr>
              <w:t>п . Переволоцкий,</w:t>
            </w:r>
            <w:r w:rsidRPr="00104B3A">
              <w:rPr>
                <w:rFonts w:ascii="Times New Roman" w:hAnsi="Times New Roman"/>
                <w:sz w:val="28"/>
                <w:szCs w:val="28"/>
              </w:rPr>
              <w:t xml:space="preserve">  ул. </w:t>
            </w:r>
            <w:r>
              <w:rPr>
                <w:rFonts w:ascii="Times New Roman" w:hAnsi="Times New Roman"/>
                <w:sz w:val="28"/>
                <w:szCs w:val="28"/>
              </w:rPr>
              <w:t>Малышева</w:t>
            </w:r>
            <w:r w:rsidRPr="00104B3A">
              <w:rPr>
                <w:rFonts w:ascii="Times New Roman" w:hAnsi="Times New Roman"/>
                <w:sz w:val="28"/>
                <w:szCs w:val="28"/>
              </w:rPr>
              <w:t>, дом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2а</w:t>
            </w:r>
          </w:p>
        </w:tc>
        <w:tc>
          <w:tcPr>
            <w:tcW w:w="1843" w:type="dxa"/>
          </w:tcPr>
          <w:p w:rsidR="0059514D" w:rsidRPr="00104B3A" w:rsidRDefault="0059514D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125</w:t>
            </w:r>
          </w:p>
        </w:tc>
        <w:tc>
          <w:tcPr>
            <w:tcW w:w="1701" w:type="dxa"/>
          </w:tcPr>
          <w:p w:rsidR="0059514D" w:rsidRDefault="0059514D">
            <w:r w:rsidRPr="00BB2D00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59514D" w:rsidRDefault="0059514D">
            <w:r w:rsidRPr="007D3CA3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59514D" w:rsidRDefault="0059514D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Договор аренды </w:t>
            </w:r>
          </w:p>
          <w:p w:rsidR="0059514D" w:rsidRPr="00104B3A" w:rsidRDefault="0059514D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МУП ППЖКХ</w:t>
            </w:r>
          </w:p>
        </w:tc>
      </w:tr>
      <w:tr w:rsidR="0059514D" w:rsidRPr="00104B3A" w:rsidTr="00426AC0">
        <w:trPr>
          <w:trHeight w:val="645"/>
        </w:trPr>
        <w:tc>
          <w:tcPr>
            <w:tcW w:w="2127" w:type="dxa"/>
          </w:tcPr>
          <w:p w:rsidR="0059514D" w:rsidRPr="00460C3A" w:rsidRDefault="0059514D" w:rsidP="00705108">
            <w:pPr>
              <w:jc w:val="center"/>
            </w:pPr>
            <w:r w:rsidRPr="00460C3A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 для ведения садоводства</w:t>
            </w:r>
          </w:p>
        </w:tc>
        <w:tc>
          <w:tcPr>
            <w:tcW w:w="1489" w:type="dxa"/>
          </w:tcPr>
          <w:p w:rsidR="0059514D" w:rsidRPr="00104B3A" w:rsidRDefault="0059514D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59514D" w:rsidRPr="00104B3A" w:rsidRDefault="0059514D" w:rsidP="00B74EA0">
            <w:pPr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56:23:1004001:57</w:t>
            </w:r>
          </w:p>
        </w:tc>
        <w:tc>
          <w:tcPr>
            <w:tcW w:w="2977" w:type="dxa"/>
          </w:tcPr>
          <w:p w:rsidR="0059514D" w:rsidRPr="00104B3A" w:rsidRDefault="0059514D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 xml:space="preserve">обл. Оренбургская, р-н Переволоцкий, </w:t>
            </w:r>
            <w:r>
              <w:rPr>
                <w:rFonts w:ascii="Times New Roman" w:hAnsi="Times New Roman"/>
                <w:sz w:val="28"/>
                <w:szCs w:val="28"/>
              </w:rPr>
              <w:t>п . Переволоцкий,</w:t>
            </w:r>
            <w:r w:rsidRPr="00104B3A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ориентир с. т. РТП</w:t>
            </w:r>
          </w:p>
        </w:tc>
        <w:tc>
          <w:tcPr>
            <w:tcW w:w="1843" w:type="dxa"/>
          </w:tcPr>
          <w:p w:rsidR="0059514D" w:rsidRPr="00104B3A" w:rsidRDefault="0059514D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600</w:t>
            </w:r>
          </w:p>
        </w:tc>
        <w:tc>
          <w:tcPr>
            <w:tcW w:w="1701" w:type="dxa"/>
          </w:tcPr>
          <w:p w:rsidR="0059514D" w:rsidRDefault="0059514D">
            <w:r w:rsidRPr="00BB2D00">
              <w:rPr>
                <w:rFonts w:ascii="Times New Roman" w:hAnsi="Times New Roman"/>
                <w:sz w:val="28"/>
                <w:szCs w:val="28"/>
              </w:rPr>
              <w:t xml:space="preserve">Земли </w:t>
            </w:r>
            <w:r>
              <w:rPr>
                <w:rFonts w:ascii="Times New Roman" w:hAnsi="Times New Roman"/>
                <w:sz w:val="28"/>
                <w:szCs w:val="28"/>
              </w:rPr>
              <w:t>сельхоз назначения</w:t>
            </w:r>
          </w:p>
        </w:tc>
        <w:tc>
          <w:tcPr>
            <w:tcW w:w="1417" w:type="dxa"/>
          </w:tcPr>
          <w:p w:rsidR="0059514D" w:rsidRDefault="0059514D">
            <w:r w:rsidRPr="007D3CA3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59514D" w:rsidRPr="00104B3A" w:rsidRDefault="0059514D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9514D" w:rsidRPr="00104B3A" w:rsidTr="00426AC0">
        <w:trPr>
          <w:trHeight w:val="645"/>
        </w:trPr>
        <w:tc>
          <w:tcPr>
            <w:tcW w:w="2127" w:type="dxa"/>
          </w:tcPr>
          <w:p w:rsidR="0059514D" w:rsidRPr="00460C3A" w:rsidRDefault="0059514D" w:rsidP="00705108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460C3A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 для ведения садоводства</w:t>
            </w:r>
          </w:p>
        </w:tc>
        <w:tc>
          <w:tcPr>
            <w:tcW w:w="1489" w:type="dxa"/>
          </w:tcPr>
          <w:p w:rsidR="0059514D" w:rsidRDefault="0059514D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59514D" w:rsidRDefault="0059514D" w:rsidP="00B74EA0">
            <w:pPr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56:23:1001002:49</w:t>
            </w:r>
          </w:p>
        </w:tc>
        <w:tc>
          <w:tcPr>
            <w:tcW w:w="2977" w:type="dxa"/>
          </w:tcPr>
          <w:p w:rsidR="0059514D" w:rsidRPr="00104B3A" w:rsidRDefault="0059514D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 xml:space="preserve">обл. Оренбургская, р-н Переволоцкий, </w:t>
            </w:r>
            <w:r>
              <w:rPr>
                <w:rFonts w:ascii="Times New Roman" w:hAnsi="Times New Roman"/>
                <w:sz w:val="28"/>
                <w:szCs w:val="28"/>
              </w:rPr>
              <w:t>п . Переволоцкий,</w:t>
            </w:r>
            <w:r w:rsidRPr="00104B3A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1843" w:type="dxa"/>
          </w:tcPr>
          <w:p w:rsidR="0059514D" w:rsidRDefault="0059514D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600</w:t>
            </w:r>
          </w:p>
        </w:tc>
        <w:tc>
          <w:tcPr>
            <w:tcW w:w="1701" w:type="dxa"/>
          </w:tcPr>
          <w:p w:rsidR="0059514D" w:rsidRDefault="0059514D" w:rsidP="0008786D">
            <w:r w:rsidRPr="00BB2D00">
              <w:rPr>
                <w:rFonts w:ascii="Times New Roman" w:hAnsi="Times New Roman"/>
                <w:sz w:val="28"/>
                <w:szCs w:val="28"/>
              </w:rPr>
              <w:t xml:space="preserve">Земли </w:t>
            </w:r>
            <w:r>
              <w:rPr>
                <w:rFonts w:ascii="Times New Roman" w:hAnsi="Times New Roman"/>
                <w:sz w:val="28"/>
                <w:szCs w:val="28"/>
              </w:rPr>
              <w:t>сельхоз назначения</w:t>
            </w:r>
          </w:p>
        </w:tc>
        <w:tc>
          <w:tcPr>
            <w:tcW w:w="1417" w:type="dxa"/>
          </w:tcPr>
          <w:p w:rsidR="0059514D" w:rsidRPr="007D3CA3" w:rsidRDefault="0059514D">
            <w:pPr>
              <w:rPr>
                <w:rFonts w:ascii="Times New Roman" w:hAnsi="Times New Roman"/>
                <w:sz w:val="28"/>
                <w:szCs w:val="28"/>
              </w:rPr>
            </w:pPr>
            <w:r w:rsidRPr="007D3CA3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59514D" w:rsidRDefault="0059514D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9514D" w:rsidRPr="00104B3A" w:rsidTr="00426AC0">
        <w:trPr>
          <w:trHeight w:val="645"/>
        </w:trPr>
        <w:tc>
          <w:tcPr>
            <w:tcW w:w="2127" w:type="dxa"/>
          </w:tcPr>
          <w:p w:rsidR="0059514D" w:rsidRPr="00460C3A" w:rsidRDefault="0059514D" w:rsidP="00705108">
            <w:pPr>
              <w:jc w:val="center"/>
            </w:pPr>
            <w:r w:rsidRPr="00460C3A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</w:t>
            </w:r>
          </w:p>
        </w:tc>
        <w:tc>
          <w:tcPr>
            <w:tcW w:w="1489" w:type="dxa"/>
          </w:tcPr>
          <w:p w:rsidR="0059514D" w:rsidRPr="00104B3A" w:rsidRDefault="0059514D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59514D" w:rsidRPr="00104B3A" w:rsidRDefault="0059514D" w:rsidP="00B74EA0">
            <w:pPr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56:23:0000000:192</w:t>
            </w:r>
          </w:p>
        </w:tc>
        <w:tc>
          <w:tcPr>
            <w:tcW w:w="2977" w:type="dxa"/>
          </w:tcPr>
          <w:p w:rsidR="0059514D" w:rsidRPr="00104B3A" w:rsidRDefault="0059514D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Участок находится примерно </w:t>
            </w:r>
            <w:smartTag w:uri="urn:schemas-microsoft-com:office:smarttags" w:element="metricconverter">
              <w:smartTagPr>
                <w:attr w:name="ProductID" w:val="12 км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12 км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 от ориентира на северо-восток. Ориентир здание Переволоцкого поссовета</w:t>
            </w:r>
          </w:p>
        </w:tc>
        <w:tc>
          <w:tcPr>
            <w:tcW w:w="1843" w:type="dxa"/>
          </w:tcPr>
          <w:p w:rsidR="0059514D" w:rsidRPr="00104B3A" w:rsidRDefault="0059514D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11160000</w:t>
            </w:r>
          </w:p>
        </w:tc>
        <w:tc>
          <w:tcPr>
            <w:tcW w:w="1701" w:type="dxa"/>
          </w:tcPr>
          <w:p w:rsidR="0059514D" w:rsidRDefault="0059514D">
            <w:r w:rsidRPr="00BB2D00">
              <w:rPr>
                <w:rFonts w:ascii="Times New Roman" w:hAnsi="Times New Roman"/>
                <w:sz w:val="28"/>
                <w:szCs w:val="28"/>
              </w:rPr>
              <w:t xml:space="preserve">Земли </w:t>
            </w:r>
            <w:r>
              <w:rPr>
                <w:rFonts w:ascii="Times New Roman" w:hAnsi="Times New Roman"/>
                <w:sz w:val="28"/>
                <w:szCs w:val="28"/>
              </w:rPr>
              <w:t>сельхоз назначения</w:t>
            </w:r>
          </w:p>
        </w:tc>
        <w:tc>
          <w:tcPr>
            <w:tcW w:w="1417" w:type="dxa"/>
          </w:tcPr>
          <w:p w:rsidR="0059514D" w:rsidRDefault="0059514D">
            <w:r w:rsidRPr="007D3CA3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1/72 доля права</w:t>
            </w:r>
          </w:p>
        </w:tc>
        <w:tc>
          <w:tcPr>
            <w:tcW w:w="1312" w:type="dxa"/>
          </w:tcPr>
          <w:p w:rsidR="0059514D" w:rsidRPr="00104B3A" w:rsidRDefault="0059514D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9514D" w:rsidRPr="00104B3A" w:rsidTr="00426AC0">
        <w:trPr>
          <w:trHeight w:val="645"/>
        </w:trPr>
        <w:tc>
          <w:tcPr>
            <w:tcW w:w="2127" w:type="dxa"/>
          </w:tcPr>
          <w:p w:rsidR="0059514D" w:rsidRPr="00460C3A" w:rsidRDefault="0059514D" w:rsidP="00705108">
            <w:pPr>
              <w:jc w:val="center"/>
            </w:pPr>
            <w:r w:rsidRPr="00460C3A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</w:t>
            </w:r>
          </w:p>
        </w:tc>
        <w:tc>
          <w:tcPr>
            <w:tcW w:w="1489" w:type="dxa"/>
          </w:tcPr>
          <w:p w:rsidR="0059514D" w:rsidRPr="00104B3A" w:rsidRDefault="0059514D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59514D" w:rsidRPr="00104B3A" w:rsidRDefault="0059514D" w:rsidP="00B74EA0">
            <w:pPr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56:23:1001037:108</w:t>
            </w:r>
          </w:p>
        </w:tc>
        <w:tc>
          <w:tcPr>
            <w:tcW w:w="2977" w:type="dxa"/>
          </w:tcPr>
          <w:p w:rsidR="0059514D" w:rsidRPr="00104B3A" w:rsidRDefault="0059514D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 xml:space="preserve">обл. Оренбургская, р-н Переволоцкий, </w:t>
            </w:r>
            <w:r>
              <w:rPr>
                <w:rFonts w:ascii="Times New Roman" w:hAnsi="Times New Roman"/>
                <w:sz w:val="28"/>
                <w:szCs w:val="28"/>
              </w:rPr>
              <w:t>п . Переволоцкий,</w:t>
            </w:r>
            <w:r w:rsidRPr="00104B3A">
              <w:rPr>
                <w:rFonts w:ascii="Times New Roman" w:hAnsi="Times New Roman"/>
                <w:sz w:val="28"/>
                <w:szCs w:val="28"/>
              </w:rPr>
              <w:t xml:space="preserve">  ул. </w:t>
            </w:r>
            <w:r>
              <w:rPr>
                <w:rFonts w:ascii="Times New Roman" w:hAnsi="Times New Roman"/>
                <w:sz w:val="28"/>
                <w:szCs w:val="28"/>
              </w:rPr>
              <w:t>Нефтяников</w:t>
            </w:r>
            <w:r w:rsidRPr="00104B3A">
              <w:rPr>
                <w:rFonts w:ascii="Times New Roman" w:hAnsi="Times New Roman"/>
                <w:sz w:val="28"/>
                <w:szCs w:val="28"/>
              </w:rPr>
              <w:t>, дом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13</w:t>
            </w:r>
          </w:p>
        </w:tc>
        <w:tc>
          <w:tcPr>
            <w:tcW w:w="1843" w:type="dxa"/>
          </w:tcPr>
          <w:p w:rsidR="0059514D" w:rsidRPr="00104B3A" w:rsidRDefault="0059514D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1249</w:t>
            </w:r>
          </w:p>
        </w:tc>
        <w:tc>
          <w:tcPr>
            <w:tcW w:w="1701" w:type="dxa"/>
          </w:tcPr>
          <w:p w:rsidR="0059514D" w:rsidRDefault="0059514D">
            <w:r w:rsidRPr="00BB2D00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59514D" w:rsidRDefault="0059514D">
            <w:r w:rsidRPr="007D3CA3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59514D" w:rsidRPr="00104B3A" w:rsidRDefault="0059514D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9514D" w:rsidRPr="00104B3A" w:rsidTr="00426AC0">
        <w:trPr>
          <w:trHeight w:val="645"/>
        </w:trPr>
        <w:tc>
          <w:tcPr>
            <w:tcW w:w="2127" w:type="dxa"/>
          </w:tcPr>
          <w:p w:rsidR="0059514D" w:rsidRPr="00460C3A" w:rsidRDefault="0059514D" w:rsidP="00705108">
            <w:pPr>
              <w:jc w:val="center"/>
            </w:pPr>
            <w:r w:rsidRPr="00460C3A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</w:t>
            </w:r>
          </w:p>
        </w:tc>
        <w:tc>
          <w:tcPr>
            <w:tcW w:w="1489" w:type="dxa"/>
          </w:tcPr>
          <w:p w:rsidR="0059514D" w:rsidRPr="00104B3A" w:rsidRDefault="0059514D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59514D" w:rsidRPr="00104B3A" w:rsidRDefault="0059514D" w:rsidP="00B74EA0">
            <w:pPr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56:23:0000000:4819</w:t>
            </w:r>
          </w:p>
        </w:tc>
        <w:tc>
          <w:tcPr>
            <w:tcW w:w="2977" w:type="dxa"/>
          </w:tcPr>
          <w:p w:rsidR="0059514D" w:rsidRPr="00104B3A" w:rsidRDefault="0059514D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 xml:space="preserve">обл. Оренбургская, р-н Переволоцкий, </w:t>
            </w:r>
            <w:r>
              <w:rPr>
                <w:rFonts w:ascii="Times New Roman" w:hAnsi="Times New Roman"/>
                <w:sz w:val="28"/>
                <w:szCs w:val="28"/>
              </w:rPr>
              <w:t>п . Переволоцкий,</w:t>
            </w:r>
            <w:r w:rsidRPr="00104B3A">
              <w:rPr>
                <w:rFonts w:ascii="Times New Roman" w:hAnsi="Times New Roman"/>
                <w:sz w:val="28"/>
                <w:szCs w:val="28"/>
              </w:rPr>
              <w:t xml:space="preserve">  ул. </w:t>
            </w:r>
            <w:r>
              <w:rPr>
                <w:rFonts w:ascii="Times New Roman" w:hAnsi="Times New Roman"/>
                <w:sz w:val="28"/>
                <w:szCs w:val="28"/>
              </w:rPr>
              <w:t>Нефтяников</w:t>
            </w:r>
            <w:r w:rsidRPr="00104B3A">
              <w:rPr>
                <w:rFonts w:ascii="Times New Roman" w:hAnsi="Times New Roman"/>
                <w:sz w:val="28"/>
                <w:szCs w:val="28"/>
              </w:rPr>
              <w:t>, дом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23</w:t>
            </w:r>
          </w:p>
        </w:tc>
        <w:tc>
          <w:tcPr>
            <w:tcW w:w="1843" w:type="dxa"/>
          </w:tcPr>
          <w:p w:rsidR="0059514D" w:rsidRPr="00104B3A" w:rsidRDefault="0059514D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1012</w:t>
            </w:r>
          </w:p>
        </w:tc>
        <w:tc>
          <w:tcPr>
            <w:tcW w:w="1701" w:type="dxa"/>
          </w:tcPr>
          <w:p w:rsidR="0059514D" w:rsidRDefault="0059514D">
            <w:r w:rsidRPr="00BB2D00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59514D" w:rsidRDefault="0059514D">
            <w:r w:rsidRPr="007D3CA3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59514D" w:rsidRPr="00104B3A" w:rsidRDefault="0059514D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9514D" w:rsidRPr="00104B3A" w:rsidTr="00426AC0">
        <w:trPr>
          <w:trHeight w:val="645"/>
        </w:trPr>
        <w:tc>
          <w:tcPr>
            <w:tcW w:w="2127" w:type="dxa"/>
          </w:tcPr>
          <w:p w:rsidR="0059514D" w:rsidRPr="00460C3A" w:rsidRDefault="0059514D" w:rsidP="00705108">
            <w:pPr>
              <w:jc w:val="center"/>
            </w:pPr>
            <w:r w:rsidRPr="00460C3A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</w:t>
            </w:r>
          </w:p>
        </w:tc>
        <w:tc>
          <w:tcPr>
            <w:tcW w:w="1489" w:type="dxa"/>
          </w:tcPr>
          <w:p w:rsidR="0059514D" w:rsidRPr="00104B3A" w:rsidRDefault="0059514D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59514D" w:rsidRPr="00104B3A" w:rsidRDefault="0059514D" w:rsidP="00B74EA0">
            <w:pPr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56:23:1002001:208</w:t>
            </w:r>
          </w:p>
        </w:tc>
        <w:tc>
          <w:tcPr>
            <w:tcW w:w="2977" w:type="dxa"/>
          </w:tcPr>
          <w:p w:rsidR="0059514D" w:rsidRPr="00104B3A" w:rsidRDefault="0059514D" w:rsidP="00B74EA0">
            <w:pPr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 xml:space="preserve">обл. Оренбургская, р-н Переволоцкий, </w:t>
            </w:r>
            <w:r>
              <w:rPr>
                <w:rFonts w:ascii="Times New Roman" w:hAnsi="Times New Roman"/>
                <w:sz w:val="28"/>
                <w:szCs w:val="28"/>
              </w:rPr>
              <w:t>с . Филипповка,</w:t>
            </w:r>
            <w:r w:rsidRPr="00104B3A">
              <w:rPr>
                <w:rFonts w:ascii="Times New Roman" w:hAnsi="Times New Roman"/>
                <w:sz w:val="28"/>
                <w:szCs w:val="28"/>
              </w:rPr>
              <w:t xml:space="preserve">  ул. </w:t>
            </w:r>
            <w:r>
              <w:rPr>
                <w:rFonts w:ascii="Times New Roman" w:hAnsi="Times New Roman"/>
                <w:sz w:val="28"/>
                <w:szCs w:val="28"/>
              </w:rPr>
              <w:t>Молодёжная</w:t>
            </w:r>
            <w:r w:rsidRPr="00104B3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9а</w:t>
            </w:r>
          </w:p>
        </w:tc>
        <w:tc>
          <w:tcPr>
            <w:tcW w:w="1843" w:type="dxa"/>
          </w:tcPr>
          <w:p w:rsidR="0059514D" w:rsidRPr="00104B3A" w:rsidRDefault="0059514D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9532</w:t>
            </w:r>
          </w:p>
        </w:tc>
        <w:tc>
          <w:tcPr>
            <w:tcW w:w="1701" w:type="dxa"/>
          </w:tcPr>
          <w:p w:rsidR="0059514D" w:rsidRDefault="0059514D">
            <w:r w:rsidRPr="00BB2D00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59514D" w:rsidRDefault="0059514D">
            <w:r w:rsidRPr="007D3CA3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59514D" w:rsidRPr="00104B3A" w:rsidRDefault="0059514D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9514D" w:rsidRPr="00104B3A" w:rsidTr="00426AC0">
        <w:trPr>
          <w:trHeight w:val="645"/>
        </w:trPr>
        <w:tc>
          <w:tcPr>
            <w:tcW w:w="2127" w:type="dxa"/>
          </w:tcPr>
          <w:p w:rsidR="0059514D" w:rsidRPr="00460C3A" w:rsidRDefault="0059514D" w:rsidP="00705108">
            <w:pPr>
              <w:jc w:val="center"/>
            </w:pPr>
            <w:r w:rsidRPr="00460C3A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</w:t>
            </w:r>
          </w:p>
        </w:tc>
        <w:tc>
          <w:tcPr>
            <w:tcW w:w="1489" w:type="dxa"/>
          </w:tcPr>
          <w:p w:rsidR="0059514D" w:rsidRPr="00104B3A" w:rsidRDefault="0059514D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59514D" w:rsidRPr="00104B3A" w:rsidRDefault="0059514D" w:rsidP="00B74EA0">
            <w:pPr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56:23:1001031:243</w:t>
            </w:r>
          </w:p>
        </w:tc>
        <w:tc>
          <w:tcPr>
            <w:tcW w:w="2977" w:type="dxa"/>
          </w:tcPr>
          <w:p w:rsidR="0059514D" w:rsidRPr="00104B3A" w:rsidRDefault="0059514D" w:rsidP="00B74EA0">
            <w:pPr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 xml:space="preserve">обл. Оренбургская, р-н Переволоцкий, </w:t>
            </w:r>
            <w:r>
              <w:rPr>
                <w:rFonts w:ascii="Times New Roman" w:hAnsi="Times New Roman"/>
                <w:sz w:val="28"/>
                <w:szCs w:val="28"/>
              </w:rPr>
              <w:t>п . Переволоцкий,</w:t>
            </w:r>
            <w:r w:rsidRPr="00104B3A">
              <w:rPr>
                <w:rFonts w:ascii="Times New Roman" w:hAnsi="Times New Roman"/>
                <w:sz w:val="28"/>
                <w:szCs w:val="28"/>
              </w:rPr>
              <w:t xml:space="preserve">  ул. </w:t>
            </w:r>
            <w:r>
              <w:rPr>
                <w:rFonts w:ascii="Times New Roman" w:hAnsi="Times New Roman"/>
                <w:sz w:val="28"/>
                <w:szCs w:val="28"/>
              </w:rPr>
              <w:t>Ленинская</w:t>
            </w:r>
            <w:r w:rsidRPr="00104B3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78-п</w:t>
            </w:r>
          </w:p>
        </w:tc>
        <w:tc>
          <w:tcPr>
            <w:tcW w:w="1843" w:type="dxa"/>
          </w:tcPr>
          <w:p w:rsidR="0059514D" w:rsidRPr="00104B3A" w:rsidRDefault="0059514D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17351</w:t>
            </w:r>
          </w:p>
        </w:tc>
        <w:tc>
          <w:tcPr>
            <w:tcW w:w="1701" w:type="dxa"/>
          </w:tcPr>
          <w:p w:rsidR="0059514D" w:rsidRDefault="0059514D">
            <w:r w:rsidRPr="00BB2D00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59514D" w:rsidRDefault="0059514D">
            <w:r w:rsidRPr="007D3CA3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59514D" w:rsidRPr="00104B3A" w:rsidRDefault="0059514D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514D" w:rsidRPr="00104B3A" w:rsidTr="00426AC0">
        <w:trPr>
          <w:trHeight w:val="645"/>
        </w:trPr>
        <w:tc>
          <w:tcPr>
            <w:tcW w:w="2127" w:type="dxa"/>
          </w:tcPr>
          <w:p w:rsidR="0059514D" w:rsidRPr="00460C3A" w:rsidRDefault="0059514D" w:rsidP="00705108">
            <w:pPr>
              <w:jc w:val="center"/>
            </w:pPr>
            <w:r w:rsidRPr="00460C3A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</w:t>
            </w:r>
          </w:p>
        </w:tc>
        <w:tc>
          <w:tcPr>
            <w:tcW w:w="1489" w:type="dxa"/>
          </w:tcPr>
          <w:p w:rsidR="0059514D" w:rsidRPr="00104B3A" w:rsidRDefault="0059514D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59514D" w:rsidRPr="00104B3A" w:rsidRDefault="0059514D" w:rsidP="00B74EA0">
            <w:pPr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56:23:1001012:64</w:t>
            </w:r>
          </w:p>
        </w:tc>
        <w:tc>
          <w:tcPr>
            <w:tcW w:w="2977" w:type="dxa"/>
          </w:tcPr>
          <w:p w:rsidR="0059514D" w:rsidRPr="00104B3A" w:rsidRDefault="0059514D" w:rsidP="00B74EA0">
            <w:pPr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 xml:space="preserve">обл. Оренбургская, р-н Переволоцкий, </w:t>
            </w:r>
            <w:r>
              <w:rPr>
                <w:rFonts w:ascii="Times New Roman" w:hAnsi="Times New Roman"/>
                <w:sz w:val="28"/>
                <w:szCs w:val="28"/>
              </w:rPr>
              <w:t>п . Переволоцкий,</w:t>
            </w:r>
            <w:r w:rsidRPr="00104B3A">
              <w:rPr>
                <w:rFonts w:ascii="Times New Roman" w:hAnsi="Times New Roman"/>
                <w:sz w:val="28"/>
                <w:szCs w:val="28"/>
              </w:rPr>
              <w:t xml:space="preserve">  ул. </w:t>
            </w:r>
            <w:r>
              <w:rPr>
                <w:rFonts w:ascii="Times New Roman" w:hAnsi="Times New Roman"/>
                <w:sz w:val="28"/>
                <w:szCs w:val="28"/>
              </w:rPr>
              <w:t>Ленинская</w:t>
            </w:r>
            <w:r w:rsidRPr="00104B3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165</w:t>
            </w:r>
          </w:p>
        </w:tc>
        <w:tc>
          <w:tcPr>
            <w:tcW w:w="1843" w:type="dxa"/>
          </w:tcPr>
          <w:p w:rsidR="0059514D" w:rsidRPr="00104B3A" w:rsidRDefault="0059514D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64620</w:t>
            </w:r>
          </w:p>
        </w:tc>
        <w:tc>
          <w:tcPr>
            <w:tcW w:w="1701" w:type="dxa"/>
          </w:tcPr>
          <w:p w:rsidR="0059514D" w:rsidRDefault="0059514D">
            <w:r w:rsidRPr="00BB2D00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59514D" w:rsidRDefault="0059514D">
            <w:r w:rsidRPr="007D3CA3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59514D" w:rsidRPr="00104B3A" w:rsidRDefault="0059514D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9514D" w:rsidRPr="00104B3A" w:rsidTr="00426AC0">
        <w:trPr>
          <w:trHeight w:val="645"/>
        </w:trPr>
        <w:tc>
          <w:tcPr>
            <w:tcW w:w="2127" w:type="dxa"/>
          </w:tcPr>
          <w:p w:rsidR="0059514D" w:rsidRPr="00460C3A" w:rsidRDefault="0059514D" w:rsidP="00705108">
            <w:pPr>
              <w:jc w:val="center"/>
            </w:pPr>
            <w:r w:rsidRPr="00460C3A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</w:t>
            </w:r>
          </w:p>
        </w:tc>
        <w:tc>
          <w:tcPr>
            <w:tcW w:w="1489" w:type="dxa"/>
          </w:tcPr>
          <w:p w:rsidR="0059514D" w:rsidRPr="00104B3A" w:rsidRDefault="0059514D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59514D" w:rsidRPr="00104B3A" w:rsidRDefault="0059514D" w:rsidP="00B74EA0">
            <w:pPr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56:23:1006001:778</w:t>
            </w:r>
          </w:p>
        </w:tc>
        <w:tc>
          <w:tcPr>
            <w:tcW w:w="2977" w:type="dxa"/>
          </w:tcPr>
          <w:p w:rsidR="0059514D" w:rsidRPr="00104B3A" w:rsidRDefault="0059514D" w:rsidP="00B74EA0">
            <w:pPr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 xml:space="preserve">обл. Оренбургская, р-н Переволоцкий, </w:t>
            </w:r>
            <w:r>
              <w:rPr>
                <w:rFonts w:ascii="Times New Roman" w:hAnsi="Times New Roman"/>
                <w:sz w:val="28"/>
                <w:szCs w:val="28"/>
              </w:rPr>
              <w:t>п . Переволоцкий,</w:t>
            </w:r>
            <w:r w:rsidRPr="00104B3A">
              <w:rPr>
                <w:rFonts w:ascii="Times New Roman" w:hAnsi="Times New Roman"/>
                <w:sz w:val="28"/>
                <w:szCs w:val="28"/>
              </w:rPr>
              <w:t xml:space="preserve">  ул. </w:t>
            </w:r>
            <w:r>
              <w:rPr>
                <w:rFonts w:ascii="Times New Roman" w:hAnsi="Times New Roman"/>
                <w:sz w:val="28"/>
                <w:szCs w:val="28"/>
              </w:rPr>
              <w:t>Ленинская</w:t>
            </w:r>
            <w:r w:rsidRPr="00104B3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130</w:t>
            </w:r>
          </w:p>
        </w:tc>
        <w:tc>
          <w:tcPr>
            <w:tcW w:w="1843" w:type="dxa"/>
          </w:tcPr>
          <w:p w:rsidR="0059514D" w:rsidRPr="00104B3A" w:rsidRDefault="0059514D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113662</w:t>
            </w:r>
          </w:p>
        </w:tc>
        <w:tc>
          <w:tcPr>
            <w:tcW w:w="1701" w:type="dxa"/>
          </w:tcPr>
          <w:p w:rsidR="0059514D" w:rsidRPr="00224AE4" w:rsidRDefault="0059514D">
            <w:pPr>
              <w:rPr>
                <w:rFonts w:ascii="Times New Roman" w:hAnsi="Times New Roman"/>
                <w:sz w:val="28"/>
                <w:szCs w:val="28"/>
              </w:rPr>
            </w:pPr>
            <w:r w:rsidRPr="00224AE4">
              <w:rPr>
                <w:rFonts w:ascii="Times New Roman" w:hAnsi="Times New Roman"/>
                <w:sz w:val="28"/>
                <w:szCs w:val="28"/>
              </w:rPr>
              <w:t>Земли промышленности, энергетики, транспорта,связи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…</w:t>
            </w:r>
            <w:r w:rsidRPr="00224AE4">
              <w:rPr>
                <w:rFonts w:ascii="Times New Roman" w:hAnsi="Times New Roman"/>
                <w:sz w:val="28"/>
                <w:szCs w:val="28"/>
              </w:rPr>
              <w:t xml:space="preserve"> и земли иного специального назначения</w:t>
            </w:r>
          </w:p>
        </w:tc>
        <w:tc>
          <w:tcPr>
            <w:tcW w:w="1417" w:type="dxa"/>
          </w:tcPr>
          <w:p w:rsidR="0059514D" w:rsidRDefault="0059514D">
            <w:r w:rsidRPr="007D3CA3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59514D" w:rsidRPr="00104B3A" w:rsidRDefault="0059514D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514D" w:rsidRPr="00104B3A" w:rsidTr="00426AC0">
        <w:trPr>
          <w:trHeight w:val="645"/>
        </w:trPr>
        <w:tc>
          <w:tcPr>
            <w:tcW w:w="2127" w:type="dxa"/>
          </w:tcPr>
          <w:p w:rsidR="0059514D" w:rsidRPr="00460C3A" w:rsidRDefault="0059514D" w:rsidP="00705108">
            <w:pPr>
              <w:jc w:val="center"/>
            </w:pPr>
            <w:r w:rsidRPr="00460C3A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</w:t>
            </w:r>
          </w:p>
        </w:tc>
        <w:tc>
          <w:tcPr>
            <w:tcW w:w="1489" w:type="dxa"/>
          </w:tcPr>
          <w:p w:rsidR="0059514D" w:rsidRPr="00104B3A" w:rsidRDefault="0059514D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59514D" w:rsidRPr="00104B3A" w:rsidRDefault="0059514D" w:rsidP="00B74EA0">
            <w:pPr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56:23:1001025:33</w:t>
            </w:r>
          </w:p>
        </w:tc>
        <w:tc>
          <w:tcPr>
            <w:tcW w:w="2977" w:type="dxa"/>
          </w:tcPr>
          <w:p w:rsidR="0059514D" w:rsidRPr="00104B3A" w:rsidRDefault="0059514D" w:rsidP="00B74EA0">
            <w:pPr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 xml:space="preserve">обл. Оренбургская, р-н Переволоцкий, </w:t>
            </w:r>
            <w:r>
              <w:rPr>
                <w:rFonts w:ascii="Times New Roman" w:hAnsi="Times New Roman"/>
                <w:sz w:val="28"/>
                <w:szCs w:val="28"/>
              </w:rPr>
              <w:t>п . Переволоцкий,</w:t>
            </w:r>
            <w:r w:rsidRPr="00104B3A">
              <w:rPr>
                <w:rFonts w:ascii="Times New Roman" w:hAnsi="Times New Roman"/>
                <w:sz w:val="28"/>
                <w:szCs w:val="28"/>
              </w:rPr>
              <w:t xml:space="preserve">  ул. </w:t>
            </w:r>
            <w:r>
              <w:rPr>
                <w:rFonts w:ascii="Times New Roman" w:hAnsi="Times New Roman"/>
                <w:sz w:val="28"/>
                <w:szCs w:val="28"/>
              </w:rPr>
              <w:t>Пионерская</w:t>
            </w:r>
            <w:r w:rsidRPr="00104B3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д. 92</w:t>
            </w:r>
          </w:p>
        </w:tc>
        <w:tc>
          <w:tcPr>
            <w:tcW w:w="1843" w:type="dxa"/>
          </w:tcPr>
          <w:p w:rsidR="0059514D" w:rsidRPr="00104B3A" w:rsidRDefault="0059514D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869</w:t>
            </w:r>
          </w:p>
        </w:tc>
        <w:tc>
          <w:tcPr>
            <w:tcW w:w="1701" w:type="dxa"/>
          </w:tcPr>
          <w:p w:rsidR="0059514D" w:rsidRDefault="0059514D">
            <w:r w:rsidRPr="00BB2D00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59514D" w:rsidRDefault="0059514D">
            <w:r w:rsidRPr="007D3CA3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59514D" w:rsidRPr="00104B3A" w:rsidRDefault="0059514D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514D" w:rsidRPr="00104B3A" w:rsidTr="00426AC0">
        <w:trPr>
          <w:trHeight w:val="645"/>
        </w:trPr>
        <w:tc>
          <w:tcPr>
            <w:tcW w:w="2127" w:type="dxa"/>
          </w:tcPr>
          <w:p w:rsidR="0059514D" w:rsidRPr="00460C3A" w:rsidRDefault="0059514D" w:rsidP="00705108">
            <w:pPr>
              <w:jc w:val="center"/>
            </w:pPr>
            <w:r w:rsidRPr="00460C3A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</w:t>
            </w:r>
          </w:p>
        </w:tc>
        <w:tc>
          <w:tcPr>
            <w:tcW w:w="1489" w:type="dxa"/>
          </w:tcPr>
          <w:p w:rsidR="0059514D" w:rsidRPr="00104B3A" w:rsidRDefault="0059514D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59514D" w:rsidRPr="00104B3A" w:rsidRDefault="0059514D" w:rsidP="00B74EA0">
            <w:pPr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56:23:0000000:4820</w:t>
            </w:r>
          </w:p>
        </w:tc>
        <w:tc>
          <w:tcPr>
            <w:tcW w:w="2977" w:type="dxa"/>
          </w:tcPr>
          <w:p w:rsidR="0059514D" w:rsidRPr="00104B3A" w:rsidRDefault="0059514D" w:rsidP="00B74EA0">
            <w:pPr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 xml:space="preserve">обл. Оренбургская, р-н Переволоцкий, </w:t>
            </w:r>
            <w:r>
              <w:rPr>
                <w:rFonts w:ascii="Times New Roman" w:hAnsi="Times New Roman"/>
                <w:sz w:val="28"/>
                <w:szCs w:val="28"/>
              </w:rPr>
              <w:t>п . Переволоцкий,</w:t>
            </w:r>
            <w:r w:rsidRPr="00104B3A">
              <w:rPr>
                <w:rFonts w:ascii="Times New Roman" w:hAnsi="Times New Roman"/>
                <w:sz w:val="28"/>
                <w:szCs w:val="28"/>
              </w:rPr>
              <w:t xml:space="preserve">  ул.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Нефтяников </w:t>
            </w:r>
            <w:r w:rsidRPr="00104B3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д. 25</w:t>
            </w:r>
          </w:p>
        </w:tc>
        <w:tc>
          <w:tcPr>
            <w:tcW w:w="1843" w:type="dxa"/>
          </w:tcPr>
          <w:p w:rsidR="0059514D" w:rsidRPr="00104B3A" w:rsidRDefault="0059514D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1012</w:t>
            </w:r>
          </w:p>
        </w:tc>
        <w:tc>
          <w:tcPr>
            <w:tcW w:w="1701" w:type="dxa"/>
          </w:tcPr>
          <w:p w:rsidR="0059514D" w:rsidRDefault="0059514D">
            <w:r w:rsidRPr="00BB2D00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59514D" w:rsidRDefault="0059514D">
            <w:r w:rsidRPr="007D3CA3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59514D" w:rsidRPr="00104B3A" w:rsidRDefault="0059514D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9514D" w:rsidRPr="00104B3A" w:rsidTr="00426AC0">
        <w:trPr>
          <w:trHeight w:val="645"/>
        </w:trPr>
        <w:tc>
          <w:tcPr>
            <w:tcW w:w="2127" w:type="dxa"/>
          </w:tcPr>
          <w:p w:rsidR="0059514D" w:rsidRPr="00460C3A" w:rsidRDefault="0059514D" w:rsidP="00705108">
            <w:pPr>
              <w:jc w:val="center"/>
            </w:pPr>
            <w:r w:rsidRPr="00460C3A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</w:t>
            </w:r>
          </w:p>
        </w:tc>
        <w:tc>
          <w:tcPr>
            <w:tcW w:w="1489" w:type="dxa"/>
          </w:tcPr>
          <w:p w:rsidR="0059514D" w:rsidRPr="00104B3A" w:rsidRDefault="0059514D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59514D" w:rsidRPr="00104B3A" w:rsidRDefault="0059514D" w:rsidP="00B3162C">
            <w:pPr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56:23:1001026:4</w:t>
            </w:r>
          </w:p>
        </w:tc>
        <w:tc>
          <w:tcPr>
            <w:tcW w:w="2977" w:type="dxa"/>
          </w:tcPr>
          <w:p w:rsidR="0059514D" w:rsidRPr="00104B3A" w:rsidRDefault="0059514D" w:rsidP="00B74EA0">
            <w:pPr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 xml:space="preserve">обл. Оренбургская, р-н Переволоцкий, </w:t>
            </w:r>
            <w:r>
              <w:rPr>
                <w:rFonts w:ascii="Times New Roman" w:hAnsi="Times New Roman"/>
                <w:sz w:val="28"/>
                <w:szCs w:val="28"/>
              </w:rPr>
              <w:t>п . Переволоцкий,</w:t>
            </w:r>
            <w:r w:rsidRPr="00104B3A">
              <w:rPr>
                <w:rFonts w:ascii="Times New Roman" w:hAnsi="Times New Roman"/>
                <w:sz w:val="28"/>
                <w:szCs w:val="28"/>
              </w:rPr>
              <w:t xml:space="preserve">  ул.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Пролетарская </w:t>
            </w:r>
            <w:r w:rsidRPr="00104B3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д. 18</w:t>
            </w:r>
          </w:p>
        </w:tc>
        <w:tc>
          <w:tcPr>
            <w:tcW w:w="1843" w:type="dxa"/>
          </w:tcPr>
          <w:p w:rsidR="0059514D" w:rsidRPr="00104B3A" w:rsidRDefault="0059514D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350</w:t>
            </w:r>
          </w:p>
        </w:tc>
        <w:tc>
          <w:tcPr>
            <w:tcW w:w="1701" w:type="dxa"/>
          </w:tcPr>
          <w:p w:rsidR="0059514D" w:rsidRDefault="0059514D">
            <w:r w:rsidRPr="00BB2D00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59514D" w:rsidRDefault="0059514D">
            <w:r w:rsidRPr="007D3CA3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59514D" w:rsidRPr="00104B3A" w:rsidRDefault="0059514D" w:rsidP="00A412B0">
            <w:pPr>
              <w:jc w:val="center"/>
              <w:rPr>
                <w:rFonts w:ascii="Times New Roman" w:hAnsi="Times New Roman"/>
                <w:color w:val="C0504D"/>
                <w:sz w:val="28"/>
                <w:szCs w:val="28"/>
              </w:rPr>
            </w:pPr>
            <w:r>
              <w:rPr>
                <w:rFonts w:ascii="Times New Roman" w:hAnsi="Times New Roman"/>
                <w:color w:val="C0504D"/>
                <w:sz w:val="28"/>
                <w:szCs w:val="28"/>
              </w:rPr>
              <w:t>-</w:t>
            </w:r>
          </w:p>
        </w:tc>
      </w:tr>
      <w:tr w:rsidR="0059514D" w:rsidRPr="00104B3A" w:rsidTr="00426AC0">
        <w:trPr>
          <w:trHeight w:val="645"/>
        </w:trPr>
        <w:tc>
          <w:tcPr>
            <w:tcW w:w="2127" w:type="dxa"/>
          </w:tcPr>
          <w:p w:rsidR="0059514D" w:rsidRPr="00460C3A" w:rsidRDefault="0059514D" w:rsidP="00705108">
            <w:pPr>
              <w:jc w:val="center"/>
            </w:pPr>
            <w:r w:rsidRPr="00460C3A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</w:t>
            </w:r>
          </w:p>
        </w:tc>
        <w:tc>
          <w:tcPr>
            <w:tcW w:w="1489" w:type="dxa"/>
          </w:tcPr>
          <w:p w:rsidR="0059514D" w:rsidRPr="00104B3A" w:rsidRDefault="0059514D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59514D" w:rsidRPr="00104B3A" w:rsidRDefault="0059514D" w:rsidP="00B3162C">
            <w:pPr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56:23:0000000:4825</w:t>
            </w:r>
          </w:p>
        </w:tc>
        <w:tc>
          <w:tcPr>
            <w:tcW w:w="2977" w:type="dxa"/>
          </w:tcPr>
          <w:p w:rsidR="0059514D" w:rsidRPr="00104B3A" w:rsidRDefault="0059514D" w:rsidP="004D485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 xml:space="preserve">обл. Оренбургская, р-н Переволоцкий, </w:t>
            </w:r>
            <w:r>
              <w:rPr>
                <w:rFonts w:ascii="Times New Roman" w:hAnsi="Times New Roman"/>
                <w:sz w:val="28"/>
                <w:szCs w:val="28"/>
              </w:rPr>
              <w:t>п . Переволоцкий,</w:t>
            </w:r>
            <w:r w:rsidRPr="00104B3A">
              <w:rPr>
                <w:rFonts w:ascii="Times New Roman" w:hAnsi="Times New Roman"/>
                <w:sz w:val="28"/>
                <w:szCs w:val="28"/>
              </w:rPr>
              <w:t xml:space="preserve">  ул.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Нефтяников </w:t>
            </w:r>
            <w:r w:rsidRPr="00104B3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д. 21</w:t>
            </w:r>
          </w:p>
        </w:tc>
        <w:tc>
          <w:tcPr>
            <w:tcW w:w="1843" w:type="dxa"/>
          </w:tcPr>
          <w:p w:rsidR="0059514D" w:rsidRPr="00104B3A" w:rsidRDefault="0059514D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1012</w:t>
            </w:r>
          </w:p>
        </w:tc>
        <w:tc>
          <w:tcPr>
            <w:tcW w:w="1701" w:type="dxa"/>
          </w:tcPr>
          <w:p w:rsidR="0059514D" w:rsidRDefault="0059514D">
            <w:r w:rsidRPr="00BB2D00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59514D" w:rsidRDefault="0059514D">
            <w:r w:rsidRPr="007D3CA3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59514D" w:rsidRPr="00104B3A" w:rsidRDefault="0059514D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9514D" w:rsidRPr="00104B3A" w:rsidTr="00426AC0">
        <w:trPr>
          <w:trHeight w:val="645"/>
        </w:trPr>
        <w:tc>
          <w:tcPr>
            <w:tcW w:w="2127" w:type="dxa"/>
          </w:tcPr>
          <w:p w:rsidR="0059514D" w:rsidRPr="00460C3A" w:rsidRDefault="0059514D" w:rsidP="00705108">
            <w:pPr>
              <w:jc w:val="center"/>
            </w:pPr>
            <w:r w:rsidRPr="00460C3A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</w:t>
            </w:r>
          </w:p>
        </w:tc>
        <w:tc>
          <w:tcPr>
            <w:tcW w:w="1489" w:type="dxa"/>
          </w:tcPr>
          <w:p w:rsidR="0059514D" w:rsidRPr="00104B3A" w:rsidRDefault="0059514D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59514D" w:rsidRPr="00104B3A" w:rsidRDefault="0059514D" w:rsidP="00B3162C">
            <w:pPr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56:23:0000000:4822</w:t>
            </w:r>
          </w:p>
        </w:tc>
        <w:tc>
          <w:tcPr>
            <w:tcW w:w="2977" w:type="dxa"/>
          </w:tcPr>
          <w:p w:rsidR="0059514D" w:rsidRPr="00104B3A" w:rsidRDefault="0059514D" w:rsidP="004D485C">
            <w:pPr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 xml:space="preserve">обл. Оренбургская, р-н Переволоцкий, </w:t>
            </w:r>
            <w:r>
              <w:rPr>
                <w:rFonts w:ascii="Times New Roman" w:hAnsi="Times New Roman"/>
                <w:sz w:val="28"/>
                <w:szCs w:val="28"/>
              </w:rPr>
              <w:t>п . Переволоцкий,</w:t>
            </w:r>
            <w:r w:rsidRPr="00104B3A">
              <w:rPr>
                <w:rFonts w:ascii="Times New Roman" w:hAnsi="Times New Roman"/>
                <w:sz w:val="28"/>
                <w:szCs w:val="28"/>
              </w:rPr>
              <w:t xml:space="preserve">  ул.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Нефтяников </w:t>
            </w:r>
            <w:r w:rsidRPr="00104B3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д. 31</w:t>
            </w:r>
          </w:p>
        </w:tc>
        <w:tc>
          <w:tcPr>
            <w:tcW w:w="1843" w:type="dxa"/>
          </w:tcPr>
          <w:p w:rsidR="0059514D" w:rsidRPr="00104B3A" w:rsidRDefault="0059514D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1012</w:t>
            </w:r>
          </w:p>
        </w:tc>
        <w:tc>
          <w:tcPr>
            <w:tcW w:w="1701" w:type="dxa"/>
          </w:tcPr>
          <w:p w:rsidR="0059514D" w:rsidRDefault="0059514D">
            <w:r w:rsidRPr="00BB2D00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59514D" w:rsidRDefault="0059514D">
            <w:r w:rsidRPr="007D3CA3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59514D" w:rsidRPr="00104B3A" w:rsidRDefault="0059514D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9514D" w:rsidRPr="00104B3A" w:rsidTr="00426AC0">
        <w:trPr>
          <w:trHeight w:val="645"/>
        </w:trPr>
        <w:tc>
          <w:tcPr>
            <w:tcW w:w="2127" w:type="dxa"/>
          </w:tcPr>
          <w:p w:rsidR="0059514D" w:rsidRPr="00460C3A" w:rsidRDefault="0059514D" w:rsidP="00705108">
            <w:pPr>
              <w:jc w:val="center"/>
            </w:pPr>
            <w:r w:rsidRPr="00460C3A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</w:t>
            </w:r>
          </w:p>
        </w:tc>
        <w:tc>
          <w:tcPr>
            <w:tcW w:w="1489" w:type="dxa"/>
          </w:tcPr>
          <w:p w:rsidR="0059514D" w:rsidRPr="00104B3A" w:rsidRDefault="0059514D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59514D" w:rsidRPr="00104B3A" w:rsidRDefault="0059514D" w:rsidP="00B3162C">
            <w:pPr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56:23:0000000:4823</w:t>
            </w:r>
          </w:p>
        </w:tc>
        <w:tc>
          <w:tcPr>
            <w:tcW w:w="2977" w:type="dxa"/>
          </w:tcPr>
          <w:p w:rsidR="0059514D" w:rsidRPr="00104B3A" w:rsidRDefault="0059514D" w:rsidP="004D485C">
            <w:pPr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 xml:space="preserve">обл. Оренбургская, р-н Переволоцкий, </w:t>
            </w:r>
            <w:r>
              <w:rPr>
                <w:rFonts w:ascii="Times New Roman" w:hAnsi="Times New Roman"/>
                <w:sz w:val="28"/>
                <w:szCs w:val="28"/>
              </w:rPr>
              <w:t>п . Переволоцкий,</w:t>
            </w:r>
            <w:r w:rsidRPr="00104B3A">
              <w:rPr>
                <w:rFonts w:ascii="Times New Roman" w:hAnsi="Times New Roman"/>
                <w:sz w:val="28"/>
                <w:szCs w:val="28"/>
              </w:rPr>
              <w:t xml:space="preserve">  ул.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Нефтяников </w:t>
            </w:r>
            <w:r w:rsidRPr="00104B3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д. 29</w:t>
            </w:r>
          </w:p>
        </w:tc>
        <w:tc>
          <w:tcPr>
            <w:tcW w:w="1843" w:type="dxa"/>
          </w:tcPr>
          <w:p w:rsidR="0059514D" w:rsidRPr="00104B3A" w:rsidRDefault="0059514D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1012</w:t>
            </w:r>
          </w:p>
        </w:tc>
        <w:tc>
          <w:tcPr>
            <w:tcW w:w="1701" w:type="dxa"/>
          </w:tcPr>
          <w:p w:rsidR="0059514D" w:rsidRDefault="0059514D">
            <w:r w:rsidRPr="00BB2D00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59514D" w:rsidRDefault="0059514D">
            <w:r w:rsidRPr="007D3CA3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59514D" w:rsidRPr="00104B3A" w:rsidRDefault="0059514D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9514D" w:rsidRPr="00104B3A" w:rsidTr="00426AC0">
        <w:trPr>
          <w:trHeight w:val="645"/>
        </w:trPr>
        <w:tc>
          <w:tcPr>
            <w:tcW w:w="2127" w:type="dxa"/>
          </w:tcPr>
          <w:p w:rsidR="0059514D" w:rsidRPr="00460C3A" w:rsidRDefault="0059514D" w:rsidP="00705108">
            <w:pPr>
              <w:jc w:val="center"/>
            </w:pPr>
            <w:r w:rsidRPr="00460C3A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</w:t>
            </w:r>
          </w:p>
        </w:tc>
        <w:tc>
          <w:tcPr>
            <w:tcW w:w="1489" w:type="dxa"/>
          </w:tcPr>
          <w:p w:rsidR="0059514D" w:rsidRPr="00104B3A" w:rsidRDefault="0059514D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59514D" w:rsidRPr="00104B3A" w:rsidRDefault="0059514D" w:rsidP="00B3162C">
            <w:pPr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56:23:0000000:4824</w:t>
            </w:r>
          </w:p>
        </w:tc>
        <w:tc>
          <w:tcPr>
            <w:tcW w:w="2977" w:type="dxa"/>
          </w:tcPr>
          <w:p w:rsidR="0059514D" w:rsidRPr="00104B3A" w:rsidRDefault="0059514D" w:rsidP="004D485C">
            <w:pPr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 xml:space="preserve">обл. Оренбургская, р-н Переволоцкий, </w:t>
            </w:r>
            <w:r>
              <w:rPr>
                <w:rFonts w:ascii="Times New Roman" w:hAnsi="Times New Roman"/>
                <w:sz w:val="28"/>
                <w:szCs w:val="28"/>
              </w:rPr>
              <w:t>п . Переволоцкий,</w:t>
            </w:r>
            <w:r w:rsidRPr="00104B3A">
              <w:rPr>
                <w:rFonts w:ascii="Times New Roman" w:hAnsi="Times New Roman"/>
                <w:sz w:val="28"/>
                <w:szCs w:val="28"/>
              </w:rPr>
              <w:t xml:space="preserve">  ул.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Нефтяников </w:t>
            </w:r>
            <w:r w:rsidRPr="00104B3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д. 27</w:t>
            </w:r>
          </w:p>
        </w:tc>
        <w:tc>
          <w:tcPr>
            <w:tcW w:w="1843" w:type="dxa"/>
          </w:tcPr>
          <w:p w:rsidR="0059514D" w:rsidRPr="00104B3A" w:rsidRDefault="0059514D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1012</w:t>
            </w:r>
          </w:p>
        </w:tc>
        <w:tc>
          <w:tcPr>
            <w:tcW w:w="1701" w:type="dxa"/>
          </w:tcPr>
          <w:p w:rsidR="0059514D" w:rsidRDefault="0059514D">
            <w:r w:rsidRPr="00BB2D00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59514D" w:rsidRDefault="0059514D">
            <w:r w:rsidRPr="007D3CA3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59514D" w:rsidRPr="00104B3A" w:rsidRDefault="0059514D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9514D" w:rsidRPr="00104B3A" w:rsidTr="00426AC0">
        <w:trPr>
          <w:trHeight w:val="645"/>
        </w:trPr>
        <w:tc>
          <w:tcPr>
            <w:tcW w:w="2127" w:type="dxa"/>
          </w:tcPr>
          <w:p w:rsidR="0059514D" w:rsidRPr="00460C3A" w:rsidRDefault="0059514D" w:rsidP="00705108">
            <w:pPr>
              <w:jc w:val="center"/>
            </w:pPr>
            <w:r w:rsidRPr="00460C3A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</w:t>
            </w:r>
          </w:p>
        </w:tc>
        <w:tc>
          <w:tcPr>
            <w:tcW w:w="1489" w:type="dxa"/>
          </w:tcPr>
          <w:p w:rsidR="0059514D" w:rsidRPr="00104B3A" w:rsidRDefault="0059514D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59514D" w:rsidRPr="00104B3A" w:rsidRDefault="0059514D" w:rsidP="00B3162C">
            <w:pPr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56:23:1001038:458</w:t>
            </w:r>
          </w:p>
        </w:tc>
        <w:tc>
          <w:tcPr>
            <w:tcW w:w="2977" w:type="dxa"/>
          </w:tcPr>
          <w:p w:rsidR="0059514D" w:rsidRPr="00104B3A" w:rsidRDefault="0059514D" w:rsidP="004D485C">
            <w:pPr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 xml:space="preserve">обл. Оренбургская, р-н Переволоцкий, </w:t>
            </w:r>
            <w:r>
              <w:rPr>
                <w:rFonts w:ascii="Times New Roman" w:hAnsi="Times New Roman"/>
                <w:sz w:val="28"/>
                <w:szCs w:val="28"/>
              </w:rPr>
              <w:t>п . Переволоцкий,</w:t>
            </w:r>
            <w:r w:rsidRPr="00104B3A">
              <w:rPr>
                <w:rFonts w:ascii="Times New Roman" w:hAnsi="Times New Roman"/>
                <w:sz w:val="28"/>
                <w:szCs w:val="28"/>
              </w:rPr>
              <w:t xml:space="preserve">  ул.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Нефтяников </w:t>
            </w:r>
            <w:r w:rsidRPr="00104B3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д. 12</w:t>
            </w:r>
          </w:p>
        </w:tc>
        <w:tc>
          <w:tcPr>
            <w:tcW w:w="1843" w:type="dxa"/>
          </w:tcPr>
          <w:p w:rsidR="0059514D" w:rsidRPr="00104B3A" w:rsidRDefault="0059514D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1250</w:t>
            </w:r>
          </w:p>
        </w:tc>
        <w:tc>
          <w:tcPr>
            <w:tcW w:w="1701" w:type="dxa"/>
          </w:tcPr>
          <w:p w:rsidR="0059514D" w:rsidRDefault="0059514D">
            <w:r w:rsidRPr="00BB2D00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59514D" w:rsidRDefault="0059514D">
            <w:r w:rsidRPr="007D3CA3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59514D" w:rsidRPr="00104B3A" w:rsidRDefault="0059514D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Договор аренды</w:t>
            </w:r>
          </w:p>
        </w:tc>
      </w:tr>
      <w:tr w:rsidR="0059514D" w:rsidRPr="00104B3A" w:rsidTr="00426AC0">
        <w:trPr>
          <w:trHeight w:val="645"/>
        </w:trPr>
        <w:tc>
          <w:tcPr>
            <w:tcW w:w="2127" w:type="dxa"/>
          </w:tcPr>
          <w:p w:rsidR="0059514D" w:rsidRPr="00460C3A" w:rsidRDefault="0059514D" w:rsidP="00705108">
            <w:pPr>
              <w:jc w:val="center"/>
            </w:pPr>
            <w:r w:rsidRPr="00460C3A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</w:t>
            </w:r>
          </w:p>
        </w:tc>
        <w:tc>
          <w:tcPr>
            <w:tcW w:w="1489" w:type="dxa"/>
          </w:tcPr>
          <w:p w:rsidR="0059514D" w:rsidRPr="00104B3A" w:rsidRDefault="0059514D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59514D" w:rsidRPr="00104B3A" w:rsidRDefault="0059514D" w:rsidP="00B3162C">
            <w:pPr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56:23:1001031:244</w:t>
            </w:r>
          </w:p>
        </w:tc>
        <w:tc>
          <w:tcPr>
            <w:tcW w:w="2977" w:type="dxa"/>
          </w:tcPr>
          <w:p w:rsidR="0059514D" w:rsidRPr="00104B3A" w:rsidRDefault="0059514D" w:rsidP="004D485C">
            <w:pPr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 xml:space="preserve">обл. Оренбургская, р-н Переволоцкий, </w:t>
            </w:r>
            <w:r>
              <w:rPr>
                <w:rFonts w:ascii="Times New Roman" w:hAnsi="Times New Roman"/>
                <w:sz w:val="28"/>
                <w:szCs w:val="28"/>
              </w:rPr>
              <w:t>п . Переволоцкий,</w:t>
            </w:r>
            <w:r w:rsidRPr="00104B3A">
              <w:rPr>
                <w:rFonts w:ascii="Times New Roman" w:hAnsi="Times New Roman"/>
                <w:sz w:val="28"/>
                <w:szCs w:val="28"/>
              </w:rPr>
              <w:t xml:space="preserve">  ул. </w:t>
            </w:r>
            <w:r>
              <w:rPr>
                <w:rFonts w:ascii="Times New Roman" w:hAnsi="Times New Roman"/>
                <w:sz w:val="28"/>
                <w:szCs w:val="28"/>
              </w:rPr>
              <w:t>Пролетарская, ЗУ расположен в западной части кадастрового квартала 56:2361001031</w:t>
            </w:r>
          </w:p>
        </w:tc>
        <w:tc>
          <w:tcPr>
            <w:tcW w:w="1843" w:type="dxa"/>
          </w:tcPr>
          <w:p w:rsidR="0059514D" w:rsidRPr="00104B3A" w:rsidRDefault="0059514D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112</w:t>
            </w:r>
          </w:p>
        </w:tc>
        <w:tc>
          <w:tcPr>
            <w:tcW w:w="1701" w:type="dxa"/>
          </w:tcPr>
          <w:p w:rsidR="0059514D" w:rsidRDefault="0059514D">
            <w:r w:rsidRPr="00BB2D00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59514D" w:rsidRDefault="0059514D">
            <w:r w:rsidRPr="007D3CA3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59514D" w:rsidRPr="00104B3A" w:rsidRDefault="0059514D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Договор аренды МУП ППЖКХ</w:t>
            </w:r>
          </w:p>
        </w:tc>
      </w:tr>
      <w:tr w:rsidR="0059514D" w:rsidRPr="00104B3A" w:rsidTr="00426AC0">
        <w:trPr>
          <w:trHeight w:val="645"/>
        </w:trPr>
        <w:tc>
          <w:tcPr>
            <w:tcW w:w="2127" w:type="dxa"/>
          </w:tcPr>
          <w:p w:rsidR="0059514D" w:rsidRPr="00460C3A" w:rsidRDefault="0059514D" w:rsidP="00705108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460C3A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</w:t>
            </w:r>
          </w:p>
        </w:tc>
        <w:tc>
          <w:tcPr>
            <w:tcW w:w="1489" w:type="dxa"/>
          </w:tcPr>
          <w:p w:rsidR="0059514D" w:rsidRDefault="0059514D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59514D" w:rsidRDefault="0059514D" w:rsidP="00B3162C">
            <w:pPr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56:23:0000000:5302</w:t>
            </w:r>
          </w:p>
        </w:tc>
        <w:tc>
          <w:tcPr>
            <w:tcW w:w="2977" w:type="dxa"/>
          </w:tcPr>
          <w:p w:rsidR="0059514D" w:rsidRPr="00104B3A" w:rsidRDefault="0059514D" w:rsidP="004D48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 xml:space="preserve">обл. Оренбургская, р-н Переволоцкий, </w:t>
            </w:r>
            <w:r>
              <w:rPr>
                <w:rFonts w:ascii="Times New Roman" w:hAnsi="Times New Roman"/>
                <w:sz w:val="28"/>
                <w:szCs w:val="28"/>
              </w:rPr>
              <w:t>п . Переволоцкий,</w:t>
            </w:r>
            <w:r w:rsidRPr="00104B3A">
              <w:rPr>
                <w:rFonts w:ascii="Times New Roman" w:hAnsi="Times New Roman"/>
                <w:sz w:val="28"/>
                <w:szCs w:val="28"/>
              </w:rPr>
              <w:t xml:space="preserve">  ул. </w:t>
            </w:r>
            <w:r>
              <w:rPr>
                <w:rFonts w:ascii="Times New Roman" w:hAnsi="Times New Roman"/>
                <w:sz w:val="28"/>
                <w:szCs w:val="28"/>
              </w:rPr>
              <w:t>Ленинская</w:t>
            </w:r>
          </w:p>
        </w:tc>
        <w:tc>
          <w:tcPr>
            <w:tcW w:w="1843" w:type="dxa"/>
          </w:tcPr>
          <w:p w:rsidR="0059514D" w:rsidRDefault="0059514D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3756</w:t>
            </w:r>
          </w:p>
        </w:tc>
        <w:tc>
          <w:tcPr>
            <w:tcW w:w="1701" w:type="dxa"/>
          </w:tcPr>
          <w:p w:rsidR="0059514D" w:rsidRPr="00BB2D00" w:rsidRDefault="0059514D">
            <w:pPr>
              <w:rPr>
                <w:rFonts w:ascii="Times New Roman" w:hAnsi="Times New Roman"/>
                <w:sz w:val="28"/>
                <w:szCs w:val="28"/>
              </w:rPr>
            </w:pPr>
            <w:r w:rsidRPr="00BB2D00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59514D" w:rsidRPr="007D3CA3" w:rsidRDefault="005951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Постоянное (бессрочное )пользование</w:t>
            </w:r>
          </w:p>
        </w:tc>
        <w:tc>
          <w:tcPr>
            <w:tcW w:w="1312" w:type="dxa"/>
          </w:tcPr>
          <w:p w:rsidR="0059514D" w:rsidRDefault="0059514D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514D" w:rsidRPr="00104B3A" w:rsidTr="00426AC0">
        <w:trPr>
          <w:trHeight w:val="645"/>
        </w:trPr>
        <w:tc>
          <w:tcPr>
            <w:tcW w:w="2127" w:type="dxa"/>
          </w:tcPr>
          <w:p w:rsidR="0059514D" w:rsidRPr="00460C3A" w:rsidRDefault="0059514D" w:rsidP="00705108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460C3A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</w:t>
            </w:r>
          </w:p>
        </w:tc>
        <w:tc>
          <w:tcPr>
            <w:tcW w:w="1489" w:type="dxa"/>
          </w:tcPr>
          <w:p w:rsidR="0059514D" w:rsidRDefault="0059514D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59514D" w:rsidRDefault="0059514D" w:rsidP="00B3162C">
            <w:pPr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56:23:1001032:333</w:t>
            </w:r>
          </w:p>
        </w:tc>
        <w:tc>
          <w:tcPr>
            <w:tcW w:w="2977" w:type="dxa"/>
          </w:tcPr>
          <w:p w:rsidR="0059514D" w:rsidRPr="00104B3A" w:rsidRDefault="0059514D" w:rsidP="004D48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 xml:space="preserve">обл. Оренбургская, р-н Переволоцкий, </w:t>
            </w:r>
            <w:r>
              <w:rPr>
                <w:rFonts w:ascii="Times New Roman" w:hAnsi="Times New Roman"/>
                <w:sz w:val="28"/>
                <w:szCs w:val="28"/>
              </w:rPr>
              <w:t>п . Переволоцкий,</w:t>
            </w:r>
            <w:r w:rsidRPr="00104B3A">
              <w:rPr>
                <w:rFonts w:ascii="Times New Roman" w:hAnsi="Times New Roman"/>
                <w:sz w:val="28"/>
                <w:szCs w:val="28"/>
              </w:rPr>
              <w:t xml:space="preserve">  ул. </w:t>
            </w:r>
            <w:r>
              <w:rPr>
                <w:rFonts w:ascii="Times New Roman" w:hAnsi="Times New Roman"/>
                <w:sz w:val="28"/>
                <w:szCs w:val="28"/>
              </w:rPr>
              <w:t>Ленинская</w:t>
            </w:r>
          </w:p>
        </w:tc>
        <w:tc>
          <w:tcPr>
            <w:tcW w:w="1843" w:type="dxa"/>
          </w:tcPr>
          <w:p w:rsidR="0059514D" w:rsidRDefault="0059514D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282</w:t>
            </w:r>
          </w:p>
        </w:tc>
        <w:tc>
          <w:tcPr>
            <w:tcW w:w="1701" w:type="dxa"/>
          </w:tcPr>
          <w:p w:rsidR="0059514D" w:rsidRPr="00BB2D00" w:rsidRDefault="0059514D">
            <w:pPr>
              <w:rPr>
                <w:rFonts w:ascii="Times New Roman" w:hAnsi="Times New Roman"/>
                <w:sz w:val="28"/>
                <w:szCs w:val="28"/>
              </w:rPr>
            </w:pPr>
            <w:r w:rsidRPr="00BB2D00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59514D" w:rsidRDefault="005951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Постоянное (бессрочное )пользование</w:t>
            </w:r>
          </w:p>
        </w:tc>
        <w:tc>
          <w:tcPr>
            <w:tcW w:w="1312" w:type="dxa"/>
          </w:tcPr>
          <w:p w:rsidR="0059514D" w:rsidRDefault="0059514D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514D" w:rsidRPr="00104B3A" w:rsidTr="00426AC0">
        <w:trPr>
          <w:trHeight w:val="645"/>
        </w:trPr>
        <w:tc>
          <w:tcPr>
            <w:tcW w:w="2127" w:type="dxa"/>
          </w:tcPr>
          <w:p w:rsidR="0059514D" w:rsidRPr="00460C3A" w:rsidRDefault="0059514D" w:rsidP="00705108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460C3A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</w:t>
            </w:r>
          </w:p>
        </w:tc>
        <w:tc>
          <w:tcPr>
            <w:tcW w:w="1489" w:type="dxa"/>
          </w:tcPr>
          <w:p w:rsidR="0059514D" w:rsidRDefault="0059514D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59514D" w:rsidRDefault="0059514D" w:rsidP="00B3162C">
            <w:pPr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56:23:1001033:65</w:t>
            </w:r>
          </w:p>
        </w:tc>
        <w:tc>
          <w:tcPr>
            <w:tcW w:w="2977" w:type="dxa"/>
          </w:tcPr>
          <w:p w:rsidR="0059514D" w:rsidRPr="00104B3A" w:rsidRDefault="0059514D" w:rsidP="004D48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 xml:space="preserve">обл. Оренбургская, р-н Переволоцкий, </w:t>
            </w:r>
            <w:r>
              <w:rPr>
                <w:rFonts w:ascii="Times New Roman" w:hAnsi="Times New Roman"/>
                <w:sz w:val="28"/>
                <w:szCs w:val="28"/>
              </w:rPr>
              <w:t>п . Переволоцкий,</w:t>
            </w:r>
            <w:r w:rsidRPr="00104B3A">
              <w:rPr>
                <w:rFonts w:ascii="Times New Roman" w:hAnsi="Times New Roman"/>
                <w:sz w:val="28"/>
                <w:szCs w:val="28"/>
              </w:rPr>
              <w:t xml:space="preserve">  ул. </w:t>
            </w:r>
            <w:r>
              <w:rPr>
                <w:rFonts w:ascii="Times New Roman" w:hAnsi="Times New Roman"/>
                <w:sz w:val="28"/>
                <w:szCs w:val="28"/>
              </w:rPr>
              <w:t>Шереметьева,22</w:t>
            </w:r>
          </w:p>
        </w:tc>
        <w:tc>
          <w:tcPr>
            <w:tcW w:w="1843" w:type="dxa"/>
          </w:tcPr>
          <w:p w:rsidR="0059514D" w:rsidRDefault="0059514D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2044</w:t>
            </w:r>
          </w:p>
        </w:tc>
        <w:tc>
          <w:tcPr>
            <w:tcW w:w="1701" w:type="dxa"/>
          </w:tcPr>
          <w:p w:rsidR="0059514D" w:rsidRPr="00BB2D00" w:rsidRDefault="0059514D">
            <w:pPr>
              <w:rPr>
                <w:rFonts w:ascii="Times New Roman" w:hAnsi="Times New Roman"/>
                <w:sz w:val="28"/>
                <w:szCs w:val="28"/>
              </w:rPr>
            </w:pPr>
            <w:r w:rsidRPr="00BB2D00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59514D" w:rsidRDefault="005951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59514D" w:rsidRDefault="0059514D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514D" w:rsidRPr="00104B3A" w:rsidTr="00426AC0">
        <w:trPr>
          <w:trHeight w:val="645"/>
        </w:trPr>
        <w:tc>
          <w:tcPr>
            <w:tcW w:w="2127" w:type="dxa"/>
          </w:tcPr>
          <w:p w:rsidR="0059514D" w:rsidRPr="00460C3A" w:rsidRDefault="0059514D" w:rsidP="00426AC0">
            <w:pPr>
              <w:jc w:val="center"/>
            </w:pPr>
            <w:r w:rsidRPr="00460C3A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</w:t>
            </w:r>
          </w:p>
        </w:tc>
        <w:tc>
          <w:tcPr>
            <w:tcW w:w="1489" w:type="dxa"/>
          </w:tcPr>
          <w:p w:rsidR="0059514D" w:rsidRDefault="0059514D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59514D" w:rsidRDefault="0059514D" w:rsidP="00B3162C">
            <w:pPr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56:23:0000000:194</w:t>
            </w:r>
          </w:p>
        </w:tc>
        <w:tc>
          <w:tcPr>
            <w:tcW w:w="2977" w:type="dxa"/>
          </w:tcPr>
          <w:p w:rsidR="0059514D" w:rsidRDefault="0059514D" w:rsidP="00426A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Установлено  относительно ориентира, расположенного за пределами участка. Ориентир строение.  Участок находится примерно  в 6 км от ориентира по направлению на северо-восток. Почтовый адрес ориентира: Оренбургская обл., Переволоцкий район, п. Переволоцкий, ул. Ленинская, 85</w:t>
            </w:r>
          </w:p>
          <w:p w:rsidR="0059514D" w:rsidRPr="00104B3A" w:rsidRDefault="0059514D" w:rsidP="00426AC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9514D" w:rsidRDefault="0059514D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15,5 га</w:t>
            </w:r>
          </w:p>
        </w:tc>
        <w:tc>
          <w:tcPr>
            <w:tcW w:w="1701" w:type="dxa"/>
          </w:tcPr>
          <w:p w:rsidR="0059514D" w:rsidRPr="00BB2D00" w:rsidRDefault="005951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1417" w:type="dxa"/>
          </w:tcPr>
          <w:p w:rsidR="0059514D" w:rsidRDefault="0059514D">
            <w:r w:rsidRPr="00AC4942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59514D" w:rsidRDefault="0059514D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514D" w:rsidRPr="00104B3A" w:rsidTr="00426AC0">
        <w:trPr>
          <w:trHeight w:val="645"/>
        </w:trPr>
        <w:tc>
          <w:tcPr>
            <w:tcW w:w="2127" w:type="dxa"/>
          </w:tcPr>
          <w:p w:rsidR="0059514D" w:rsidRPr="00460C3A" w:rsidRDefault="0059514D" w:rsidP="00426AC0">
            <w:pPr>
              <w:jc w:val="center"/>
            </w:pPr>
            <w:r w:rsidRPr="00460C3A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</w:t>
            </w:r>
          </w:p>
        </w:tc>
        <w:tc>
          <w:tcPr>
            <w:tcW w:w="1489" w:type="dxa"/>
          </w:tcPr>
          <w:p w:rsidR="0059514D" w:rsidRDefault="0059514D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9514D" w:rsidRDefault="0059514D">
            <w:r w:rsidRPr="002D7D6E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56:23:0000000:194</w:t>
            </w:r>
          </w:p>
        </w:tc>
        <w:tc>
          <w:tcPr>
            <w:tcW w:w="2977" w:type="dxa"/>
          </w:tcPr>
          <w:p w:rsidR="0059514D" w:rsidRDefault="0059514D" w:rsidP="00610E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40C">
              <w:rPr>
                <w:rFonts w:ascii="Times New Roman" w:hAnsi="Times New Roman"/>
                <w:sz w:val="28"/>
                <w:szCs w:val="28"/>
              </w:rPr>
              <w:t>Установлено  относительно ориентира, расположенного за пределами участка. Ориентир строение.  Участок находится примерно  в 6 км от ориентира по направлению на северо</w:t>
            </w:r>
            <w:r>
              <w:rPr>
                <w:rFonts w:ascii="Times New Roman" w:hAnsi="Times New Roman"/>
                <w:sz w:val="28"/>
                <w:szCs w:val="28"/>
              </w:rPr>
              <w:t>-восток. Почтовый адрес ориентира: Оренбургская обл., Переволоцкий район, п. Переволоцкий, ул. Ленинская, 85</w:t>
            </w:r>
          </w:p>
          <w:p w:rsidR="0059514D" w:rsidRPr="007E340C" w:rsidRDefault="0059514D" w:rsidP="00F765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9514D" w:rsidRDefault="0059514D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15,5</w:t>
            </w:r>
          </w:p>
        </w:tc>
        <w:tc>
          <w:tcPr>
            <w:tcW w:w="1701" w:type="dxa"/>
          </w:tcPr>
          <w:p w:rsidR="0059514D" w:rsidRDefault="0059514D">
            <w:r w:rsidRPr="00C35DC6">
              <w:rPr>
                <w:rFonts w:ascii="Times New Roman" w:hAnsi="Times New Roman"/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1417" w:type="dxa"/>
          </w:tcPr>
          <w:p w:rsidR="0059514D" w:rsidRDefault="0059514D">
            <w:r w:rsidRPr="00AC4942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59514D" w:rsidRDefault="0059514D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514D" w:rsidRPr="00104B3A" w:rsidTr="00426AC0">
        <w:trPr>
          <w:trHeight w:val="645"/>
        </w:trPr>
        <w:tc>
          <w:tcPr>
            <w:tcW w:w="2127" w:type="dxa"/>
          </w:tcPr>
          <w:p w:rsidR="0059514D" w:rsidRPr="00460C3A" w:rsidRDefault="0059514D" w:rsidP="00426AC0">
            <w:pPr>
              <w:jc w:val="center"/>
            </w:pPr>
            <w:r w:rsidRPr="00460C3A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</w:t>
            </w:r>
          </w:p>
        </w:tc>
        <w:tc>
          <w:tcPr>
            <w:tcW w:w="1489" w:type="dxa"/>
          </w:tcPr>
          <w:p w:rsidR="0059514D" w:rsidRDefault="0059514D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9514D" w:rsidRDefault="0059514D">
            <w:r w:rsidRPr="002D7D6E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56:23:0000000:194</w:t>
            </w:r>
          </w:p>
        </w:tc>
        <w:tc>
          <w:tcPr>
            <w:tcW w:w="2977" w:type="dxa"/>
          </w:tcPr>
          <w:p w:rsidR="0059514D" w:rsidRDefault="0059514D" w:rsidP="00610E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40C">
              <w:rPr>
                <w:rFonts w:ascii="Times New Roman" w:hAnsi="Times New Roman"/>
                <w:sz w:val="28"/>
                <w:szCs w:val="28"/>
              </w:rPr>
              <w:t>Установлено  относительно ориентира, расположенного за пределами участка. Ориентир строение.  Участок находится примерно  в 6 км от ориентира по направлению на северо</w:t>
            </w:r>
            <w:r>
              <w:rPr>
                <w:rFonts w:ascii="Times New Roman" w:hAnsi="Times New Roman"/>
                <w:sz w:val="28"/>
                <w:szCs w:val="28"/>
              </w:rPr>
              <w:t>-восток. Почтовый адрес ориентира: Оренбургская обл., Переволоцкий район, п. Переволоцкий, ул. Ленинская, 85</w:t>
            </w:r>
          </w:p>
          <w:p w:rsidR="0059514D" w:rsidRPr="007E340C" w:rsidRDefault="0059514D" w:rsidP="00F765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9514D" w:rsidRDefault="0059514D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15,5</w:t>
            </w:r>
          </w:p>
        </w:tc>
        <w:tc>
          <w:tcPr>
            <w:tcW w:w="1701" w:type="dxa"/>
          </w:tcPr>
          <w:p w:rsidR="0059514D" w:rsidRDefault="0059514D">
            <w:r w:rsidRPr="00C35DC6">
              <w:rPr>
                <w:rFonts w:ascii="Times New Roman" w:hAnsi="Times New Roman"/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1417" w:type="dxa"/>
          </w:tcPr>
          <w:p w:rsidR="0059514D" w:rsidRDefault="0059514D">
            <w:r w:rsidRPr="00AC4942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59514D" w:rsidRDefault="0059514D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514D" w:rsidRPr="00104B3A" w:rsidTr="00426AC0">
        <w:trPr>
          <w:trHeight w:val="645"/>
        </w:trPr>
        <w:tc>
          <w:tcPr>
            <w:tcW w:w="2127" w:type="dxa"/>
          </w:tcPr>
          <w:p w:rsidR="0059514D" w:rsidRPr="00460C3A" w:rsidRDefault="0059514D" w:rsidP="00426AC0">
            <w:pPr>
              <w:jc w:val="center"/>
            </w:pPr>
            <w:r w:rsidRPr="00460C3A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</w:t>
            </w:r>
          </w:p>
        </w:tc>
        <w:tc>
          <w:tcPr>
            <w:tcW w:w="1489" w:type="dxa"/>
          </w:tcPr>
          <w:p w:rsidR="0059514D" w:rsidRDefault="0059514D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9514D" w:rsidRDefault="0059514D">
            <w:r w:rsidRPr="002D7D6E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56:23:0000000:194</w:t>
            </w:r>
          </w:p>
        </w:tc>
        <w:tc>
          <w:tcPr>
            <w:tcW w:w="2977" w:type="dxa"/>
          </w:tcPr>
          <w:p w:rsidR="0059514D" w:rsidRDefault="0059514D" w:rsidP="00610E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40C">
              <w:rPr>
                <w:rFonts w:ascii="Times New Roman" w:hAnsi="Times New Roman"/>
                <w:sz w:val="28"/>
                <w:szCs w:val="28"/>
              </w:rPr>
              <w:t>Установлено  относительно ориентира, расположенного за пределами участка. Ориентир строение.  Участок находится примерно  в 6 км от ориентира по направлению на северо</w:t>
            </w:r>
            <w:r>
              <w:rPr>
                <w:rFonts w:ascii="Times New Roman" w:hAnsi="Times New Roman"/>
                <w:sz w:val="28"/>
                <w:szCs w:val="28"/>
              </w:rPr>
              <w:t>-восток. Почтовый адрес ориентира: Оренбургская обл., Переволоцкий район, п. Переволоцкий, ул. Ленинская, 85</w:t>
            </w:r>
          </w:p>
          <w:p w:rsidR="0059514D" w:rsidRPr="007E340C" w:rsidRDefault="0059514D" w:rsidP="00F765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9514D" w:rsidRDefault="0059514D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15,5</w:t>
            </w:r>
          </w:p>
        </w:tc>
        <w:tc>
          <w:tcPr>
            <w:tcW w:w="1701" w:type="dxa"/>
          </w:tcPr>
          <w:p w:rsidR="0059514D" w:rsidRDefault="0059514D">
            <w:r w:rsidRPr="00C35DC6">
              <w:rPr>
                <w:rFonts w:ascii="Times New Roman" w:hAnsi="Times New Roman"/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1417" w:type="dxa"/>
          </w:tcPr>
          <w:p w:rsidR="0059514D" w:rsidRDefault="0059514D">
            <w:r w:rsidRPr="00AC4942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59514D" w:rsidRDefault="0059514D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514D" w:rsidRPr="00104B3A" w:rsidTr="00426AC0">
        <w:trPr>
          <w:trHeight w:val="645"/>
        </w:trPr>
        <w:tc>
          <w:tcPr>
            <w:tcW w:w="2127" w:type="dxa"/>
          </w:tcPr>
          <w:p w:rsidR="0059514D" w:rsidRPr="00460C3A" w:rsidRDefault="0059514D" w:rsidP="00426AC0">
            <w:pPr>
              <w:jc w:val="center"/>
            </w:pPr>
            <w:r w:rsidRPr="00460C3A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</w:t>
            </w:r>
          </w:p>
        </w:tc>
        <w:tc>
          <w:tcPr>
            <w:tcW w:w="1489" w:type="dxa"/>
          </w:tcPr>
          <w:p w:rsidR="0059514D" w:rsidRDefault="0059514D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9514D" w:rsidRDefault="0059514D">
            <w:r w:rsidRPr="002D7D6E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56:23:0000000:194</w:t>
            </w:r>
          </w:p>
        </w:tc>
        <w:tc>
          <w:tcPr>
            <w:tcW w:w="2977" w:type="dxa"/>
          </w:tcPr>
          <w:p w:rsidR="0059514D" w:rsidRDefault="0059514D" w:rsidP="00610E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40C">
              <w:rPr>
                <w:rFonts w:ascii="Times New Roman" w:hAnsi="Times New Roman"/>
                <w:sz w:val="28"/>
                <w:szCs w:val="28"/>
              </w:rPr>
              <w:t>Установлено  относительно ориентира, расположенного за пределами участка. Ориентир строение.  Участок находится примерно  в 6 км от ориентира по направлению на северо</w:t>
            </w:r>
            <w:r>
              <w:rPr>
                <w:rFonts w:ascii="Times New Roman" w:hAnsi="Times New Roman"/>
                <w:sz w:val="28"/>
                <w:szCs w:val="28"/>
              </w:rPr>
              <w:t>-восток. Почтовый адрес ориентира: Оренбургская обл., Переволоцкий район, п. Переволоцкий, ул. Ленинская, 85</w:t>
            </w:r>
          </w:p>
          <w:p w:rsidR="0059514D" w:rsidRPr="007E340C" w:rsidRDefault="0059514D" w:rsidP="00F765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9514D" w:rsidRDefault="0059514D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15,5 га</w:t>
            </w:r>
          </w:p>
        </w:tc>
        <w:tc>
          <w:tcPr>
            <w:tcW w:w="1701" w:type="dxa"/>
          </w:tcPr>
          <w:p w:rsidR="0059514D" w:rsidRDefault="0059514D">
            <w:r w:rsidRPr="00C35DC6">
              <w:rPr>
                <w:rFonts w:ascii="Times New Roman" w:hAnsi="Times New Roman"/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1417" w:type="dxa"/>
          </w:tcPr>
          <w:p w:rsidR="0059514D" w:rsidRDefault="005951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59514D" w:rsidRDefault="0059514D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514D" w:rsidRPr="00104B3A" w:rsidTr="00426AC0">
        <w:trPr>
          <w:trHeight w:val="645"/>
        </w:trPr>
        <w:tc>
          <w:tcPr>
            <w:tcW w:w="2127" w:type="dxa"/>
          </w:tcPr>
          <w:p w:rsidR="0059514D" w:rsidRPr="00460C3A" w:rsidRDefault="0059514D" w:rsidP="00426AC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460C3A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 для ведения садоводства</w:t>
            </w:r>
          </w:p>
        </w:tc>
        <w:tc>
          <w:tcPr>
            <w:tcW w:w="1489" w:type="dxa"/>
          </w:tcPr>
          <w:p w:rsidR="0059514D" w:rsidRDefault="0059514D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59514D" w:rsidRPr="002D7D6E" w:rsidRDefault="0059514D">
            <w:pP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56:23:1004001:190</w:t>
            </w:r>
          </w:p>
        </w:tc>
        <w:tc>
          <w:tcPr>
            <w:tcW w:w="2977" w:type="dxa"/>
          </w:tcPr>
          <w:p w:rsidR="0059514D" w:rsidRDefault="0059514D" w:rsidP="00610E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Оренбургская обл., Переволоцкий район, п. Переволоцкий, с. т. РТП</w:t>
            </w:r>
          </w:p>
          <w:p w:rsidR="0059514D" w:rsidRPr="007E340C" w:rsidRDefault="0059514D" w:rsidP="00610E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9514D" w:rsidRDefault="0059514D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600</w:t>
            </w:r>
          </w:p>
        </w:tc>
        <w:tc>
          <w:tcPr>
            <w:tcW w:w="1701" w:type="dxa"/>
          </w:tcPr>
          <w:p w:rsidR="0059514D" w:rsidRPr="00C35DC6" w:rsidRDefault="0059514D">
            <w:pPr>
              <w:rPr>
                <w:rFonts w:ascii="Times New Roman" w:hAnsi="Times New Roman"/>
                <w:sz w:val="28"/>
                <w:szCs w:val="28"/>
              </w:rPr>
            </w:pPr>
            <w:r w:rsidRPr="00C35DC6">
              <w:rPr>
                <w:rFonts w:ascii="Times New Roman" w:hAnsi="Times New Roman"/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1417" w:type="dxa"/>
          </w:tcPr>
          <w:p w:rsidR="0059514D" w:rsidRDefault="005951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59514D" w:rsidRDefault="0059514D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514D" w:rsidRPr="00104B3A" w:rsidTr="00426AC0">
        <w:trPr>
          <w:trHeight w:val="645"/>
        </w:trPr>
        <w:tc>
          <w:tcPr>
            <w:tcW w:w="2127" w:type="dxa"/>
          </w:tcPr>
          <w:p w:rsidR="0059514D" w:rsidRPr="00460C3A" w:rsidRDefault="0059514D" w:rsidP="00426AC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460C3A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 для ведения садоводства</w:t>
            </w:r>
          </w:p>
        </w:tc>
        <w:tc>
          <w:tcPr>
            <w:tcW w:w="1489" w:type="dxa"/>
          </w:tcPr>
          <w:p w:rsidR="0059514D" w:rsidRDefault="0059514D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59514D" w:rsidRDefault="0059514D">
            <w:pP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56:23:1001002:21</w:t>
            </w:r>
          </w:p>
        </w:tc>
        <w:tc>
          <w:tcPr>
            <w:tcW w:w="2977" w:type="dxa"/>
          </w:tcPr>
          <w:p w:rsidR="0059514D" w:rsidRDefault="0059514D" w:rsidP="00610E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Оренбургская обл., Переволоцкий район, п. Переволоцкий, </w:t>
            </w:r>
          </w:p>
          <w:p w:rsidR="0059514D" w:rsidRDefault="0059514D" w:rsidP="00610E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9514D" w:rsidRDefault="0059514D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600</w:t>
            </w:r>
          </w:p>
        </w:tc>
        <w:tc>
          <w:tcPr>
            <w:tcW w:w="1701" w:type="dxa"/>
          </w:tcPr>
          <w:p w:rsidR="0059514D" w:rsidRPr="00C35DC6" w:rsidRDefault="0059514D">
            <w:pPr>
              <w:rPr>
                <w:rFonts w:ascii="Times New Roman" w:hAnsi="Times New Roman"/>
                <w:sz w:val="28"/>
                <w:szCs w:val="28"/>
              </w:rPr>
            </w:pPr>
            <w:r w:rsidRPr="00C35DC6">
              <w:rPr>
                <w:rFonts w:ascii="Times New Roman" w:hAnsi="Times New Roman"/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1417" w:type="dxa"/>
          </w:tcPr>
          <w:p w:rsidR="0059514D" w:rsidRDefault="005951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59514D" w:rsidRDefault="0059514D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514D" w:rsidRPr="00104B3A" w:rsidTr="00426AC0">
        <w:trPr>
          <w:trHeight w:val="645"/>
        </w:trPr>
        <w:tc>
          <w:tcPr>
            <w:tcW w:w="2127" w:type="dxa"/>
          </w:tcPr>
          <w:p w:rsidR="0059514D" w:rsidRPr="00460C3A" w:rsidRDefault="0059514D" w:rsidP="00426AC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460C3A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</w:t>
            </w:r>
          </w:p>
          <w:p w:rsidR="0059514D" w:rsidRPr="00460C3A" w:rsidRDefault="0059514D" w:rsidP="00426AC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460C3A">
              <w:rPr>
                <w:rFonts w:ascii="Times New Roman" w:hAnsi="Times New Roman"/>
                <w:spacing w:val="3"/>
                <w:sz w:val="28"/>
                <w:szCs w:val="28"/>
              </w:rPr>
              <w:t xml:space="preserve"> Для ведения ЛПХ</w:t>
            </w:r>
          </w:p>
        </w:tc>
        <w:tc>
          <w:tcPr>
            <w:tcW w:w="1489" w:type="dxa"/>
          </w:tcPr>
          <w:p w:rsidR="0059514D" w:rsidRDefault="0059514D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59514D" w:rsidRDefault="0059514D">
            <w:pP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56:23:1001043:26</w:t>
            </w:r>
          </w:p>
        </w:tc>
        <w:tc>
          <w:tcPr>
            <w:tcW w:w="2977" w:type="dxa"/>
          </w:tcPr>
          <w:p w:rsidR="0059514D" w:rsidRDefault="0059514D" w:rsidP="00610E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Оренбургская обл., Переволоцкий район, п. Переволоцкий, ул. Хвостова, 5</w:t>
            </w:r>
          </w:p>
          <w:p w:rsidR="0059514D" w:rsidRDefault="0059514D" w:rsidP="00610E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9514D" w:rsidRDefault="0059514D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1638</w:t>
            </w:r>
          </w:p>
        </w:tc>
        <w:tc>
          <w:tcPr>
            <w:tcW w:w="1701" w:type="dxa"/>
          </w:tcPr>
          <w:p w:rsidR="0059514D" w:rsidRPr="00C35DC6" w:rsidRDefault="0059514D">
            <w:pPr>
              <w:rPr>
                <w:rFonts w:ascii="Times New Roman" w:hAnsi="Times New Roman"/>
                <w:sz w:val="28"/>
                <w:szCs w:val="28"/>
              </w:rPr>
            </w:pPr>
            <w:r w:rsidRPr="00BB2D00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59514D" w:rsidRDefault="005951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59514D" w:rsidRDefault="0059514D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Хоз. ведение МУП «ПЖКХ»</w:t>
            </w:r>
          </w:p>
        </w:tc>
      </w:tr>
      <w:tr w:rsidR="0059514D" w:rsidRPr="00104B3A" w:rsidTr="00426AC0">
        <w:trPr>
          <w:trHeight w:val="645"/>
        </w:trPr>
        <w:tc>
          <w:tcPr>
            <w:tcW w:w="2127" w:type="dxa"/>
          </w:tcPr>
          <w:p w:rsidR="0059514D" w:rsidRPr="00460C3A" w:rsidRDefault="0059514D" w:rsidP="00426AC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460C3A">
              <w:rPr>
                <w:rFonts w:ascii="Times New Roman" w:hAnsi="Times New Roman"/>
                <w:spacing w:val="3"/>
                <w:sz w:val="28"/>
                <w:szCs w:val="28"/>
              </w:rPr>
              <w:t xml:space="preserve">Земельный участок </w:t>
            </w:r>
          </w:p>
          <w:p w:rsidR="0059514D" w:rsidRPr="00460C3A" w:rsidRDefault="0059514D" w:rsidP="00426AC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460C3A">
              <w:rPr>
                <w:rFonts w:ascii="Times New Roman" w:hAnsi="Times New Roman"/>
                <w:spacing w:val="3"/>
                <w:sz w:val="28"/>
                <w:szCs w:val="28"/>
              </w:rPr>
              <w:t>Коммунальное обслуживание</w:t>
            </w:r>
          </w:p>
        </w:tc>
        <w:tc>
          <w:tcPr>
            <w:tcW w:w="1489" w:type="dxa"/>
          </w:tcPr>
          <w:p w:rsidR="0059514D" w:rsidRDefault="0059514D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59514D" w:rsidRDefault="0059514D">
            <w:pP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56:23:1001035:456</w:t>
            </w:r>
          </w:p>
        </w:tc>
        <w:tc>
          <w:tcPr>
            <w:tcW w:w="2977" w:type="dxa"/>
          </w:tcPr>
          <w:p w:rsidR="0059514D" w:rsidRDefault="0059514D" w:rsidP="00E713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Оренбургская обл., Переволоцкий район, п. Переволоцкий, ул. Литейная,5а</w:t>
            </w:r>
          </w:p>
          <w:p w:rsidR="0059514D" w:rsidRDefault="0059514D" w:rsidP="00610E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9514D" w:rsidRDefault="0059514D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807</w:t>
            </w:r>
          </w:p>
        </w:tc>
        <w:tc>
          <w:tcPr>
            <w:tcW w:w="1701" w:type="dxa"/>
          </w:tcPr>
          <w:p w:rsidR="0059514D" w:rsidRPr="00BB2D00" w:rsidRDefault="0059514D">
            <w:pPr>
              <w:rPr>
                <w:rFonts w:ascii="Times New Roman" w:hAnsi="Times New Roman"/>
                <w:sz w:val="28"/>
                <w:szCs w:val="28"/>
              </w:rPr>
            </w:pPr>
            <w:r w:rsidRPr="00BB2D00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59514D" w:rsidRDefault="005951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59514D" w:rsidRDefault="0059514D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Хоз. ведение МУП «ПЖКХ»</w:t>
            </w:r>
          </w:p>
        </w:tc>
      </w:tr>
      <w:tr w:rsidR="0059514D" w:rsidRPr="00104B3A" w:rsidTr="00426AC0">
        <w:trPr>
          <w:trHeight w:val="645"/>
        </w:trPr>
        <w:tc>
          <w:tcPr>
            <w:tcW w:w="2127" w:type="dxa"/>
          </w:tcPr>
          <w:p w:rsidR="0059514D" w:rsidRPr="00460C3A" w:rsidRDefault="0059514D" w:rsidP="00426AC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460C3A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 для ведения садоводства</w:t>
            </w:r>
          </w:p>
        </w:tc>
        <w:tc>
          <w:tcPr>
            <w:tcW w:w="1489" w:type="dxa"/>
          </w:tcPr>
          <w:p w:rsidR="0059514D" w:rsidRDefault="0059514D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59514D" w:rsidRDefault="0059514D">
            <w:pP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56:23:1006001:273</w:t>
            </w:r>
          </w:p>
        </w:tc>
        <w:tc>
          <w:tcPr>
            <w:tcW w:w="2977" w:type="dxa"/>
          </w:tcPr>
          <w:p w:rsidR="0059514D" w:rsidRDefault="0059514D" w:rsidP="005358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Оренбургская обл., Переволоцкий район, п. Переволоцкий,  с. т. Геолог</w:t>
            </w:r>
          </w:p>
          <w:p w:rsidR="0059514D" w:rsidRDefault="0059514D" w:rsidP="00E713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9514D" w:rsidRDefault="0059514D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600</w:t>
            </w:r>
          </w:p>
        </w:tc>
        <w:tc>
          <w:tcPr>
            <w:tcW w:w="1701" w:type="dxa"/>
          </w:tcPr>
          <w:p w:rsidR="0059514D" w:rsidRPr="00BB2D00" w:rsidRDefault="0059514D">
            <w:pPr>
              <w:rPr>
                <w:rFonts w:ascii="Times New Roman" w:hAnsi="Times New Roman"/>
                <w:sz w:val="28"/>
                <w:szCs w:val="28"/>
              </w:rPr>
            </w:pPr>
            <w:r w:rsidRPr="00C35DC6">
              <w:rPr>
                <w:rFonts w:ascii="Times New Roman" w:hAnsi="Times New Roman"/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1417" w:type="dxa"/>
          </w:tcPr>
          <w:p w:rsidR="0059514D" w:rsidRDefault="0059514D" w:rsidP="0079079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59514D" w:rsidRDefault="0059514D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514D" w:rsidRPr="00104B3A" w:rsidTr="00426AC0">
        <w:trPr>
          <w:trHeight w:val="645"/>
        </w:trPr>
        <w:tc>
          <w:tcPr>
            <w:tcW w:w="2127" w:type="dxa"/>
          </w:tcPr>
          <w:p w:rsidR="0059514D" w:rsidRPr="00460C3A" w:rsidRDefault="0059514D" w:rsidP="00426AC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460C3A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 для эксплуатации зданий и сооружений</w:t>
            </w:r>
          </w:p>
        </w:tc>
        <w:tc>
          <w:tcPr>
            <w:tcW w:w="1489" w:type="dxa"/>
          </w:tcPr>
          <w:p w:rsidR="0059514D" w:rsidRDefault="0059514D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59514D" w:rsidRDefault="0059514D">
            <w:pP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56:23:1001008:69</w:t>
            </w:r>
          </w:p>
        </w:tc>
        <w:tc>
          <w:tcPr>
            <w:tcW w:w="2977" w:type="dxa"/>
          </w:tcPr>
          <w:p w:rsidR="0059514D" w:rsidRDefault="0059514D" w:rsidP="00460C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Оренбургская обл., Переволоцкий район, п. Переволоцкий, ул. Заречная,11</w:t>
            </w:r>
          </w:p>
          <w:p w:rsidR="0059514D" w:rsidRDefault="0059514D" w:rsidP="005358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9514D" w:rsidRDefault="0059514D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1207</w:t>
            </w:r>
          </w:p>
        </w:tc>
        <w:tc>
          <w:tcPr>
            <w:tcW w:w="1701" w:type="dxa"/>
          </w:tcPr>
          <w:p w:rsidR="0059514D" w:rsidRPr="00C35DC6" w:rsidRDefault="0059514D">
            <w:pPr>
              <w:rPr>
                <w:rFonts w:ascii="Times New Roman" w:hAnsi="Times New Roman"/>
                <w:sz w:val="28"/>
                <w:szCs w:val="28"/>
              </w:rPr>
            </w:pPr>
            <w:r w:rsidRPr="00BB2D00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59514D" w:rsidRDefault="0059514D" w:rsidP="0079079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59514D" w:rsidRDefault="0059514D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514D" w:rsidRPr="00104B3A" w:rsidTr="00426AC0">
        <w:trPr>
          <w:trHeight w:val="645"/>
        </w:trPr>
        <w:tc>
          <w:tcPr>
            <w:tcW w:w="2127" w:type="dxa"/>
          </w:tcPr>
          <w:p w:rsidR="0059514D" w:rsidRPr="00460C3A" w:rsidRDefault="0059514D" w:rsidP="00426AC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460C3A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 для ведения садоводства</w:t>
            </w:r>
          </w:p>
        </w:tc>
        <w:tc>
          <w:tcPr>
            <w:tcW w:w="1489" w:type="dxa"/>
          </w:tcPr>
          <w:p w:rsidR="0059514D" w:rsidRDefault="0059514D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59514D" w:rsidRDefault="0059514D">
            <w:pP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56:23:1004001:195</w:t>
            </w:r>
          </w:p>
        </w:tc>
        <w:tc>
          <w:tcPr>
            <w:tcW w:w="2977" w:type="dxa"/>
          </w:tcPr>
          <w:p w:rsidR="0059514D" w:rsidRDefault="0059514D" w:rsidP="00460C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Оренбургская обл., Переволоцкий район, п. Переволоцкий,  с. т. РТП</w:t>
            </w:r>
          </w:p>
        </w:tc>
        <w:tc>
          <w:tcPr>
            <w:tcW w:w="1843" w:type="dxa"/>
          </w:tcPr>
          <w:p w:rsidR="0059514D" w:rsidRDefault="0059514D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600</w:t>
            </w:r>
          </w:p>
        </w:tc>
        <w:tc>
          <w:tcPr>
            <w:tcW w:w="1701" w:type="dxa"/>
          </w:tcPr>
          <w:p w:rsidR="0059514D" w:rsidRPr="00BB2D00" w:rsidRDefault="0059514D" w:rsidP="00B419E2">
            <w:pPr>
              <w:rPr>
                <w:rFonts w:ascii="Times New Roman" w:hAnsi="Times New Roman"/>
                <w:sz w:val="28"/>
                <w:szCs w:val="28"/>
              </w:rPr>
            </w:pPr>
            <w:r w:rsidRPr="00C35DC6">
              <w:rPr>
                <w:rFonts w:ascii="Times New Roman" w:hAnsi="Times New Roman"/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1417" w:type="dxa"/>
          </w:tcPr>
          <w:p w:rsidR="0059514D" w:rsidRDefault="0059514D" w:rsidP="00B419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59514D" w:rsidRDefault="0059514D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514D" w:rsidRPr="00104B3A" w:rsidTr="00426AC0">
        <w:trPr>
          <w:trHeight w:val="645"/>
        </w:trPr>
        <w:tc>
          <w:tcPr>
            <w:tcW w:w="2127" w:type="dxa"/>
          </w:tcPr>
          <w:p w:rsidR="0059514D" w:rsidRPr="00460C3A" w:rsidRDefault="0059514D" w:rsidP="00426AC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460C3A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 для ведения садоводства</w:t>
            </w:r>
          </w:p>
        </w:tc>
        <w:tc>
          <w:tcPr>
            <w:tcW w:w="1489" w:type="dxa"/>
          </w:tcPr>
          <w:p w:rsidR="0059514D" w:rsidRDefault="0059514D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59514D" w:rsidRDefault="0059514D">
            <w:pP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56:23:1006001:524</w:t>
            </w:r>
          </w:p>
        </w:tc>
        <w:tc>
          <w:tcPr>
            <w:tcW w:w="2977" w:type="dxa"/>
          </w:tcPr>
          <w:p w:rsidR="0059514D" w:rsidRDefault="0059514D" w:rsidP="00460C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Оренбургская обл., Переволоцкий район, п. Переволоцкий,  с. т. Надежда</w:t>
            </w:r>
          </w:p>
        </w:tc>
        <w:tc>
          <w:tcPr>
            <w:tcW w:w="1843" w:type="dxa"/>
          </w:tcPr>
          <w:p w:rsidR="0059514D" w:rsidRDefault="0059514D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600</w:t>
            </w:r>
          </w:p>
        </w:tc>
        <w:tc>
          <w:tcPr>
            <w:tcW w:w="1701" w:type="dxa"/>
          </w:tcPr>
          <w:p w:rsidR="0059514D" w:rsidRPr="00BB2D00" w:rsidRDefault="0059514D" w:rsidP="00B419E2">
            <w:pPr>
              <w:rPr>
                <w:rFonts w:ascii="Times New Roman" w:hAnsi="Times New Roman"/>
                <w:sz w:val="28"/>
                <w:szCs w:val="28"/>
              </w:rPr>
            </w:pPr>
            <w:r w:rsidRPr="00C35DC6">
              <w:rPr>
                <w:rFonts w:ascii="Times New Roman" w:hAnsi="Times New Roman"/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1417" w:type="dxa"/>
          </w:tcPr>
          <w:p w:rsidR="0059514D" w:rsidRDefault="0059514D" w:rsidP="00B419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59514D" w:rsidRDefault="0059514D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514D" w:rsidRPr="00104B3A" w:rsidTr="00426AC0">
        <w:trPr>
          <w:trHeight w:val="645"/>
        </w:trPr>
        <w:tc>
          <w:tcPr>
            <w:tcW w:w="2127" w:type="dxa"/>
          </w:tcPr>
          <w:p w:rsidR="0059514D" w:rsidRDefault="0059514D">
            <w:r w:rsidRPr="00F256DB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 для ведения садоводства</w:t>
            </w:r>
          </w:p>
        </w:tc>
        <w:tc>
          <w:tcPr>
            <w:tcW w:w="1489" w:type="dxa"/>
          </w:tcPr>
          <w:p w:rsidR="0059514D" w:rsidRDefault="0059514D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59514D" w:rsidRDefault="0059514D">
            <w:pP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56:23:1004001:190</w:t>
            </w:r>
          </w:p>
        </w:tc>
        <w:tc>
          <w:tcPr>
            <w:tcW w:w="2977" w:type="dxa"/>
          </w:tcPr>
          <w:p w:rsidR="0059514D" w:rsidRDefault="0059514D" w:rsidP="00460C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Оренбургская обл., Переволоцкий район, п. Переволоцкий,  с. т. РТП</w:t>
            </w:r>
          </w:p>
        </w:tc>
        <w:tc>
          <w:tcPr>
            <w:tcW w:w="1843" w:type="dxa"/>
          </w:tcPr>
          <w:p w:rsidR="0059514D" w:rsidRDefault="0059514D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600</w:t>
            </w:r>
          </w:p>
        </w:tc>
        <w:tc>
          <w:tcPr>
            <w:tcW w:w="1701" w:type="dxa"/>
          </w:tcPr>
          <w:p w:rsidR="0059514D" w:rsidRPr="00BB2D00" w:rsidRDefault="0059514D" w:rsidP="00B419E2">
            <w:pPr>
              <w:rPr>
                <w:rFonts w:ascii="Times New Roman" w:hAnsi="Times New Roman"/>
                <w:sz w:val="28"/>
                <w:szCs w:val="28"/>
              </w:rPr>
            </w:pPr>
            <w:r w:rsidRPr="00C35DC6">
              <w:rPr>
                <w:rFonts w:ascii="Times New Roman" w:hAnsi="Times New Roman"/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1417" w:type="dxa"/>
          </w:tcPr>
          <w:p w:rsidR="0059514D" w:rsidRDefault="0059514D" w:rsidP="00B419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59514D" w:rsidRDefault="0059514D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514D" w:rsidRPr="00104B3A" w:rsidTr="00426AC0">
        <w:trPr>
          <w:trHeight w:val="645"/>
        </w:trPr>
        <w:tc>
          <w:tcPr>
            <w:tcW w:w="2127" w:type="dxa"/>
          </w:tcPr>
          <w:p w:rsidR="0059514D" w:rsidRDefault="0059514D">
            <w:r w:rsidRPr="00F256DB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 для ведения садоводства</w:t>
            </w:r>
          </w:p>
        </w:tc>
        <w:tc>
          <w:tcPr>
            <w:tcW w:w="1489" w:type="dxa"/>
          </w:tcPr>
          <w:p w:rsidR="0059514D" w:rsidRDefault="0059514D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59514D" w:rsidRDefault="0059514D">
            <w:pP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56:23:1001002:21</w:t>
            </w:r>
          </w:p>
        </w:tc>
        <w:tc>
          <w:tcPr>
            <w:tcW w:w="2977" w:type="dxa"/>
          </w:tcPr>
          <w:p w:rsidR="0059514D" w:rsidRDefault="0059514D" w:rsidP="00460C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Оренбургская обл., Переволоцкий район, п. Переволоцкий</w:t>
            </w:r>
          </w:p>
        </w:tc>
        <w:tc>
          <w:tcPr>
            <w:tcW w:w="1843" w:type="dxa"/>
          </w:tcPr>
          <w:p w:rsidR="0059514D" w:rsidRDefault="0059514D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600</w:t>
            </w:r>
          </w:p>
        </w:tc>
        <w:tc>
          <w:tcPr>
            <w:tcW w:w="1701" w:type="dxa"/>
          </w:tcPr>
          <w:p w:rsidR="0059514D" w:rsidRPr="00C35DC6" w:rsidRDefault="0059514D" w:rsidP="00B419E2">
            <w:pPr>
              <w:rPr>
                <w:rFonts w:ascii="Times New Roman" w:hAnsi="Times New Roman"/>
                <w:sz w:val="28"/>
                <w:szCs w:val="28"/>
              </w:rPr>
            </w:pPr>
            <w:r w:rsidRPr="00BB2D00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59514D" w:rsidRDefault="0059514D" w:rsidP="00B419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59514D" w:rsidRDefault="0059514D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9514D" w:rsidRDefault="0059514D" w:rsidP="002A40AB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59514D" w:rsidSect="00B74EA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4EA0"/>
    <w:rsid w:val="00000903"/>
    <w:rsid w:val="0001470B"/>
    <w:rsid w:val="00040942"/>
    <w:rsid w:val="00066755"/>
    <w:rsid w:val="00080E79"/>
    <w:rsid w:val="00082ABF"/>
    <w:rsid w:val="0008786D"/>
    <w:rsid w:val="000D143A"/>
    <w:rsid w:val="00102BD8"/>
    <w:rsid w:val="00104B3A"/>
    <w:rsid w:val="00113257"/>
    <w:rsid w:val="00143DED"/>
    <w:rsid w:val="00147AC4"/>
    <w:rsid w:val="001603CF"/>
    <w:rsid w:val="0016241C"/>
    <w:rsid w:val="0016645C"/>
    <w:rsid w:val="00196AE4"/>
    <w:rsid w:val="001A0746"/>
    <w:rsid w:val="001A1157"/>
    <w:rsid w:val="001E173F"/>
    <w:rsid w:val="001F3A0F"/>
    <w:rsid w:val="001F4C94"/>
    <w:rsid w:val="00211A01"/>
    <w:rsid w:val="00224AE4"/>
    <w:rsid w:val="002254A5"/>
    <w:rsid w:val="0023433D"/>
    <w:rsid w:val="002449B1"/>
    <w:rsid w:val="00274AC3"/>
    <w:rsid w:val="00280EDE"/>
    <w:rsid w:val="00286E05"/>
    <w:rsid w:val="00294936"/>
    <w:rsid w:val="002A40AB"/>
    <w:rsid w:val="002B6709"/>
    <w:rsid w:val="002C0313"/>
    <w:rsid w:val="002C3AAE"/>
    <w:rsid w:val="002D4D3B"/>
    <w:rsid w:val="002D7D6E"/>
    <w:rsid w:val="00312948"/>
    <w:rsid w:val="00333868"/>
    <w:rsid w:val="0033550F"/>
    <w:rsid w:val="0036282B"/>
    <w:rsid w:val="00363816"/>
    <w:rsid w:val="003829F7"/>
    <w:rsid w:val="003946E5"/>
    <w:rsid w:val="003A5568"/>
    <w:rsid w:val="003C35C9"/>
    <w:rsid w:val="003D3DF9"/>
    <w:rsid w:val="003F0CEB"/>
    <w:rsid w:val="003F1750"/>
    <w:rsid w:val="003F7802"/>
    <w:rsid w:val="00413C8B"/>
    <w:rsid w:val="00426AC0"/>
    <w:rsid w:val="00444CBB"/>
    <w:rsid w:val="0045763C"/>
    <w:rsid w:val="00460C3A"/>
    <w:rsid w:val="00466321"/>
    <w:rsid w:val="00467A24"/>
    <w:rsid w:val="00487234"/>
    <w:rsid w:val="0049167D"/>
    <w:rsid w:val="004A0E10"/>
    <w:rsid w:val="004C4CC1"/>
    <w:rsid w:val="004D485C"/>
    <w:rsid w:val="005018AD"/>
    <w:rsid w:val="00516329"/>
    <w:rsid w:val="00535898"/>
    <w:rsid w:val="00540CC1"/>
    <w:rsid w:val="00541F43"/>
    <w:rsid w:val="005445FC"/>
    <w:rsid w:val="0059514D"/>
    <w:rsid w:val="005F2A16"/>
    <w:rsid w:val="00610E40"/>
    <w:rsid w:val="00632AFB"/>
    <w:rsid w:val="00635E89"/>
    <w:rsid w:val="006554AE"/>
    <w:rsid w:val="00660C8F"/>
    <w:rsid w:val="00671567"/>
    <w:rsid w:val="00695249"/>
    <w:rsid w:val="00695559"/>
    <w:rsid w:val="006C300E"/>
    <w:rsid w:val="00705108"/>
    <w:rsid w:val="00726B77"/>
    <w:rsid w:val="00743598"/>
    <w:rsid w:val="00747C04"/>
    <w:rsid w:val="0075150B"/>
    <w:rsid w:val="00754CFD"/>
    <w:rsid w:val="00765BA5"/>
    <w:rsid w:val="00790792"/>
    <w:rsid w:val="00797869"/>
    <w:rsid w:val="007A3048"/>
    <w:rsid w:val="007C2A6D"/>
    <w:rsid w:val="007D3CA3"/>
    <w:rsid w:val="007E340C"/>
    <w:rsid w:val="007F0081"/>
    <w:rsid w:val="00810782"/>
    <w:rsid w:val="00823583"/>
    <w:rsid w:val="00824020"/>
    <w:rsid w:val="00836F3D"/>
    <w:rsid w:val="00842ECC"/>
    <w:rsid w:val="008504E1"/>
    <w:rsid w:val="00876D61"/>
    <w:rsid w:val="008F1F3A"/>
    <w:rsid w:val="008F4B5F"/>
    <w:rsid w:val="00904945"/>
    <w:rsid w:val="0092057B"/>
    <w:rsid w:val="009245E5"/>
    <w:rsid w:val="00934DC4"/>
    <w:rsid w:val="009440E7"/>
    <w:rsid w:val="0095605F"/>
    <w:rsid w:val="00963664"/>
    <w:rsid w:val="009828D6"/>
    <w:rsid w:val="0099212A"/>
    <w:rsid w:val="009A3C7F"/>
    <w:rsid w:val="009D64FF"/>
    <w:rsid w:val="009E0CEB"/>
    <w:rsid w:val="009E3E5D"/>
    <w:rsid w:val="00A003FF"/>
    <w:rsid w:val="00A3092A"/>
    <w:rsid w:val="00A366A0"/>
    <w:rsid w:val="00A412B0"/>
    <w:rsid w:val="00A43738"/>
    <w:rsid w:val="00A44F74"/>
    <w:rsid w:val="00A62EBB"/>
    <w:rsid w:val="00A7122A"/>
    <w:rsid w:val="00A95329"/>
    <w:rsid w:val="00AB1343"/>
    <w:rsid w:val="00AC1A2F"/>
    <w:rsid w:val="00AC4942"/>
    <w:rsid w:val="00AC4E31"/>
    <w:rsid w:val="00AC5325"/>
    <w:rsid w:val="00AD5A14"/>
    <w:rsid w:val="00AE1812"/>
    <w:rsid w:val="00AF7910"/>
    <w:rsid w:val="00B22B66"/>
    <w:rsid w:val="00B2405F"/>
    <w:rsid w:val="00B3162C"/>
    <w:rsid w:val="00B419E2"/>
    <w:rsid w:val="00B63429"/>
    <w:rsid w:val="00B74EA0"/>
    <w:rsid w:val="00B77224"/>
    <w:rsid w:val="00BB0647"/>
    <w:rsid w:val="00BB2852"/>
    <w:rsid w:val="00BB2D00"/>
    <w:rsid w:val="00BC2C6C"/>
    <w:rsid w:val="00BF74A6"/>
    <w:rsid w:val="00C3297E"/>
    <w:rsid w:val="00C35B74"/>
    <w:rsid w:val="00C35DC6"/>
    <w:rsid w:val="00C36074"/>
    <w:rsid w:val="00C41DD3"/>
    <w:rsid w:val="00C41FCB"/>
    <w:rsid w:val="00C44B28"/>
    <w:rsid w:val="00C57108"/>
    <w:rsid w:val="00C60DA5"/>
    <w:rsid w:val="00C64460"/>
    <w:rsid w:val="00C64F8E"/>
    <w:rsid w:val="00C723A4"/>
    <w:rsid w:val="00C757E0"/>
    <w:rsid w:val="00C95A01"/>
    <w:rsid w:val="00CB375C"/>
    <w:rsid w:val="00CC57DD"/>
    <w:rsid w:val="00CF4B2A"/>
    <w:rsid w:val="00D01BA1"/>
    <w:rsid w:val="00D2493F"/>
    <w:rsid w:val="00D303B6"/>
    <w:rsid w:val="00D33CA8"/>
    <w:rsid w:val="00D431BA"/>
    <w:rsid w:val="00D5008A"/>
    <w:rsid w:val="00D67FEB"/>
    <w:rsid w:val="00D721E4"/>
    <w:rsid w:val="00D83017"/>
    <w:rsid w:val="00DA3E5F"/>
    <w:rsid w:val="00DA4A31"/>
    <w:rsid w:val="00DB3316"/>
    <w:rsid w:val="00DE497F"/>
    <w:rsid w:val="00E61549"/>
    <w:rsid w:val="00E71320"/>
    <w:rsid w:val="00E75466"/>
    <w:rsid w:val="00EC08FA"/>
    <w:rsid w:val="00EC733F"/>
    <w:rsid w:val="00EE4919"/>
    <w:rsid w:val="00F12051"/>
    <w:rsid w:val="00F256DB"/>
    <w:rsid w:val="00F674B4"/>
    <w:rsid w:val="00F719AA"/>
    <w:rsid w:val="00F7656A"/>
    <w:rsid w:val="00F80D6C"/>
    <w:rsid w:val="00FA1E6C"/>
    <w:rsid w:val="00FB6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31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73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38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38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3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38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3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1290</TotalTime>
  <Pages>18</Pages>
  <Words>1885</Words>
  <Characters>10745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36</cp:revision>
  <dcterms:created xsi:type="dcterms:W3CDTF">2018-09-11T05:42:00Z</dcterms:created>
  <dcterms:modified xsi:type="dcterms:W3CDTF">2020-07-27T11:01:00Z</dcterms:modified>
</cp:coreProperties>
</file>