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0A" w:rsidRPr="00B66E67" w:rsidRDefault="0050230A" w:rsidP="00C97DE0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6.35pt;margin-top:7.4pt;width:509.35pt;height:38.95pt;z-index:251658240;visibility:visible" filled="f" stroked="f">
            <v:textbox>
              <w:txbxContent>
                <w:p w:rsidR="0050230A" w:rsidRDefault="0050230A" w:rsidP="005F05BB">
                  <w:pPr>
                    <w:jc w:val="center"/>
                    <w:rPr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3A2687">
                    <w:rPr>
                      <w:b/>
                      <w:bCs/>
                      <w:color w:val="C00000"/>
                      <w:sz w:val="44"/>
                      <w:szCs w:val="44"/>
                    </w:rPr>
                    <w:t>У</w:t>
                  </w:r>
                  <w:r>
                    <w:rPr>
                      <w:b/>
                      <w:bCs/>
                      <w:color w:val="C00000"/>
                      <w:sz w:val="44"/>
                      <w:szCs w:val="44"/>
                    </w:rPr>
                    <w:t>ВАЖАЕМЫЕ РОДИТЕЛИ</w:t>
                  </w:r>
                  <w:r w:rsidRPr="003A2687">
                    <w:rPr>
                      <w:b/>
                      <w:bCs/>
                      <w:color w:val="C00000"/>
                      <w:sz w:val="44"/>
                      <w:szCs w:val="44"/>
                    </w:rPr>
                    <w:t>!</w:t>
                  </w:r>
                </w:p>
                <w:p w:rsidR="0050230A" w:rsidRPr="003A2687" w:rsidRDefault="0050230A" w:rsidP="007B43B6">
                  <w:pPr>
                    <w:jc w:val="center"/>
                    <w:rPr>
                      <w:b/>
                      <w:bCs/>
                      <w:color w:val="C00000"/>
                      <w:sz w:val="44"/>
                      <w:szCs w:val="44"/>
                    </w:rPr>
                  </w:pPr>
                </w:p>
                <w:p w:rsidR="0050230A" w:rsidRPr="003A2687" w:rsidRDefault="0050230A" w:rsidP="003A2687">
                  <w:pPr>
                    <w:jc w:val="both"/>
                    <w:rPr>
                      <w:b/>
                      <w:bCs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50230A" w:rsidRDefault="0050230A" w:rsidP="00BD0BEF">
      <w:pPr>
        <w:jc w:val="center"/>
        <w:rPr>
          <w:b/>
          <w:bCs/>
          <w:sz w:val="24"/>
          <w:szCs w:val="24"/>
        </w:rPr>
      </w:pPr>
    </w:p>
    <w:p w:rsidR="0050230A" w:rsidRDefault="0050230A" w:rsidP="00BD0BEF">
      <w:pPr>
        <w:jc w:val="center"/>
        <w:rPr>
          <w:b/>
          <w:bCs/>
          <w:sz w:val="24"/>
          <w:szCs w:val="24"/>
        </w:rPr>
      </w:pPr>
    </w:p>
    <w:p w:rsidR="0050230A" w:rsidRDefault="0050230A" w:rsidP="00BD0BEF">
      <w:pPr>
        <w:jc w:val="center"/>
        <w:rPr>
          <w:b/>
          <w:bCs/>
          <w:sz w:val="24"/>
          <w:szCs w:val="24"/>
        </w:rPr>
      </w:pPr>
    </w:p>
    <w:p w:rsidR="0050230A" w:rsidRDefault="0050230A" w:rsidP="00C97DE0">
      <w:pPr>
        <w:ind w:left="-567"/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 id="Поле 6" o:spid="_x0000_s1027" type="#_x0000_t202" style="position:absolute;left:0;text-align:left;margin-left:-1.6pt;margin-top:14.55pt;width:458.95pt;height:129.75pt;z-index:251659264;visibility:visible" filled="f" stroked="f">
            <v:textbox>
              <w:txbxContent>
                <w:p w:rsidR="0050230A" w:rsidRPr="00694C1E" w:rsidRDefault="0050230A" w:rsidP="00F00685">
                  <w:pPr>
                    <w:jc w:val="center"/>
                    <w:rPr>
                      <w:b/>
                      <w:bCs/>
                      <w:noProof/>
                      <w:color w:val="FFFEFD"/>
                      <w:spacing w:val="10"/>
                      <w:sz w:val="44"/>
                      <w:szCs w:val="44"/>
                    </w:rPr>
                  </w:pPr>
                  <w:r w:rsidRPr="00694C1E">
                    <w:rPr>
                      <w:b/>
                      <w:bCs/>
                      <w:noProof/>
                      <w:color w:val="FFFEFD"/>
                      <w:spacing w:val="10"/>
                      <w:sz w:val="44"/>
                      <w:szCs w:val="44"/>
                    </w:rPr>
                    <w:t xml:space="preserve">БЕРЕГИТЕ СВОИХ ДЕТЕЙ </w:t>
                  </w:r>
                  <w:r w:rsidRPr="00694C1E">
                    <w:rPr>
                      <w:b/>
                      <w:bCs/>
                      <w:noProof/>
                      <w:color w:val="FFFEFD"/>
                      <w:spacing w:val="10"/>
                      <w:sz w:val="44"/>
                      <w:szCs w:val="44"/>
                    </w:rPr>
                    <w:br/>
                    <w:t>соблюдайте правила безопасности на воде</w:t>
                  </w:r>
                </w:p>
              </w:txbxContent>
            </v:textbox>
          </v:shape>
        </w:pict>
      </w:r>
      <w:r w:rsidRPr="00694C1E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4.75pt;height:179.25pt;visibility:visible">
            <v:imagedata r:id="rId7" o:title=""/>
          </v:shape>
        </w:pict>
      </w:r>
    </w:p>
    <w:p w:rsidR="0050230A" w:rsidRPr="00B66E67" w:rsidRDefault="0050230A" w:rsidP="002C5F0F">
      <w:pPr>
        <w:ind w:left="-567"/>
        <w:jc w:val="center"/>
        <w:rPr>
          <w:b/>
          <w:bCs/>
          <w:sz w:val="24"/>
          <w:szCs w:val="24"/>
        </w:rPr>
      </w:pPr>
    </w:p>
    <w:p w:rsidR="0050230A" w:rsidRDefault="0050230A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8" type="#_x0000_t109" style="position:absolute;left:0;text-align:left;margin-left:-24.2pt;margin-top:8.95pt;width:508.75pt;height:159.05pt;rotation:180;flip:y;z-index:251660288;visibility:visible;v-text-anchor:midd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0230A" w:rsidRPr="00694C1E" w:rsidRDefault="0050230A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С наступлением лета, прекрасной поры для детворы, поры каникул, отдыха и купания, в целях недопущения гибели детей на водоёмах в летний период убедительно просим Вас, уважаемыеродители:</w:t>
                  </w:r>
                </w:p>
                <w:p w:rsidR="0050230A" w:rsidRPr="00694C1E" w:rsidRDefault="0050230A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</w:p>
                <w:p w:rsidR="0050230A" w:rsidRPr="00694C1E" w:rsidRDefault="0050230A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Не допускайте самостоятельного посещения водоёмов детьми!</w:t>
                  </w:r>
                </w:p>
                <w:p w:rsidR="0050230A" w:rsidRPr="00694C1E" w:rsidRDefault="0050230A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</w:p>
                <w:p w:rsidR="0050230A" w:rsidRPr="00694C1E" w:rsidRDefault="0050230A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 xml:space="preserve">Маленькие дети удивительно бесстрашны! Не понимая опасности, они могут оступиться в воде и упасть, захлебнуться волной или попасть в яму.  </w:t>
                  </w:r>
                </w:p>
                <w:p w:rsidR="0050230A" w:rsidRPr="00694C1E" w:rsidRDefault="0050230A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</w:p>
                <w:p w:rsidR="0050230A" w:rsidRPr="00694C1E" w:rsidRDefault="0050230A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Большинство несчастных случаев происходит именно в тот момент, когда взрослые на секунду отвлеклись!</w:t>
                  </w:r>
                </w:p>
                <w:p w:rsidR="0050230A" w:rsidRPr="00694C1E" w:rsidRDefault="0050230A" w:rsidP="00030F77">
                  <w:pPr>
                    <w:pStyle w:val="s1"/>
                    <w:spacing w:before="0" w:beforeAutospacing="0" w:after="0" w:afterAutospacing="0"/>
                    <w:ind w:left="-426"/>
                    <w:jc w:val="both"/>
                    <w:rPr>
                      <w:b/>
                      <w:bCs/>
                      <w:color w:val="632423"/>
                      <w:sz w:val="22"/>
                      <w:szCs w:val="22"/>
                    </w:rPr>
                  </w:pPr>
                </w:p>
                <w:p w:rsidR="0050230A" w:rsidRPr="00694C1E" w:rsidRDefault="0050230A" w:rsidP="006751E5">
                  <w:pPr>
                    <w:jc w:val="center"/>
                    <w:rPr>
                      <w:b/>
                      <w:bCs/>
                      <w:color w:val="632423"/>
                    </w:rPr>
                  </w:pPr>
                </w:p>
              </w:txbxContent>
            </v:textbox>
          </v:shape>
        </w:pict>
      </w: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pict>
          <v:shape id="Блок-схема: процесс 12" o:spid="_x0000_s1029" type="#_x0000_t109" style="position:absolute;left:0;text-align:left;margin-left:-24.2pt;margin-top:10.1pt;width:509.25pt;height:188.05pt;z-index:251661312;visibility:visible;v-text-anchor:midd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Разъясните детям правила поведения при купании на природных и искусственных водоёмах,  которые категорически запрещают:</w:t>
                  </w:r>
                </w:p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-находиться без взрослых вблизи водоёма и тем более купаться;</w:t>
                  </w:r>
                </w:p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- играть в тех местах, где можно упасть в воду;</w:t>
                  </w:r>
                </w:p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-заходить на глубокое место, если не умеешь плавать или плаваешь плохои не уверенно;</w:t>
                  </w:r>
                </w:p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- нырять в незнакомых местах;</w:t>
                  </w:r>
                </w:p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- нырять с мостов, обрывов и других возвышений;</w:t>
                  </w:r>
                </w:p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- заплывать за буйки;</w:t>
                  </w:r>
                </w:p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- устраивать в воде игры, связанные с захватами;</w:t>
                  </w:r>
                </w:p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- плавать на надувных матрасах или камерах, если не умеешь плавать;</w:t>
                  </w:r>
                </w:p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>- плавать на брёвнах, досках, самодельных плотах;</w:t>
                  </w:r>
                </w:p>
                <w:p w:rsidR="0050230A" w:rsidRPr="00694C1E" w:rsidRDefault="0050230A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bCs/>
                      <w:color w:val="4A442A"/>
                    </w:rPr>
                  </w:pPr>
                  <w:r w:rsidRPr="00694C1E">
                    <w:rPr>
                      <w:b/>
                      <w:bCs/>
                      <w:color w:val="4A442A"/>
                    </w:rPr>
                    <w:t xml:space="preserve">- плавать в местах, где установлены информационные щиты и знаки о запрете купания. </w:t>
                  </w:r>
                </w:p>
                <w:p w:rsidR="0050230A" w:rsidRPr="00694C1E" w:rsidRDefault="0050230A" w:rsidP="004A6748">
                  <w:pPr>
                    <w:jc w:val="center"/>
                    <w:rPr>
                      <w:b/>
                      <w:bCs/>
                      <w:color w:val="4A442A"/>
                    </w:rPr>
                  </w:pPr>
                </w:p>
              </w:txbxContent>
            </v:textbox>
          </v:shape>
        </w:pict>
      </w: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Pr="00091E91" w:rsidRDefault="0050230A" w:rsidP="00030F77">
      <w:pPr>
        <w:pStyle w:val="s1"/>
        <w:spacing w:before="0" w:beforeAutospacing="0" w:after="0" w:afterAutospacing="0"/>
        <w:ind w:left="-426"/>
        <w:jc w:val="both"/>
        <w:rPr>
          <w:b/>
          <w:bCs/>
          <w:color w:val="000000"/>
        </w:rPr>
      </w:pPr>
      <w:r w:rsidRPr="00091E91">
        <w:rPr>
          <w:b/>
          <w:bCs/>
          <w:color w:val="000000"/>
        </w:rPr>
        <w:t>Если Вы стали свидетелями экстренной ситуации или сами нуждаетесьв помощи, вызовите</w:t>
      </w:r>
      <w:bookmarkStart w:id="0" w:name="_GoBack"/>
      <w:bookmarkEnd w:id="0"/>
      <w:r w:rsidRPr="00091E91">
        <w:rPr>
          <w:b/>
          <w:bCs/>
          <w:color w:val="000000"/>
        </w:rPr>
        <w:t>спасателей по телефонам:</w:t>
      </w:r>
      <w:r w:rsidRPr="00C97DE0">
        <w:rPr>
          <w:b/>
          <w:bCs/>
          <w:color w:val="FF0000"/>
          <w:sz w:val="28"/>
          <w:szCs w:val="28"/>
        </w:rPr>
        <w:t>01</w:t>
      </w:r>
      <w:r w:rsidRPr="00091E91">
        <w:rPr>
          <w:b/>
          <w:bCs/>
          <w:color w:val="000000"/>
        </w:rPr>
        <w:t>и</w:t>
      </w:r>
      <w:r>
        <w:rPr>
          <w:b/>
          <w:bCs/>
          <w:color w:val="000000"/>
        </w:rPr>
        <w:t>ли</w:t>
      </w:r>
      <w:r w:rsidRPr="00C97DE0">
        <w:rPr>
          <w:b/>
          <w:bCs/>
          <w:color w:val="FF0000"/>
          <w:sz w:val="28"/>
          <w:szCs w:val="28"/>
        </w:rPr>
        <w:t>112</w:t>
      </w:r>
      <w:r w:rsidRPr="00091E91">
        <w:rPr>
          <w:b/>
          <w:bCs/>
          <w:color w:val="000000"/>
        </w:rPr>
        <w:t>(единый номер экстренных оперативных служб).</w:t>
      </w:r>
    </w:p>
    <w:p w:rsidR="0050230A" w:rsidRDefault="0050230A" w:rsidP="00030F77">
      <w:pPr>
        <w:pStyle w:val="s1"/>
        <w:spacing w:before="0" w:beforeAutospacing="0" w:after="0" w:afterAutospacing="0"/>
        <w:ind w:left="-426"/>
        <w:jc w:val="both"/>
        <w:rPr>
          <w:sz w:val="22"/>
          <w:szCs w:val="22"/>
        </w:rPr>
      </w:pPr>
      <w:r>
        <w:rPr>
          <w:noProof/>
        </w:rPr>
        <w:pict>
          <v:shape id="Блок-схема: процесс 13" o:spid="_x0000_s1030" type="#_x0000_t109" style="position:absolute;left:0;text-align:left;margin-left:-24.2pt;margin-top:7.4pt;width:509.3pt;height:97.75pt;z-index:251662336;visibility:visible;v-text-anchor:midd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0230A" w:rsidRPr="0049364A" w:rsidRDefault="0050230A" w:rsidP="005F05BB">
                  <w:pPr>
                    <w:pStyle w:val="s1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49364A">
                    <w:rPr>
                      <w:color w:val="002060"/>
                      <w:sz w:val="40"/>
                      <w:szCs w:val="40"/>
                    </w:rPr>
                    <w:t>Помните!</w:t>
                  </w:r>
                </w:p>
                <w:p w:rsidR="0050230A" w:rsidRPr="003B48DB" w:rsidRDefault="0050230A" w:rsidP="005F05BB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3B48DB">
                    <w:rPr>
                      <w:color w:val="C00000"/>
                      <w:sz w:val="32"/>
                      <w:szCs w:val="32"/>
                    </w:rPr>
                    <w:t xml:space="preserve">Только неукоснительное соблюдение </w:t>
                  </w:r>
                  <w:r>
                    <w:rPr>
                      <w:color w:val="C00000"/>
                      <w:sz w:val="32"/>
                      <w:szCs w:val="32"/>
                    </w:rPr>
                    <w:t xml:space="preserve">правил </w:t>
                  </w:r>
                  <w:r w:rsidRPr="003B48DB">
                    <w:rPr>
                      <w:color w:val="C00000"/>
                      <w:sz w:val="32"/>
                      <w:szCs w:val="32"/>
                    </w:rPr>
                    <w:t xml:space="preserve">безопасного поведения </w:t>
                  </w:r>
                  <w:r>
                    <w:rPr>
                      <w:color w:val="C00000"/>
                      <w:sz w:val="32"/>
                      <w:szCs w:val="32"/>
                    </w:rPr>
                    <w:t>на воде может уберечь детей от беды</w:t>
                  </w:r>
                  <w:r w:rsidRPr="003B48DB">
                    <w:rPr>
                      <w:color w:val="C00000"/>
                      <w:sz w:val="32"/>
                      <w:szCs w:val="32"/>
                    </w:rPr>
                    <w:t>!</w:t>
                  </w:r>
                </w:p>
                <w:p w:rsidR="0050230A" w:rsidRDefault="0050230A" w:rsidP="00C171A3">
                  <w:pPr>
                    <w:jc w:val="center"/>
                  </w:pPr>
                </w:p>
              </w:txbxContent>
            </v:textbox>
          </v:shape>
        </w:pict>
      </w:r>
    </w:p>
    <w:p w:rsidR="0050230A" w:rsidRPr="003B48DB" w:rsidRDefault="0050230A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sectPr w:rsidR="0050230A" w:rsidSect="00193C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0A" w:rsidRDefault="0050230A">
      <w:r>
        <w:separator/>
      </w:r>
    </w:p>
  </w:endnote>
  <w:endnote w:type="continuationSeparator" w:id="1">
    <w:p w:rsidR="0050230A" w:rsidRDefault="0050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0A" w:rsidRDefault="0050230A">
      <w:r>
        <w:separator/>
      </w:r>
    </w:p>
  </w:footnote>
  <w:footnote w:type="continuationSeparator" w:id="1">
    <w:p w:rsidR="0050230A" w:rsidRDefault="00502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0F77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0DB7"/>
    <w:rsid w:val="000820E3"/>
    <w:rsid w:val="00082647"/>
    <w:rsid w:val="00084EF9"/>
    <w:rsid w:val="00087956"/>
    <w:rsid w:val="00090AF9"/>
    <w:rsid w:val="00091E91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0BB3"/>
    <w:rsid w:val="0014579C"/>
    <w:rsid w:val="00150A35"/>
    <w:rsid w:val="001571F0"/>
    <w:rsid w:val="00171F32"/>
    <w:rsid w:val="001731DC"/>
    <w:rsid w:val="001805C2"/>
    <w:rsid w:val="001844A5"/>
    <w:rsid w:val="001856AA"/>
    <w:rsid w:val="001931C8"/>
    <w:rsid w:val="00193C54"/>
    <w:rsid w:val="00197C97"/>
    <w:rsid w:val="001A2D58"/>
    <w:rsid w:val="001A4D2E"/>
    <w:rsid w:val="001B728B"/>
    <w:rsid w:val="001B7369"/>
    <w:rsid w:val="001C0CC1"/>
    <w:rsid w:val="001C4050"/>
    <w:rsid w:val="001D066C"/>
    <w:rsid w:val="001E0D66"/>
    <w:rsid w:val="001E3410"/>
    <w:rsid w:val="001E4F24"/>
    <w:rsid w:val="001F0F9E"/>
    <w:rsid w:val="001F4D85"/>
    <w:rsid w:val="002028E4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5F0F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577B9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48DB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27571"/>
    <w:rsid w:val="004309C5"/>
    <w:rsid w:val="004318F6"/>
    <w:rsid w:val="00432AFB"/>
    <w:rsid w:val="00457A70"/>
    <w:rsid w:val="004729BA"/>
    <w:rsid w:val="00485C7D"/>
    <w:rsid w:val="00490A33"/>
    <w:rsid w:val="00491844"/>
    <w:rsid w:val="0049364A"/>
    <w:rsid w:val="004960BA"/>
    <w:rsid w:val="004971AF"/>
    <w:rsid w:val="004A5345"/>
    <w:rsid w:val="004A5CB8"/>
    <w:rsid w:val="004A6748"/>
    <w:rsid w:val="004A6F91"/>
    <w:rsid w:val="004B28C9"/>
    <w:rsid w:val="004B467A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0FC7"/>
    <w:rsid w:val="004F29A2"/>
    <w:rsid w:val="004F47E4"/>
    <w:rsid w:val="004F6AA1"/>
    <w:rsid w:val="004F7334"/>
    <w:rsid w:val="005001F9"/>
    <w:rsid w:val="0050230A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05BB"/>
    <w:rsid w:val="005F255D"/>
    <w:rsid w:val="005F2C11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1E5"/>
    <w:rsid w:val="006756FA"/>
    <w:rsid w:val="00685D26"/>
    <w:rsid w:val="00694C1E"/>
    <w:rsid w:val="00694FCA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45548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B43B6"/>
    <w:rsid w:val="007C10C6"/>
    <w:rsid w:val="007C4305"/>
    <w:rsid w:val="007C48F9"/>
    <w:rsid w:val="007D5AB8"/>
    <w:rsid w:val="007E21E6"/>
    <w:rsid w:val="007F1628"/>
    <w:rsid w:val="007F2C4B"/>
    <w:rsid w:val="007F5850"/>
    <w:rsid w:val="00804395"/>
    <w:rsid w:val="00806294"/>
    <w:rsid w:val="00806540"/>
    <w:rsid w:val="008076AA"/>
    <w:rsid w:val="00810C2A"/>
    <w:rsid w:val="008202C0"/>
    <w:rsid w:val="00821350"/>
    <w:rsid w:val="008243CF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424D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0583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07CC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5FDF"/>
    <w:rsid w:val="00B3665D"/>
    <w:rsid w:val="00B41694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B3553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171A3"/>
    <w:rsid w:val="00C34DA8"/>
    <w:rsid w:val="00C355B2"/>
    <w:rsid w:val="00C37F16"/>
    <w:rsid w:val="00C42743"/>
    <w:rsid w:val="00C427C9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97DE0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09D0"/>
    <w:rsid w:val="00E3340D"/>
    <w:rsid w:val="00E36E67"/>
    <w:rsid w:val="00E46B78"/>
    <w:rsid w:val="00E47E71"/>
    <w:rsid w:val="00E515CB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C4AA2"/>
    <w:rsid w:val="00ED2AE1"/>
    <w:rsid w:val="00EE173A"/>
    <w:rsid w:val="00EE3003"/>
    <w:rsid w:val="00F005A8"/>
    <w:rsid w:val="00F00685"/>
    <w:rsid w:val="00F0115F"/>
    <w:rsid w:val="00F0757D"/>
    <w:rsid w:val="00F10916"/>
    <w:rsid w:val="00F10ACE"/>
    <w:rsid w:val="00F327A8"/>
    <w:rsid w:val="00F35BB6"/>
    <w:rsid w:val="00F374E1"/>
    <w:rsid w:val="00F4078C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506E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0F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0FD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58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9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9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58A3"/>
    <w:rPr>
      <w:rFonts w:ascii="Cambria" w:hAnsi="Cambria" w:cs="Cambria"/>
      <w:color w:val="243F60"/>
    </w:rPr>
  </w:style>
  <w:style w:type="paragraph" w:styleId="Header">
    <w:name w:val="header"/>
    <w:basedOn w:val="Normal"/>
    <w:link w:val="HeaderChar"/>
    <w:uiPriority w:val="99"/>
    <w:rsid w:val="00B570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315"/>
  </w:style>
  <w:style w:type="character" w:styleId="PageNumber">
    <w:name w:val="page number"/>
    <w:basedOn w:val="DefaultParagraphFont"/>
    <w:uiPriority w:val="99"/>
    <w:rsid w:val="00B570FD"/>
  </w:style>
  <w:style w:type="paragraph" w:styleId="BodyText">
    <w:name w:val="Body Text"/>
    <w:basedOn w:val="Normal"/>
    <w:link w:val="BodyTextChar"/>
    <w:uiPriority w:val="99"/>
    <w:rsid w:val="00B570FD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6745"/>
    <w:rPr>
      <w:b/>
      <w:bCs/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570FD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3939"/>
    <w:rPr>
      <w:sz w:val="20"/>
      <w:szCs w:val="20"/>
    </w:rPr>
  </w:style>
  <w:style w:type="paragraph" w:customStyle="1" w:styleId="ConsNormal">
    <w:name w:val="ConsNormal"/>
    <w:uiPriority w:val="99"/>
    <w:rsid w:val="00B570F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70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TableGrid">
    <w:name w:val="Table Grid"/>
    <w:basedOn w:val="TableNormal"/>
    <w:uiPriority w:val="99"/>
    <w:rsid w:val="00B570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021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939"/>
    <w:rPr>
      <w:sz w:val="20"/>
      <w:szCs w:val="20"/>
    </w:rPr>
  </w:style>
  <w:style w:type="paragraph" w:customStyle="1" w:styleId="1">
    <w:name w:val="Абзац списка1"/>
    <w:basedOn w:val="Normal"/>
    <w:uiPriority w:val="99"/>
    <w:rsid w:val="00D567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80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39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074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939"/>
    <w:rPr>
      <w:sz w:val="20"/>
      <w:szCs w:val="20"/>
    </w:rPr>
  </w:style>
  <w:style w:type="paragraph" w:customStyle="1" w:styleId="ConsPlusNormal">
    <w:name w:val="ConsPlusNormal"/>
    <w:uiPriority w:val="99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12AC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12AC9"/>
  </w:style>
  <w:style w:type="paragraph" w:styleId="ListParagraph">
    <w:name w:val="List Paragraph"/>
    <w:basedOn w:val="Normal"/>
    <w:uiPriority w:val="99"/>
    <w:qFormat/>
    <w:rsid w:val="00BD0BEF"/>
    <w:pPr>
      <w:ind w:left="720"/>
    </w:pPr>
  </w:style>
  <w:style w:type="paragraph" w:customStyle="1" w:styleId="s1">
    <w:name w:val="s_1"/>
    <w:basedOn w:val="Normal"/>
    <w:uiPriority w:val="99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DefaultParagraphFont"/>
    <w:uiPriority w:val="99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31</Words>
  <Characters>179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Kuznetcova</dc:creator>
  <cp:keywords/>
  <dc:description/>
  <cp:lastModifiedBy>6</cp:lastModifiedBy>
  <cp:revision>9</cp:revision>
  <cp:lastPrinted>2021-04-14T07:59:00Z</cp:lastPrinted>
  <dcterms:created xsi:type="dcterms:W3CDTF">2021-04-13T11:51:00Z</dcterms:created>
  <dcterms:modified xsi:type="dcterms:W3CDTF">2021-07-22T04:35:00Z</dcterms:modified>
</cp:coreProperties>
</file>