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62" w:rsidRDefault="00204562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204562" w:rsidRDefault="00204562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204562" w:rsidRPr="00B74EA0" w:rsidRDefault="00204562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1210"/>
        <w:gridCol w:w="2410"/>
        <w:gridCol w:w="3200"/>
        <w:gridCol w:w="1843"/>
        <w:gridCol w:w="1701"/>
        <w:gridCol w:w="1417"/>
        <w:gridCol w:w="1312"/>
      </w:tblGrid>
      <w:tr w:rsidR="00204562" w:rsidRPr="00104B3A" w:rsidTr="00205246">
        <w:trPr>
          <w:trHeight w:val="960"/>
        </w:trPr>
        <w:tc>
          <w:tcPr>
            <w:tcW w:w="2846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204562" w:rsidRPr="00104B3A" w:rsidTr="00205246">
        <w:trPr>
          <w:trHeight w:val="570"/>
        </w:trPr>
        <w:tc>
          <w:tcPr>
            <w:tcW w:w="2846" w:type="dxa"/>
          </w:tcPr>
          <w:p w:rsidR="00204562" w:rsidRPr="0032590E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административного здания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1001006:344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540"/>
        </w:trPr>
        <w:tc>
          <w:tcPr>
            <w:tcW w:w="2846" w:type="dxa"/>
          </w:tcPr>
          <w:p w:rsidR="00204562" w:rsidRPr="0032590E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адм. здания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1001015:156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49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7а/6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570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7а/5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55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водозаборной скважины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7а/3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420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24Е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46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320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</w:t>
            </w:r>
          </w:p>
          <w:p w:rsidR="00204562" w:rsidRPr="007C2A6D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Восточная, ул. Калинина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Энергетиков,ул. Уральская,ул. Индустриальная,ул. Линейная, ул. Березовая,ул. Ольховая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204562" w:rsidRDefault="00204562" w:rsidP="00743598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3200" w:type="dxa"/>
          </w:tcPr>
          <w:p w:rsidR="00204562" w:rsidRPr="00A44F74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Пролетарская,КузьминаМолодёжная,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Цвиллинга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,Новост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ойка,Рощина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56:23:0000000:5441</w:t>
            </w:r>
          </w:p>
        </w:tc>
        <w:tc>
          <w:tcPr>
            <w:tcW w:w="3200" w:type="dxa"/>
          </w:tcPr>
          <w:p w:rsidR="00204562" w:rsidRPr="00A44F74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320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320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3200" w:type="dxa"/>
          </w:tcPr>
          <w:p w:rsidR="00204562" w:rsidRPr="00A44F74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Литейная, Садовая, Строительная, Чапаева,Гагарина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11641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3200" w:type="dxa"/>
          </w:tcPr>
          <w:p w:rsidR="00204562" w:rsidRPr="00A44F74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Зеленая ,Новая, Светлая,Самарская, Тракторная,Станочная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3200" w:type="dxa"/>
          </w:tcPr>
          <w:p w:rsidR="00204562" w:rsidRPr="00A44F74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Рабочая,Вокзальная,Муравьева,Пугачева,Комсомольская,Гончарная,8 Марта,Почтовая,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Хранение автотранспорта код (2.7.1)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56:23:1001037:107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1284</w:t>
            </w:r>
          </w:p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5539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7D3CA3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Цветочная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7D3CA3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204562" w:rsidRPr="00BB2D00" w:rsidRDefault="00204562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7D3CA3" w:rsidRDefault="00204562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пер. Просторный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204562" w:rsidRPr="00BB2D00" w:rsidRDefault="00204562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7D3CA3" w:rsidRDefault="00204562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ориентир с. т. РТП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Default="00204562" w:rsidP="000878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204562" w:rsidRPr="007D3CA3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находится примерно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от ориентира на северо-восток. Ориентир здание Переволоцкого поссовета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7595000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1/72 доля права, 1/72 доля права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56:23:0000000:4819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кладбища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с . Филипповка,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Общего пользования (код 12.0)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78-п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гражданских захоронений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204562" w:rsidRPr="00224AE4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224AE4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224AE4">
              <w:rPr>
                <w:rFonts w:ascii="Times New Roman" w:hAnsi="Times New Roman"/>
                <w:sz w:val="28"/>
                <w:szCs w:val="28"/>
              </w:rPr>
              <w:t xml:space="preserve"> и земли иного специального назначения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92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320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56:23:0000000:4825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21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31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56:23:0000000:4823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29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27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56:23:1001038:458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12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1250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 объектов ЖКХ</w:t>
            </w:r>
          </w:p>
        </w:tc>
        <w:tc>
          <w:tcPr>
            <w:tcW w:w="1210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104B3A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ЗУ расположен в западной части кадастрового квартала 56:2361001031</w:t>
            </w:r>
          </w:p>
        </w:tc>
        <w:tc>
          <w:tcPr>
            <w:tcW w:w="1843" w:type="dxa"/>
          </w:tcPr>
          <w:p w:rsidR="00204562" w:rsidRPr="00104B3A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204562" w:rsidRDefault="00204562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Pr="00104B3A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7D3CA3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282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военного комиссариата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3200" w:type="dxa"/>
          </w:tcPr>
          <w:p w:rsidR="00204562" w:rsidRPr="00104B3A" w:rsidRDefault="00204562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Шереметьева,22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3200" w:type="dxa"/>
          </w:tcPr>
          <w:p w:rsidR="00204562" w:rsidRDefault="00204562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Хвостова, 5</w:t>
            </w:r>
          </w:p>
          <w:p w:rsidR="00204562" w:rsidRDefault="00204562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204562" w:rsidRPr="00C35DC6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3200" w:type="dxa"/>
          </w:tcPr>
          <w:p w:rsidR="00204562" w:rsidRDefault="00204562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204562" w:rsidRDefault="00204562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Pr="00BB2D00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04562" w:rsidRDefault="00204562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1442"/>
        </w:trPr>
        <w:tc>
          <w:tcPr>
            <w:tcW w:w="2846" w:type="dxa"/>
          </w:tcPr>
          <w:p w:rsidR="00204562" w:rsidRPr="0032590E" w:rsidRDefault="00204562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3200" w:type="dxa"/>
          </w:tcPr>
          <w:p w:rsidR="00204562" w:rsidRDefault="00204562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Заречная,11</w:t>
            </w:r>
          </w:p>
          <w:p w:rsidR="00204562" w:rsidRDefault="00204562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1207</w:t>
            </w:r>
          </w:p>
        </w:tc>
        <w:tc>
          <w:tcPr>
            <w:tcW w:w="1701" w:type="dxa"/>
          </w:tcPr>
          <w:p w:rsidR="00204562" w:rsidRPr="00C35DC6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</w:t>
            </w: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56:23:1004001:195</w:t>
            </w:r>
          </w:p>
        </w:tc>
        <w:tc>
          <w:tcPr>
            <w:tcW w:w="3200" w:type="dxa"/>
          </w:tcPr>
          <w:p w:rsidR="00204562" w:rsidRDefault="00204562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Pr="00BB2D00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04562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56:23:1006001:524</w:t>
            </w:r>
          </w:p>
        </w:tc>
        <w:tc>
          <w:tcPr>
            <w:tcW w:w="3200" w:type="dxa"/>
          </w:tcPr>
          <w:p w:rsidR="00204562" w:rsidRDefault="00204562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Надежда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Pr="00BB2D00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04562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59389C" w:rsidRDefault="00204562">
            <w:r w:rsidRPr="0059389C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Pr="0059389C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59389C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938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3200" w:type="dxa"/>
          </w:tcPr>
          <w:p w:rsidR="00204562" w:rsidRDefault="00204562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Pr="00BB2D00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04562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59389C" w:rsidRDefault="00204562">
            <w:r w:rsidRPr="0059389C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Pr="0059389C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Pr="0059389C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938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3200" w:type="dxa"/>
          </w:tcPr>
          <w:p w:rsidR="00204562" w:rsidRDefault="00204562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204562" w:rsidRDefault="00204562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Pr="00C35DC6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Pr="001A47E7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3200" w:type="dxa"/>
          </w:tcPr>
          <w:p w:rsidR="00204562" w:rsidRDefault="00204562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Литейная,5а</w:t>
            </w:r>
          </w:p>
          <w:p w:rsidR="00204562" w:rsidRPr="0021297E" w:rsidRDefault="00204562" w:rsidP="00AA43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807</w:t>
            </w:r>
          </w:p>
        </w:tc>
        <w:tc>
          <w:tcPr>
            <w:tcW w:w="1701" w:type="dxa"/>
          </w:tcPr>
          <w:p w:rsidR="00204562" w:rsidRPr="00C35DC6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56:23:1001001:702</w:t>
            </w:r>
          </w:p>
        </w:tc>
        <w:tc>
          <w:tcPr>
            <w:tcW w:w="3200" w:type="dxa"/>
          </w:tcPr>
          <w:p w:rsidR="00204562" w:rsidRDefault="00204562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Дорожная, земельный участок расположен в восточной части кадастрового квартала 56:23:1001001</w:t>
            </w:r>
          </w:p>
          <w:p w:rsidR="00204562" w:rsidRDefault="00204562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204562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3200" w:type="dxa"/>
          </w:tcPr>
          <w:p w:rsidR="00204562" w:rsidRPr="00205246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установлено  относительно ориентира, расположенного за пределами участка. Ориентир строение. У</w:t>
            </w:r>
            <w:r w:rsidRPr="00205246">
              <w:rPr>
                <w:rFonts w:ascii="Times New Roman" w:hAnsi="Times New Roman"/>
                <w:sz w:val="28"/>
                <w:szCs w:val="28"/>
              </w:rPr>
              <w:t>часток находится примерно 6 км от ориентира на северо-восток Почтовый адрес ориентира: Оренбургская обл., Переволоцкий район, п. Переволоцкий, ул. Ленинская,85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19065074</w:t>
            </w:r>
          </w:p>
        </w:tc>
        <w:tc>
          <w:tcPr>
            <w:tcW w:w="1701" w:type="dxa"/>
          </w:tcPr>
          <w:p w:rsidR="00204562" w:rsidRPr="00C35DC6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15,5*9 уч.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56:23:1006001:547</w:t>
            </w:r>
          </w:p>
        </w:tc>
        <w:tc>
          <w:tcPr>
            <w:tcW w:w="3200" w:type="dxa"/>
          </w:tcPr>
          <w:p w:rsidR="00204562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Pr="00C35DC6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56:23:1006001:610</w:t>
            </w:r>
          </w:p>
        </w:tc>
        <w:tc>
          <w:tcPr>
            <w:tcW w:w="3200" w:type="dxa"/>
          </w:tcPr>
          <w:p w:rsidR="00204562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Pr="00C35DC6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56:23:1006001:177</w:t>
            </w:r>
          </w:p>
        </w:tc>
        <w:tc>
          <w:tcPr>
            <w:tcW w:w="3200" w:type="dxa"/>
          </w:tcPr>
          <w:p w:rsidR="00204562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04562" w:rsidRPr="00C35DC6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размещения кладбищ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56:23:1014001:100</w:t>
            </w:r>
          </w:p>
        </w:tc>
        <w:tc>
          <w:tcPr>
            <w:tcW w:w="3200" w:type="dxa"/>
          </w:tcPr>
          <w:p w:rsidR="00204562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южной части кадастрового квартала 56:23:1014001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5584</w:t>
            </w:r>
          </w:p>
        </w:tc>
        <w:tc>
          <w:tcPr>
            <w:tcW w:w="1701" w:type="dxa"/>
          </w:tcPr>
          <w:p w:rsidR="00204562" w:rsidRPr="00C35DC6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Пчеловодство (код 1.12)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56:23:1008001:10</w:t>
            </w:r>
          </w:p>
        </w:tc>
        <w:tc>
          <w:tcPr>
            <w:tcW w:w="3200" w:type="dxa"/>
          </w:tcPr>
          <w:p w:rsidR="00204562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</w:t>
            </w:r>
          </w:p>
          <w:p w:rsidR="00204562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Самарский, участок расположен в кадастровом квартале 56:23:1008001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04562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Земли общего пользования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56:23:1001015:164</w:t>
            </w:r>
          </w:p>
        </w:tc>
        <w:tc>
          <w:tcPr>
            <w:tcW w:w="3200" w:type="dxa"/>
          </w:tcPr>
          <w:p w:rsidR="00204562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Западная, 7а/4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938</w:t>
            </w:r>
          </w:p>
        </w:tc>
        <w:tc>
          <w:tcPr>
            <w:tcW w:w="1701" w:type="dxa"/>
          </w:tcPr>
          <w:p w:rsidR="00204562" w:rsidRDefault="00204562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56:23:1001037:471</w:t>
            </w:r>
          </w:p>
        </w:tc>
        <w:tc>
          <w:tcPr>
            <w:tcW w:w="3200" w:type="dxa"/>
          </w:tcPr>
          <w:p w:rsidR="00204562" w:rsidRDefault="00204562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32590E" w:rsidRDefault="00204562" w:rsidP="00BA73DF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 w:rsidP="00BA73D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56:23:1001037:472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:473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:475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:474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:469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:470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:464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:465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:466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:467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:468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:460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:462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:463</w:t>
            </w:r>
          </w:p>
        </w:tc>
        <w:tc>
          <w:tcPr>
            <w:tcW w:w="3200" w:type="dxa"/>
          </w:tcPr>
          <w:p w:rsidR="00204562" w:rsidRDefault="00204562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:459</w:t>
            </w:r>
          </w:p>
        </w:tc>
        <w:tc>
          <w:tcPr>
            <w:tcW w:w="3200" w:type="dxa"/>
          </w:tcPr>
          <w:p w:rsidR="00204562" w:rsidRDefault="00204562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:458</w:t>
            </w:r>
          </w:p>
        </w:tc>
        <w:tc>
          <w:tcPr>
            <w:tcW w:w="3200" w:type="dxa"/>
          </w:tcPr>
          <w:p w:rsidR="00204562" w:rsidRDefault="00204562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:457</w:t>
            </w:r>
          </w:p>
        </w:tc>
        <w:tc>
          <w:tcPr>
            <w:tcW w:w="3200" w:type="dxa"/>
          </w:tcPr>
          <w:p w:rsidR="00204562" w:rsidRDefault="00204562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:456</w:t>
            </w:r>
          </w:p>
        </w:tc>
        <w:tc>
          <w:tcPr>
            <w:tcW w:w="3200" w:type="dxa"/>
          </w:tcPr>
          <w:p w:rsidR="00204562" w:rsidRDefault="00204562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Pr="002D370A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:455</w:t>
            </w:r>
          </w:p>
        </w:tc>
        <w:tc>
          <w:tcPr>
            <w:tcW w:w="3200" w:type="dxa"/>
          </w:tcPr>
          <w:p w:rsidR="00204562" w:rsidRDefault="00204562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:454</w:t>
            </w:r>
          </w:p>
        </w:tc>
        <w:tc>
          <w:tcPr>
            <w:tcW w:w="3200" w:type="dxa"/>
          </w:tcPr>
          <w:p w:rsidR="00204562" w:rsidRDefault="00204562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:453</w:t>
            </w:r>
          </w:p>
        </w:tc>
        <w:tc>
          <w:tcPr>
            <w:tcW w:w="3200" w:type="dxa"/>
          </w:tcPr>
          <w:p w:rsidR="00204562" w:rsidRDefault="00204562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:451</w:t>
            </w:r>
          </w:p>
        </w:tc>
        <w:tc>
          <w:tcPr>
            <w:tcW w:w="3200" w:type="dxa"/>
          </w:tcPr>
          <w:p w:rsidR="00204562" w:rsidRDefault="00204562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:452</w:t>
            </w:r>
          </w:p>
        </w:tc>
        <w:tc>
          <w:tcPr>
            <w:tcW w:w="3200" w:type="dxa"/>
          </w:tcPr>
          <w:p w:rsidR="00204562" w:rsidRDefault="00204562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Default="00204562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31ED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:450</w:t>
            </w:r>
          </w:p>
        </w:tc>
        <w:tc>
          <w:tcPr>
            <w:tcW w:w="3200" w:type="dxa"/>
          </w:tcPr>
          <w:p w:rsidR="00204562" w:rsidRDefault="00204562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04562" w:rsidRPr="002D370A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r w:rsidRPr="00631ED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Pr="008A35E3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56:23:1001037:461</w:t>
            </w:r>
          </w:p>
        </w:tc>
        <w:tc>
          <w:tcPr>
            <w:tcW w:w="3200" w:type="dxa"/>
          </w:tcPr>
          <w:p w:rsidR="00204562" w:rsidRPr="00950D1C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563</w:t>
            </w:r>
          </w:p>
        </w:tc>
        <w:tc>
          <w:tcPr>
            <w:tcW w:w="1701" w:type="dxa"/>
          </w:tcPr>
          <w:p w:rsidR="00204562" w:rsidRPr="002D370A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E37666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582859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для объектов общественно-делового 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56:23:1001037:477</w:t>
            </w:r>
          </w:p>
        </w:tc>
        <w:tc>
          <w:tcPr>
            <w:tcW w:w="3200" w:type="dxa"/>
          </w:tcPr>
          <w:p w:rsidR="00204562" w:rsidRPr="00950D1C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</w:t>
            </w: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4562" w:rsidRPr="002D370A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E37666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56:23:1001034:406</w:t>
            </w:r>
          </w:p>
        </w:tc>
        <w:tc>
          <w:tcPr>
            <w:tcW w:w="3200" w:type="dxa"/>
          </w:tcPr>
          <w:p w:rsidR="00204562" w:rsidRPr="00950D1C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земельный участок расположен в северо-западной части кадастрового квартала 56:23:1001034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04562" w:rsidRPr="002D370A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E37666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CE2CAD" w:rsidRDefault="00204562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56:23:1001012:298</w:t>
            </w:r>
          </w:p>
        </w:tc>
        <w:tc>
          <w:tcPr>
            <w:tcW w:w="3200" w:type="dxa"/>
          </w:tcPr>
          <w:p w:rsidR="00204562" w:rsidRDefault="00204562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западной части кадастрового квартала 56:23:1001012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4562" w:rsidRDefault="00204562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E37666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CE2CAD" w:rsidRDefault="00204562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56:23:1001052:215</w:t>
            </w:r>
          </w:p>
        </w:tc>
        <w:tc>
          <w:tcPr>
            <w:tcW w:w="3200" w:type="dxa"/>
          </w:tcPr>
          <w:p w:rsidR="00204562" w:rsidRDefault="00204562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юго-восточной части кадастрового квартала 56:23:1001052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04562" w:rsidRDefault="00204562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E37666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CE2CAD" w:rsidRDefault="00204562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56:23:1001020:179</w:t>
            </w:r>
          </w:p>
        </w:tc>
        <w:tc>
          <w:tcPr>
            <w:tcW w:w="3200" w:type="dxa"/>
          </w:tcPr>
          <w:p w:rsidR="00204562" w:rsidRDefault="00204562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северной части кадастрового квартала 56:23:1001020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4562" w:rsidRDefault="00204562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E37666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CE2CAD" w:rsidRDefault="00204562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56:23:1001025:185</w:t>
            </w:r>
          </w:p>
        </w:tc>
        <w:tc>
          <w:tcPr>
            <w:tcW w:w="3200" w:type="dxa"/>
          </w:tcPr>
          <w:p w:rsidR="00204562" w:rsidRDefault="00204562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юго-восточной части кадастрового квартала 56:23:1001025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04562" w:rsidRDefault="00204562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Pr="00E37666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56:23:1001012:299</w:t>
            </w:r>
          </w:p>
        </w:tc>
        <w:tc>
          <w:tcPr>
            <w:tcW w:w="3200" w:type="dxa"/>
          </w:tcPr>
          <w:p w:rsidR="00204562" w:rsidRDefault="00204562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>юго-западной части кадастрового квартала 56:23:1001012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04562" w:rsidRDefault="00204562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56:23:1001035:460</w:t>
            </w:r>
          </w:p>
        </w:tc>
        <w:tc>
          <w:tcPr>
            <w:tcW w:w="3200" w:type="dxa"/>
          </w:tcPr>
          <w:p w:rsidR="00204562" w:rsidRDefault="00204562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центральной части кадастрового квартала 56:23:1001035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278</w:t>
            </w:r>
          </w:p>
        </w:tc>
        <w:tc>
          <w:tcPr>
            <w:tcW w:w="1701" w:type="dxa"/>
          </w:tcPr>
          <w:p w:rsidR="00204562" w:rsidRDefault="00204562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56:23:1001052:216</w:t>
            </w:r>
          </w:p>
        </w:tc>
        <w:tc>
          <w:tcPr>
            <w:tcW w:w="3200" w:type="dxa"/>
          </w:tcPr>
          <w:p w:rsidR="00204562" w:rsidRDefault="00204562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>южной части кадастрового квартала 56:23:1001052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204562" w:rsidRDefault="00204562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56:23:1001039:292</w:t>
            </w:r>
          </w:p>
        </w:tc>
        <w:tc>
          <w:tcPr>
            <w:tcW w:w="3200" w:type="dxa"/>
          </w:tcPr>
          <w:p w:rsidR="00204562" w:rsidRDefault="00204562">
            <w:r w:rsidRPr="002B67C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56:23:1001039</w:t>
            </w:r>
            <w:r w:rsidRPr="002B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4562" w:rsidRDefault="00204562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56:23:1001019:205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западной части кадастрового квартала 56:23:1001019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56:23:1001042:166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восточной части кадастрового квартала 56:23:1001042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56:23:1001001:725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квартала 56:23:1001001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56:23:1001042:165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южной части кадастрового квартала 56:23:1001042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56:23:1001004:236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западной части кадастрового квартала 56:23:1001004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56:23:1001015:173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квартала 56:23:1001015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56:23:1001039:293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56:23:1001039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56:23:1001031:258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 ала 56:23:1001031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56:23:1001021:109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56:23:1001021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56:23:1001016:191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центральной части кадастрового квартала 56:23:1001016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56:23:1001001:726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южной части кадастрового квартала 56:23:1001001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562" w:rsidRPr="00104B3A" w:rsidTr="00205246">
        <w:trPr>
          <w:trHeight w:val="645"/>
        </w:trPr>
        <w:tc>
          <w:tcPr>
            <w:tcW w:w="2846" w:type="dxa"/>
          </w:tcPr>
          <w:p w:rsidR="00204562" w:rsidRPr="00641B0B" w:rsidRDefault="00204562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204562" w:rsidRDefault="00204562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562" w:rsidRDefault="0020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56:23:1001031:257</w:t>
            </w:r>
          </w:p>
        </w:tc>
        <w:tc>
          <w:tcPr>
            <w:tcW w:w="3200" w:type="dxa"/>
          </w:tcPr>
          <w:p w:rsidR="00204562" w:rsidRDefault="00204562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кватала 56:23:1001031</w:t>
            </w:r>
          </w:p>
        </w:tc>
        <w:tc>
          <w:tcPr>
            <w:tcW w:w="1843" w:type="dxa"/>
          </w:tcPr>
          <w:p w:rsidR="00204562" w:rsidRDefault="0020456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204562" w:rsidRDefault="0020456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04562" w:rsidRDefault="0020456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04562" w:rsidRDefault="00204562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562" w:rsidRDefault="00204562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04562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077DB"/>
    <w:rsid w:val="0001470B"/>
    <w:rsid w:val="00021EB8"/>
    <w:rsid w:val="00040942"/>
    <w:rsid w:val="00057129"/>
    <w:rsid w:val="00066755"/>
    <w:rsid w:val="00080E79"/>
    <w:rsid w:val="00082ABF"/>
    <w:rsid w:val="0008786D"/>
    <w:rsid w:val="000B1EEE"/>
    <w:rsid w:val="000D143A"/>
    <w:rsid w:val="000D44D3"/>
    <w:rsid w:val="000F5737"/>
    <w:rsid w:val="00102BD8"/>
    <w:rsid w:val="00104B3A"/>
    <w:rsid w:val="00113257"/>
    <w:rsid w:val="00116ED5"/>
    <w:rsid w:val="00143DED"/>
    <w:rsid w:val="00147AC4"/>
    <w:rsid w:val="001603CF"/>
    <w:rsid w:val="0016241C"/>
    <w:rsid w:val="0016645C"/>
    <w:rsid w:val="00167750"/>
    <w:rsid w:val="00196AE4"/>
    <w:rsid w:val="001A0746"/>
    <w:rsid w:val="001A1157"/>
    <w:rsid w:val="001A47E7"/>
    <w:rsid w:val="001A6348"/>
    <w:rsid w:val="001E173F"/>
    <w:rsid w:val="001F3A0F"/>
    <w:rsid w:val="001F4C94"/>
    <w:rsid w:val="001F6099"/>
    <w:rsid w:val="001F6166"/>
    <w:rsid w:val="002040AA"/>
    <w:rsid w:val="00204562"/>
    <w:rsid w:val="00205246"/>
    <w:rsid w:val="00205B54"/>
    <w:rsid w:val="00211A01"/>
    <w:rsid w:val="0021297E"/>
    <w:rsid w:val="00216385"/>
    <w:rsid w:val="00224AE4"/>
    <w:rsid w:val="002254A5"/>
    <w:rsid w:val="0023433D"/>
    <w:rsid w:val="002449B1"/>
    <w:rsid w:val="00274AC3"/>
    <w:rsid w:val="00280EDE"/>
    <w:rsid w:val="00286E05"/>
    <w:rsid w:val="00294936"/>
    <w:rsid w:val="002A1A8A"/>
    <w:rsid w:val="002A40AB"/>
    <w:rsid w:val="002A6A52"/>
    <w:rsid w:val="002B6709"/>
    <w:rsid w:val="002B67C3"/>
    <w:rsid w:val="002C0313"/>
    <w:rsid w:val="002C3AAE"/>
    <w:rsid w:val="002D370A"/>
    <w:rsid w:val="002D4D3B"/>
    <w:rsid w:val="002D7D6E"/>
    <w:rsid w:val="002F0567"/>
    <w:rsid w:val="003009D3"/>
    <w:rsid w:val="00312948"/>
    <w:rsid w:val="0032590E"/>
    <w:rsid w:val="00333868"/>
    <w:rsid w:val="0033550F"/>
    <w:rsid w:val="00335D13"/>
    <w:rsid w:val="0036282B"/>
    <w:rsid w:val="00363816"/>
    <w:rsid w:val="00373890"/>
    <w:rsid w:val="003829F7"/>
    <w:rsid w:val="003946E5"/>
    <w:rsid w:val="003A5568"/>
    <w:rsid w:val="003C35C9"/>
    <w:rsid w:val="003C4E45"/>
    <w:rsid w:val="003C50FE"/>
    <w:rsid w:val="003D3DF9"/>
    <w:rsid w:val="003F0CEB"/>
    <w:rsid w:val="003F1750"/>
    <w:rsid w:val="003F7802"/>
    <w:rsid w:val="004051FD"/>
    <w:rsid w:val="00410936"/>
    <w:rsid w:val="00413C8B"/>
    <w:rsid w:val="00426AC0"/>
    <w:rsid w:val="00433901"/>
    <w:rsid w:val="00444CBB"/>
    <w:rsid w:val="0045128C"/>
    <w:rsid w:val="00452613"/>
    <w:rsid w:val="0045763C"/>
    <w:rsid w:val="00460C3A"/>
    <w:rsid w:val="00466321"/>
    <w:rsid w:val="00467600"/>
    <w:rsid w:val="00467A24"/>
    <w:rsid w:val="00485C5D"/>
    <w:rsid w:val="00487234"/>
    <w:rsid w:val="0049167D"/>
    <w:rsid w:val="004A0E10"/>
    <w:rsid w:val="004B30B7"/>
    <w:rsid w:val="004C4CC1"/>
    <w:rsid w:val="004D25F6"/>
    <w:rsid w:val="004D485C"/>
    <w:rsid w:val="004E64AC"/>
    <w:rsid w:val="005018AD"/>
    <w:rsid w:val="00516329"/>
    <w:rsid w:val="00535898"/>
    <w:rsid w:val="00540CC1"/>
    <w:rsid w:val="00541F43"/>
    <w:rsid w:val="005445FC"/>
    <w:rsid w:val="00546E3B"/>
    <w:rsid w:val="00582859"/>
    <w:rsid w:val="0059389C"/>
    <w:rsid w:val="0059514D"/>
    <w:rsid w:val="005D7EFE"/>
    <w:rsid w:val="005F2A16"/>
    <w:rsid w:val="005F36BA"/>
    <w:rsid w:val="00610E40"/>
    <w:rsid w:val="00631EDD"/>
    <w:rsid w:val="00632AFB"/>
    <w:rsid w:val="00635E89"/>
    <w:rsid w:val="00641B0B"/>
    <w:rsid w:val="006554AE"/>
    <w:rsid w:val="00660C8F"/>
    <w:rsid w:val="00660EB3"/>
    <w:rsid w:val="00661318"/>
    <w:rsid w:val="00671567"/>
    <w:rsid w:val="006928CE"/>
    <w:rsid w:val="00695249"/>
    <w:rsid w:val="00695559"/>
    <w:rsid w:val="006957B8"/>
    <w:rsid w:val="00696265"/>
    <w:rsid w:val="006C300E"/>
    <w:rsid w:val="006E1582"/>
    <w:rsid w:val="00705108"/>
    <w:rsid w:val="007121BD"/>
    <w:rsid w:val="00726B77"/>
    <w:rsid w:val="00743598"/>
    <w:rsid w:val="0074417F"/>
    <w:rsid w:val="00747C04"/>
    <w:rsid w:val="0075150B"/>
    <w:rsid w:val="00754CFD"/>
    <w:rsid w:val="00765BA5"/>
    <w:rsid w:val="00770F86"/>
    <w:rsid w:val="0078690B"/>
    <w:rsid w:val="00790792"/>
    <w:rsid w:val="00797869"/>
    <w:rsid w:val="007A3048"/>
    <w:rsid w:val="007A41AD"/>
    <w:rsid w:val="007B6E65"/>
    <w:rsid w:val="007C2A6D"/>
    <w:rsid w:val="007D35F0"/>
    <w:rsid w:val="007D3CA3"/>
    <w:rsid w:val="007E340C"/>
    <w:rsid w:val="007F0081"/>
    <w:rsid w:val="007F7279"/>
    <w:rsid w:val="00810782"/>
    <w:rsid w:val="00823583"/>
    <w:rsid w:val="00824020"/>
    <w:rsid w:val="00827842"/>
    <w:rsid w:val="00836F3D"/>
    <w:rsid w:val="00842ECC"/>
    <w:rsid w:val="008436C5"/>
    <w:rsid w:val="008504E1"/>
    <w:rsid w:val="00852E55"/>
    <w:rsid w:val="008665B1"/>
    <w:rsid w:val="0087644A"/>
    <w:rsid w:val="00876D61"/>
    <w:rsid w:val="00893493"/>
    <w:rsid w:val="008A071A"/>
    <w:rsid w:val="008A35E3"/>
    <w:rsid w:val="008F1F3A"/>
    <w:rsid w:val="008F4B5F"/>
    <w:rsid w:val="00904945"/>
    <w:rsid w:val="0091263D"/>
    <w:rsid w:val="00913F7F"/>
    <w:rsid w:val="00914BFF"/>
    <w:rsid w:val="0092057B"/>
    <w:rsid w:val="009245E5"/>
    <w:rsid w:val="00931A19"/>
    <w:rsid w:val="00934DC4"/>
    <w:rsid w:val="00942780"/>
    <w:rsid w:val="009440E7"/>
    <w:rsid w:val="00950D1C"/>
    <w:rsid w:val="0095605F"/>
    <w:rsid w:val="00963664"/>
    <w:rsid w:val="00982860"/>
    <w:rsid w:val="009828D6"/>
    <w:rsid w:val="0099212A"/>
    <w:rsid w:val="009A3C7F"/>
    <w:rsid w:val="009D49C1"/>
    <w:rsid w:val="009D64FF"/>
    <w:rsid w:val="009E0CEB"/>
    <w:rsid w:val="009E3E5D"/>
    <w:rsid w:val="00A003FF"/>
    <w:rsid w:val="00A3092A"/>
    <w:rsid w:val="00A366A0"/>
    <w:rsid w:val="00A412B0"/>
    <w:rsid w:val="00A43738"/>
    <w:rsid w:val="00A44F74"/>
    <w:rsid w:val="00A60892"/>
    <w:rsid w:val="00A62EBB"/>
    <w:rsid w:val="00A7122A"/>
    <w:rsid w:val="00A859FF"/>
    <w:rsid w:val="00A95329"/>
    <w:rsid w:val="00AA4365"/>
    <w:rsid w:val="00AB1343"/>
    <w:rsid w:val="00AB5F69"/>
    <w:rsid w:val="00AC1A2F"/>
    <w:rsid w:val="00AC4942"/>
    <w:rsid w:val="00AC4E31"/>
    <w:rsid w:val="00AC5325"/>
    <w:rsid w:val="00AD5A14"/>
    <w:rsid w:val="00AE1812"/>
    <w:rsid w:val="00AF40B3"/>
    <w:rsid w:val="00AF7910"/>
    <w:rsid w:val="00B164D6"/>
    <w:rsid w:val="00B20BD7"/>
    <w:rsid w:val="00B22B66"/>
    <w:rsid w:val="00B2405F"/>
    <w:rsid w:val="00B3162C"/>
    <w:rsid w:val="00B419E2"/>
    <w:rsid w:val="00B5745E"/>
    <w:rsid w:val="00B63429"/>
    <w:rsid w:val="00B74EA0"/>
    <w:rsid w:val="00B77224"/>
    <w:rsid w:val="00BA3C3A"/>
    <w:rsid w:val="00BA73DF"/>
    <w:rsid w:val="00BB0647"/>
    <w:rsid w:val="00BB2852"/>
    <w:rsid w:val="00BB2D00"/>
    <w:rsid w:val="00BB3263"/>
    <w:rsid w:val="00BC2C6C"/>
    <w:rsid w:val="00BF50E2"/>
    <w:rsid w:val="00BF6532"/>
    <w:rsid w:val="00BF74A6"/>
    <w:rsid w:val="00C12282"/>
    <w:rsid w:val="00C3297E"/>
    <w:rsid w:val="00C35B74"/>
    <w:rsid w:val="00C35DC6"/>
    <w:rsid w:val="00C36074"/>
    <w:rsid w:val="00C41DD3"/>
    <w:rsid w:val="00C41FCB"/>
    <w:rsid w:val="00C44B28"/>
    <w:rsid w:val="00C57108"/>
    <w:rsid w:val="00C60DA5"/>
    <w:rsid w:val="00C64460"/>
    <w:rsid w:val="00C64F8E"/>
    <w:rsid w:val="00C723A4"/>
    <w:rsid w:val="00C757E0"/>
    <w:rsid w:val="00C90C22"/>
    <w:rsid w:val="00C95A01"/>
    <w:rsid w:val="00CB375C"/>
    <w:rsid w:val="00CC57DD"/>
    <w:rsid w:val="00CC5A04"/>
    <w:rsid w:val="00CE20E0"/>
    <w:rsid w:val="00CE2CAD"/>
    <w:rsid w:val="00CF4B2A"/>
    <w:rsid w:val="00D01BA1"/>
    <w:rsid w:val="00D05A38"/>
    <w:rsid w:val="00D2493F"/>
    <w:rsid w:val="00D303B6"/>
    <w:rsid w:val="00D33CA8"/>
    <w:rsid w:val="00D431BA"/>
    <w:rsid w:val="00D5008A"/>
    <w:rsid w:val="00D60C0F"/>
    <w:rsid w:val="00D67FEB"/>
    <w:rsid w:val="00D721E4"/>
    <w:rsid w:val="00D83017"/>
    <w:rsid w:val="00D8426D"/>
    <w:rsid w:val="00D920AE"/>
    <w:rsid w:val="00D96EEC"/>
    <w:rsid w:val="00DA3E5F"/>
    <w:rsid w:val="00DA4A31"/>
    <w:rsid w:val="00DA74CB"/>
    <w:rsid w:val="00DB3316"/>
    <w:rsid w:val="00DE497F"/>
    <w:rsid w:val="00E0324F"/>
    <w:rsid w:val="00E37666"/>
    <w:rsid w:val="00E61549"/>
    <w:rsid w:val="00E71320"/>
    <w:rsid w:val="00E75466"/>
    <w:rsid w:val="00E82D89"/>
    <w:rsid w:val="00EA187D"/>
    <w:rsid w:val="00EC08FA"/>
    <w:rsid w:val="00EC6804"/>
    <w:rsid w:val="00EC733F"/>
    <w:rsid w:val="00EE4919"/>
    <w:rsid w:val="00EF2BA0"/>
    <w:rsid w:val="00F0066B"/>
    <w:rsid w:val="00F077ED"/>
    <w:rsid w:val="00F12051"/>
    <w:rsid w:val="00F256DB"/>
    <w:rsid w:val="00F53ED5"/>
    <w:rsid w:val="00F674B4"/>
    <w:rsid w:val="00F719AA"/>
    <w:rsid w:val="00F7656A"/>
    <w:rsid w:val="00F80D6C"/>
    <w:rsid w:val="00FA1E6C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1772</TotalTime>
  <Pages>28</Pages>
  <Words>3748</Words>
  <Characters>21368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</cp:revision>
  <dcterms:created xsi:type="dcterms:W3CDTF">2018-09-11T05:42:00Z</dcterms:created>
  <dcterms:modified xsi:type="dcterms:W3CDTF">2021-09-13T07:56:00Z</dcterms:modified>
</cp:coreProperties>
</file>