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9" w:rsidRDefault="00851839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851839" w:rsidRDefault="00851839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851839" w:rsidRPr="00B74EA0" w:rsidRDefault="00851839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1210"/>
        <w:gridCol w:w="2410"/>
        <w:gridCol w:w="3200"/>
        <w:gridCol w:w="1843"/>
        <w:gridCol w:w="1701"/>
        <w:gridCol w:w="1417"/>
        <w:gridCol w:w="1312"/>
      </w:tblGrid>
      <w:tr w:rsidR="00851839" w:rsidRPr="00104B3A" w:rsidTr="00205246">
        <w:trPr>
          <w:trHeight w:val="960"/>
        </w:trPr>
        <w:tc>
          <w:tcPr>
            <w:tcW w:w="2846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851839" w:rsidRPr="00104B3A" w:rsidTr="00205246">
        <w:trPr>
          <w:trHeight w:val="570"/>
        </w:trPr>
        <w:tc>
          <w:tcPr>
            <w:tcW w:w="2846" w:type="dxa"/>
          </w:tcPr>
          <w:p w:rsidR="00851839" w:rsidRPr="0032590E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1001006:344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540"/>
        </w:trPr>
        <w:tc>
          <w:tcPr>
            <w:tcW w:w="2846" w:type="dxa"/>
          </w:tcPr>
          <w:p w:rsidR="00851839" w:rsidRPr="0032590E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адм. здания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56:23:</w:t>
            </w:r>
            <w:r>
              <w:rPr>
                <w:rFonts w:ascii="Times New Roman" w:hAnsi="Times New Roman"/>
                <w:sz w:val="28"/>
                <w:szCs w:val="28"/>
              </w:rPr>
              <w:t>1001015:156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49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7а/6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570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7а/5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55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7а/3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420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Строительная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24Е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2766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46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ул. Дорожная,Западная,Инкубаторная,Пионерская,Железнодорожная, 9 Января,Есенина, 9 Мая,Больничная,Водокачная,пушкина,Чкало</w:t>
            </w:r>
          </w:p>
          <w:p w:rsidR="00851839" w:rsidRPr="007C2A6D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A6D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Восточная, ул. Калинина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Энергетиков,ул. Уральская,ул. Индустриальная,ул. Линейная, ул. Березовая,ул. Ольховая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851839" w:rsidRDefault="00851839" w:rsidP="00743598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851839" w:rsidRPr="00A44F74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Советская,Шереметьева,Заводская, Ленинская, Пролетарская,КузьминаМолодёжная,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Цвиллинга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,Новост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ойка,Рощина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56:23:0000000:5441</w:t>
            </w:r>
          </w:p>
        </w:tc>
        <w:tc>
          <w:tcPr>
            <w:tcW w:w="3200" w:type="dxa"/>
          </w:tcPr>
          <w:p w:rsidR="00851839" w:rsidRPr="00A44F74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276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851839" w:rsidRPr="00A44F74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Литейная, Садовая, Строительная, Чапаева,Гагарина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11641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851839" w:rsidRPr="00A44F74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44F74">
              <w:rPr>
                <w:rFonts w:ascii="Times New Roman" w:hAnsi="Times New Roman"/>
                <w:spacing w:val="3"/>
                <w:sz w:val="28"/>
                <w:szCs w:val="28"/>
              </w:rPr>
              <w:t>ул. Зеленая ,Новая, Светлая,Самарская, Тракторная,Станочная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851839" w:rsidRPr="00A44F74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44F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Рабочая,Вокзальная,Муравьева,Пугачева,Комсомольская,Гончарная,8 Марта,Почтовая,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Хранение автотранспорта код (2.7.1)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56:23:1001037:107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1284</w:t>
            </w:r>
          </w:p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5539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7D3CA3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Цветочная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7D3CA3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851839" w:rsidRPr="00BB2D00" w:rsidRDefault="0085183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7D3CA3" w:rsidRDefault="0085183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пер. Просторный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851839" w:rsidRPr="00BB2D00" w:rsidRDefault="0085183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7D3CA3" w:rsidRDefault="0085183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ориентир с. т. РТП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Default="00851839" w:rsidP="0008786D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851839" w:rsidRPr="007D3CA3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находится примерно </w:t>
            </w: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12 км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от ориентира на северо-восток. Ориентир здание Переволоцкого поссовета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7595000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сельхоз назначения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1/72 доля права, 1/72 доля права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56:23:0000000:4819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Нефтяников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>,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с . Филипповка,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78-п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гражданских захоронений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851839" w:rsidRPr="00224AE4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224AE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224AE4">
              <w:rPr>
                <w:rFonts w:ascii="Times New Roman" w:hAnsi="Times New Roman"/>
                <w:sz w:val="28"/>
                <w:szCs w:val="28"/>
              </w:rPr>
              <w:t xml:space="preserve"> и земли иного специального назначения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Пионерская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92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56:23:0000000:4825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21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31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56:23:0000000:4823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29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1210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Нефтяников 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 27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1210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104B3A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ЗУ расположен в западной части кадастрового квартала 56:2361001031</w:t>
            </w:r>
          </w:p>
        </w:tc>
        <w:tc>
          <w:tcPr>
            <w:tcW w:w="1843" w:type="dxa"/>
          </w:tcPr>
          <w:p w:rsidR="00851839" w:rsidRPr="00104B3A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851839" w:rsidRDefault="00851839"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7D3CA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Pr="00104B3A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7D3CA3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Ленинская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282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(бессрочное )пользование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851839" w:rsidRPr="00104B3A" w:rsidRDefault="0085183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B3A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r>
              <w:rPr>
                <w:rFonts w:ascii="Times New Roman" w:hAnsi="Times New Roman"/>
                <w:sz w:val="28"/>
                <w:szCs w:val="28"/>
              </w:rPr>
              <w:t>п . Переволоцкий,</w:t>
            </w:r>
            <w:r w:rsidRPr="00104B3A">
              <w:rPr>
                <w:rFonts w:ascii="Times New Roman" w:hAnsi="Times New Roman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sz w:val="28"/>
                <w:szCs w:val="28"/>
              </w:rPr>
              <w:t>Шереметьева,22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851839" w:rsidRDefault="0085183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Хвостова, 5</w:t>
            </w:r>
          </w:p>
          <w:p w:rsidR="00851839" w:rsidRDefault="0085183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851839" w:rsidRPr="00C35DC6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 «ПЖКХ»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851839" w:rsidRDefault="0085183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851839" w:rsidRDefault="00851839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BB2D00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1442"/>
        </w:trPr>
        <w:tc>
          <w:tcPr>
            <w:tcW w:w="2846" w:type="dxa"/>
          </w:tcPr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851839" w:rsidRDefault="0085183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Заречная,11</w:t>
            </w:r>
          </w:p>
          <w:p w:rsidR="00851839" w:rsidRDefault="0085183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1207</w:t>
            </w:r>
          </w:p>
        </w:tc>
        <w:tc>
          <w:tcPr>
            <w:tcW w:w="1701" w:type="dxa"/>
          </w:tcPr>
          <w:p w:rsidR="00851839" w:rsidRPr="00C35DC6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7907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ведение МУП</w:t>
            </w: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851839" w:rsidRDefault="0085183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BB2D00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851839" w:rsidRDefault="0085183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BB2D00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59389C" w:rsidRDefault="00851839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Pr="0059389C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59389C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851839" w:rsidRDefault="0085183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РТП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BB2D00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59389C" w:rsidRDefault="00851839">
            <w:r w:rsidRPr="0059389C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Pr="0059389C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Pr="0059389C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938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851839" w:rsidRDefault="0085183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851839" w:rsidRDefault="0085183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BB2D00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Pr="001A47E7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851839" w:rsidRDefault="0085183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Литейная,5а</w:t>
            </w:r>
          </w:p>
          <w:p w:rsidR="00851839" w:rsidRPr="0021297E" w:rsidRDefault="00851839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807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851839" w:rsidRDefault="00851839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851839" w:rsidRDefault="0085183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сельскохозяйственного производства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56:23:0000000:194</w:t>
            </w:r>
          </w:p>
        </w:tc>
        <w:tc>
          <w:tcPr>
            <w:tcW w:w="3200" w:type="dxa"/>
          </w:tcPr>
          <w:p w:rsidR="00851839" w:rsidRPr="00205246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установлено  относительно ориентира, расположенного за пределами участка. Ориентир строение. У</w:t>
            </w:r>
            <w:r w:rsidRPr="00205246">
              <w:rPr>
                <w:rFonts w:ascii="Times New Roman" w:hAnsi="Times New Roman"/>
                <w:sz w:val="28"/>
                <w:szCs w:val="28"/>
              </w:rPr>
              <w:t>часток находится примерно 6 км от ориентира на северо-восток Почтовый адрес ориентира: Оренбургская обл., Переволоцкий район, п. Переволоцкий, ул. Ленинская,85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19065074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15,5*9 уч.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с. т. «Надежда»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C35DC6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размещения кладбищ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851839" w:rsidRPr="00C35DC6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Пчеловодство (код 1.12)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</w:t>
            </w:r>
          </w:p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32590E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851839" w:rsidRDefault="00851839" w:rsidP="00B419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5F36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56:23:1001037:471</w:t>
            </w:r>
          </w:p>
        </w:tc>
        <w:tc>
          <w:tcPr>
            <w:tcW w:w="3200" w:type="dxa"/>
          </w:tcPr>
          <w:p w:rsidR="00851839" w:rsidRDefault="0085183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32590E" w:rsidRDefault="00851839" w:rsidP="00BA73DF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 w:rsidP="00BA73DF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56:23:1001037:472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:473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:475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:474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:469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:470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:464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:465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:466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:467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:468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:460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:462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957B8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52E5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:463</w:t>
            </w:r>
          </w:p>
        </w:tc>
        <w:tc>
          <w:tcPr>
            <w:tcW w:w="3200" w:type="dxa"/>
          </w:tcPr>
          <w:p w:rsidR="00851839" w:rsidRDefault="00851839">
            <w:r w:rsidRPr="00AF40B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:459</w:t>
            </w:r>
          </w:p>
        </w:tc>
        <w:tc>
          <w:tcPr>
            <w:tcW w:w="3200" w:type="dxa"/>
          </w:tcPr>
          <w:p w:rsidR="00851839" w:rsidRDefault="00851839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:458</w:t>
            </w:r>
          </w:p>
        </w:tc>
        <w:tc>
          <w:tcPr>
            <w:tcW w:w="3200" w:type="dxa"/>
          </w:tcPr>
          <w:p w:rsidR="00851839" w:rsidRDefault="00851839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:457</w:t>
            </w:r>
          </w:p>
        </w:tc>
        <w:tc>
          <w:tcPr>
            <w:tcW w:w="3200" w:type="dxa"/>
          </w:tcPr>
          <w:p w:rsidR="00851839" w:rsidRDefault="00851839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BB3263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057129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7B6E6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:456</w:t>
            </w:r>
          </w:p>
        </w:tc>
        <w:tc>
          <w:tcPr>
            <w:tcW w:w="3200" w:type="dxa"/>
          </w:tcPr>
          <w:p w:rsidR="00851839" w:rsidRDefault="00851839">
            <w:r w:rsidRPr="00F077ED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Pr="002D370A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582859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:455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:454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16775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:453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:451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60EB3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:452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Default="00851839">
            <w:r w:rsidRPr="00913F7F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r w:rsidRPr="008A35E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:450</w:t>
            </w:r>
          </w:p>
        </w:tc>
        <w:tc>
          <w:tcPr>
            <w:tcW w:w="3200" w:type="dxa"/>
          </w:tcPr>
          <w:p w:rsidR="00851839" w:rsidRDefault="00851839"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51839" w:rsidRPr="002D370A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r w:rsidRPr="00631EDD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Pr="008A35E3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851839" w:rsidRPr="002D370A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58285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общественно-делового 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ул. Нефтяников,</w:t>
            </w: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1839" w:rsidRPr="002D370A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839" w:rsidRPr="002D370A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2D370A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CE2CAD" w:rsidRDefault="00851839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851839" w:rsidRDefault="00851839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западной части кадастрового квартала 56:23:1001012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1839" w:rsidRDefault="00851839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CE2CAD" w:rsidRDefault="00851839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851839" w:rsidRDefault="00851839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56:23:1001052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839" w:rsidRDefault="00851839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CE2CAD" w:rsidRDefault="00851839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851839" w:rsidRDefault="00851839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северной части кадастрового квартала 56:23:1001020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1839" w:rsidRDefault="00851839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CE2CAD" w:rsidRDefault="00851839" w:rsidP="00BA73DF">
            <w:pPr>
              <w:rPr>
                <w:sz w:val="28"/>
                <w:szCs w:val="28"/>
              </w:rPr>
            </w:pPr>
            <w:r w:rsidRPr="00CE2CAD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851839" w:rsidRDefault="00851839">
            <w:r w:rsidRPr="00205B54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51839" w:rsidRDefault="00851839">
            <w:r w:rsidRPr="00CC5A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E37666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E37666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851839" w:rsidRDefault="00851839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юго-западной части кадастрового квартала 56:23:1001012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51839" w:rsidRDefault="00851839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851839" w:rsidRDefault="00851839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56:23:1001035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851839" w:rsidRDefault="00851839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851839" w:rsidRDefault="00851839">
            <w:r w:rsidRPr="002B67C3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земельный участок расположен в </w:t>
            </w:r>
            <w:r>
              <w:rPr>
                <w:rFonts w:ascii="Times New Roman" w:hAnsi="Times New Roman"/>
                <w:sz w:val="28"/>
                <w:szCs w:val="28"/>
              </w:rPr>
              <w:t>южной части кадастрового квартала 56:23:1001052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51839" w:rsidRDefault="00851839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851839" w:rsidRDefault="00851839">
            <w:r w:rsidRPr="002B67C3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  <w:r w:rsidRPr="002B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1839" w:rsidRDefault="00851839">
            <w:r w:rsidRPr="00661318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893493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56:23:1001019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восточной части кадастрового квартала 56:23:1001042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56:23:1001042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части кадастрового квартала 56:23:1001004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56:23:1001015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56:23:1001039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 ала 56:23:1001031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юго-восточной части кадастрового квартала 56:23:1001021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центральной части кадастрового квартала 56:23:1001016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южной части кадастрового квартала 56:23:1001001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641B0B">
              <w:rPr>
                <w:rFonts w:ascii="Times New Roman" w:hAnsi="Times New Roman"/>
                <w:sz w:val="28"/>
                <w:szCs w:val="28"/>
              </w:rPr>
              <w:t>Земельный участок коммунальное обслуживание (код 3.1) для размещения объектов социального и 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- бытового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851839" w:rsidRDefault="00851839">
            <w:r w:rsidRPr="008436C5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 П. Переволоцкий, земельный участок расположен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северной части кадастрового квартала 56:23:1001031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851839" w:rsidRDefault="00851839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641B0B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56:23:1001014:614</w:t>
            </w:r>
          </w:p>
        </w:tc>
        <w:tc>
          <w:tcPr>
            <w:tcW w:w="3200" w:type="dxa"/>
          </w:tcPr>
          <w:p w:rsidR="00851839" w:rsidRPr="008436C5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 xml:space="preserve">Оренбургская обл, Переволоцкий район, П. Переволоцкий, ул. </w:t>
            </w:r>
            <w:r>
              <w:rPr>
                <w:rFonts w:ascii="Times New Roman" w:hAnsi="Times New Roman"/>
                <w:sz w:val="28"/>
                <w:szCs w:val="28"/>
              </w:rPr>
              <w:t>Зеленая, 15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714</w:t>
            </w:r>
          </w:p>
        </w:tc>
        <w:tc>
          <w:tcPr>
            <w:tcW w:w="1701" w:type="dxa"/>
          </w:tcPr>
          <w:p w:rsidR="00851839" w:rsidRPr="00D920AE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Pr="00F53ED5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851839" w:rsidRPr="00F56C8B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56:23:1007001:243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56:23:1007001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15828</w:t>
            </w:r>
          </w:p>
        </w:tc>
        <w:tc>
          <w:tcPr>
            <w:tcW w:w="1701" w:type="dxa"/>
          </w:tcPr>
          <w:p w:rsidR="00851839" w:rsidRPr="00D920AE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851839" w:rsidRPr="00F53ED5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56:23:1005001:463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3394</w:t>
            </w:r>
          </w:p>
        </w:tc>
        <w:tc>
          <w:tcPr>
            <w:tcW w:w="1701" w:type="dxa"/>
          </w:tcPr>
          <w:p w:rsidR="00851839" w:rsidRPr="00D920AE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56:23:0000000:5909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164472</w:t>
            </w:r>
          </w:p>
        </w:tc>
        <w:tc>
          <w:tcPr>
            <w:tcW w:w="1701" w:type="dxa"/>
          </w:tcPr>
          <w:p w:rsidR="00851839" w:rsidRPr="00D920AE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56:23:0000000:5922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56:23:0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246758</w:t>
            </w:r>
          </w:p>
        </w:tc>
        <w:tc>
          <w:tcPr>
            <w:tcW w:w="1701" w:type="dxa"/>
          </w:tcPr>
          <w:p w:rsidR="00851839" w:rsidRPr="00D920AE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телевидения…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автомобильных дорог и их конструктивных элементов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56:23:1001053:386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56:23:1001053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1156</w:t>
            </w:r>
          </w:p>
        </w:tc>
        <w:tc>
          <w:tcPr>
            <w:tcW w:w="1701" w:type="dxa"/>
          </w:tcPr>
          <w:p w:rsidR="00851839" w:rsidRDefault="00851839" w:rsidP="00D43A82">
            <w:r w:rsidRPr="00D920AE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51839" w:rsidRDefault="00851839" w:rsidP="00D43A82"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объектов дорожного сервиса в полосах  отвода автомобильных дорог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56:23:1005001:464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1320</w:t>
            </w:r>
          </w:p>
        </w:tc>
        <w:tc>
          <w:tcPr>
            <w:tcW w:w="1701" w:type="dxa"/>
          </w:tcPr>
          <w:p w:rsidR="00851839" w:rsidRPr="00D920AE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>Земельный участок под иными объектами специального назначения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56:23:1005001:462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3251</w:t>
            </w:r>
          </w:p>
        </w:tc>
        <w:tc>
          <w:tcPr>
            <w:tcW w:w="1701" w:type="dxa"/>
          </w:tcPr>
          <w:p w:rsidR="00851839" w:rsidRPr="00D920AE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839" w:rsidRPr="00104B3A" w:rsidTr="00205246">
        <w:trPr>
          <w:trHeight w:val="645"/>
        </w:trPr>
        <w:tc>
          <w:tcPr>
            <w:tcW w:w="2846" w:type="dxa"/>
          </w:tcPr>
          <w:p w:rsidR="00851839" w:rsidRPr="0047763C" w:rsidRDefault="0085183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47763C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размещения объектов дорожного </w:t>
            </w:r>
            <w:r>
              <w:rPr>
                <w:rFonts w:ascii="Times New Roman" w:hAnsi="Times New Roman"/>
                <w:sz w:val="28"/>
                <w:szCs w:val="28"/>
              </w:rPr>
              <w:t>сооружений</w:t>
            </w:r>
          </w:p>
        </w:tc>
        <w:tc>
          <w:tcPr>
            <w:tcW w:w="1210" w:type="dxa"/>
          </w:tcPr>
          <w:p w:rsidR="00851839" w:rsidRDefault="0085183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1839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56:23:1005001:460</w:t>
            </w:r>
          </w:p>
        </w:tc>
        <w:tc>
          <w:tcPr>
            <w:tcW w:w="3200" w:type="dxa"/>
          </w:tcPr>
          <w:p w:rsidR="00851839" w:rsidRPr="00950D1C" w:rsidRDefault="00851839">
            <w:pPr>
              <w:rPr>
                <w:rFonts w:ascii="Times New Roman" w:hAnsi="Times New Roman"/>
                <w:sz w:val="28"/>
                <w:szCs w:val="28"/>
              </w:rPr>
            </w:pPr>
            <w:r w:rsidRPr="00950D1C">
              <w:rPr>
                <w:rFonts w:ascii="Times New Roman" w:hAnsi="Times New Roman"/>
                <w:sz w:val="28"/>
                <w:szCs w:val="28"/>
              </w:rPr>
              <w:t>Оренбургская обл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0D1C">
              <w:rPr>
                <w:rFonts w:ascii="Times New Roman" w:hAnsi="Times New Roman"/>
                <w:sz w:val="28"/>
                <w:szCs w:val="28"/>
              </w:rPr>
              <w:t>, Переволоцкий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участок расположен в кадастром квартале 56:23:1005001</w:t>
            </w:r>
          </w:p>
        </w:tc>
        <w:tc>
          <w:tcPr>
            <w:tcW w:w="1843" w:type="dxa"/>
          </w:tcPr>
          <w:p w:rsidR="00851839" w:rsidRDefault="0085183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404</w:t>
            </w:r>
          </w:p>
        </w:tc>
        <w:tc>
          <w:tcPr>
            <w:tcW w:w="1701" w:type="dxa"/>
          </w:tcPr>
          <w:p w:rsidR="00851839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</w:t>
            </w:r>
          </w:p>
        </w:tc>
        <w:tc>
          <w:tcPr>
            <w:tcW w:w="1417" w:type="dxa"/>
          </w:tcPr>
          <w:p w:rsidR="00851839" w:rsidRPr="00F53ED5" w:rsidRDefault="0085183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F53ED5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51839" w:rsidRDefault="0085183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839" w:rsidRDefault="00851839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1839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77DB"/>
    <w:rsid w:val="0001470B"/>
    <w:rsid w:val="00021EB8"/>
    <w:rsid w:val="00040942"/>
    <w:rsid w:val="00057129"/>
    <w:rsid w:val="00066755"/>
    <w:rsid w:val="00080E79"/>
    <w:rsid w:val="00082ABF"/>
    <w:rsid w:val="0008786D"/>
    <w:rsid w:val="000B1EEE"/>
    <w:rsid w:val="000D143A"/>
    <w:rsid w:val="000D44D3"/>
    <w:rsid w:val="000F5737"/>
    <w:rsid w:val="00102BD8"/>
    <w:rsid w:val="00104B3A"/>
    <w:rsid w:val="00113257"/>
    <w:rsid w:val="00116ED5"/>
    <w:rsid w:val="00143DED"/>
    <w:rsid w:val="00147AC4"/>
    <w:rsid w:val="00157BB9"/>
    <w:rsid w:val="001603CF"/>
    <w:rsid w:val="0016241C"/>
    <w:rsid w:val="0016645C"/>
    <w:rsid w:val="00167750"/>
    <w:rsid w:val="00196AE4"/>
    <w:rsid w:val="001A0746"/>
    <w:rsid w:val="001A1157"/>
    <w:rsid w:val="001A47E7"/>
    <w:rsid w:val="001A6348"/>
    <w:rsid w:val="001E173F"/>
    <w:rsid w:val="001F3A0F"/>
    <w:rsid w:val="001F4C94"/>
    <w:rsid w:val="001F6099"/>
    <w:rsid w:val="001F6166"/>
    <w:rsid w:val="002040AA"/>
    <w:rsid w:val="00204562"/>
    <w:rsid w:val="00205246"/>
    <w:rsid w:val="00205B54"/>
    <w:rsid w:val="00211A01"/>
    <w:rsid w:val="0021297E"/>
    <w:rsid w:val="00216385"/>
    <w:rsid w:val="00224AE4"/>
    <w:rsid w:val="002254A5"/>
    <w:rsid w:val="0023433D"/>
    <w:rsid w:val="002449B1"/>
    <w:rsid w:val="00274AC3"/>
    <w:rsid w:val="00280EDE"/>
    <w:rsid w:val="00286E05"/>
    <w:rsid w:val="00294936"/>
    <w:rsid w:val="002A1A8A"/>
    <w:rsid w:val="002A40AB"/>
    <w:rsid w:val="002A6A52"/>
    <w:rsid w:val="002B6709"/>
    <w:rsid w:val="002B67C3"/>
    <w:rsid w:val="002C0313"/>
    <w:rsid w:val="002C3AAE"/>
    <w:rsid w:val="002D370A"/>
    <w:rsid w:val="002D4D3B"/>
    <w:rsid w:val="002D7D6E"/>
    <w:rsid w:val="002F0567"/>
    <w:rsid w:val="003009D3"/>
    <w:rsid w:val="00312948"/>
    <w:rsid w:val="0032590E"/>
    <w:rsid w:val="00333868"/>
    <w:rsid w:val="0033550F"/>
    <w:rsid w:val="00335D13"/>
    <w:rsid w:val="0036282B"/>
    <w:rsid w:val="00363816"/>
    <w:rsid w:val="00373890"/>
    <w:rsid w:val="003829F7"/>
    <w:rsid w:val="003946E5"/>
    <w:rsid w:val="003A5568"/>
    <w:rsid w:val="003C35C9"/>
    <w:rsid w:val="003C4E45"/>
    <w:rsid w:val="003C50FE"/>
    <w:rsid w:val="003D3DF9"/>
    <w:rsid w:val="003F0CEB"/>
    <w:rsid w:val="003F1750"/>
    <w:rsid w:val="003F7802"/>
    <w:rsid w:val="004051FD"/>
    <w:rsid w:val="00410936"/>
    <w:rsid w:val="00413C8B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7763C"/>
    <w:rsid w:val="00485C5D"/>
    <w:rsid w:val="00487234"/>
    <w:rsid w:val="0049167D"/>
    <w:rsid w:val="004A0E10"/>
    <w:rsid w:val="004B30B7"/>
    <w:rsid w:val="004C4CC1"/>
    <w:rsid w:val="004D25F6"/>
    <w:rsid w:val="004D485C"/>
    <w:rsid w:val="004E64AC"/>
    <w:rsid w:val="005018AD"/>
    <w:rsid w:val="00516329"/>
    <w:rsid w:val="00535898"/>
    <w:rsid w:val="00540CC1"/>
    <w:rsid w:val="00541F43"/>
    <w:rsid w:val="005445FC"/>
    <w:rsid w:val="00546E3B"/>
    <w:rsid w:val="00582859"/>
    <w:rsid w:val="0059389C"/>
    <w:rsid w:val="0059514D"/>
    <w:rsid w:val="005D7EFE"/>
    <w:rsid w:val="005F2A16"/>
    <w:rsid w:val="005F36BA"/>
    <w:rsid w:val="00610E40"/>
    <w:rsid w:val="00631EDD"/>
    <w:rsid w:val="00632AFB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C300E"/>
    <w:rsid w:val="006E1582"/>
    <w:rsid w:val="00705108"/>
    <w:rsid w:val="007121BD"/>
    <w:rsid w:val="00726B77"/>
    <w:rsid w:val="00743598"/>
    <w:rsid w:val="0074417F"/>
    <w:rsid w:val="00747C04"/>
    <w:rsid w:val="0075150B"/>
    <w:rsid w:val="00754CFD"/>
    <w:rsid w:val="00765BA5"/>
    <w:rsid w:val="00770F86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E340C"/>
    <w:rsid w:val="007F0081"/>
    <w:rsid w:val="007F7279"/>
    <w:rsid w:val="00810782"/>
    <w:rsid w:val="00823583"/>
    <w:rsid w:val="00824020"/>
    <w:rsid w:val="00827842"/>
    <w:rsid w:val="00836F3D"/>
    <w:rsid w:val="00842ECC"/>
    <w:rsid w:val="008436C5"/>
    <w:rsid w:val="008504E1"/>
    <w:rsid w:val="00851839"/>
    <w:rsid w:val="00852E55"/>
    <w:rsid w:val="008665B1"/>
    <w:rsid w:val="0087644A"/>
    <w:rsid w:val="00876D61"/>
    <w:rsid w:val="00893493"/>
    <w:rsid w:val="008A071A"/>
    <w:rsid w:val="008A35E3"/>
    <w:rsid w:val="008F1F3A"/>
    <w:rsid w:val="008F4B5F"/>
    <w:rsid w:val="00904945"/>
    <w:rsid w:val="0091263D"/>
    <w:rsid w:val="00913F7F"/>
    <w:rsid w:val="00914963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A3C7F"/>
    <w:rsid w:val="009D49C1"/>
    <w:rsid w:val="009D64FF"/>
    <w:rsid w:val="009E0CEB"/>
    <w:rsid w:val="009E3E5D"/>
    <w:rsid w:val="009F29F1"/>
    <w:rsid w:val="00A003FF"/>
    <w:rsid w:val="00A00C25"/>
    <w:rsid w:val="00A3092A"/>
    <w:rsid w:val="00A366A0"/>
    <w:rsid w:val="00A412B0"/>
    <w:rsid w:val="00A43738"/>
    <w:rsid w:val="00A44F74"/>
    <w:rsid w:val="00A60892"/>
    <w:rsid w:val="00A62EBB"/>
    <w:rsid w:val="00A7122A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164D6"/>
    <w:rsid w:val="00B20BD7"/>
    <w:rsid w:val="00B22B66"/>
    <w:rsid w:val="00B2405F"/>
    <w:rsid w:val="00B3162C"/>
    <w:rsid w:val="00B419E2"/>
    <w:rsid w:val="00B5745E"/>
    <w:rsid w:val="00B63429"/>
    <w:rsid w:val="00B74EA0"/>
    <w:rsid w:val="00B77224"/>
    <w:rsid w:val="00BA3C3A"/>
    <w:rsid w:val="00BA73DF"/>
    <w:rsid w:val="00BB0647"/>
    <w:rsid w:val="00BB2852"/>
    <w:rsid w:val="00BB2D00"/>
    <w:rsid w:val="00BB3263"/>
    <w:rsid w:val="00BC2C6C"/>
    <w:rsid w:val="00BF50E2"/>
    <w:rsid w:val="00BF6532"/>
    <w:rsid w:val="00BF74A6"/>
    <w:rsid w:val="00C12282"/>
    <w:rsid w:val="00C3297E"/>
    <w:rsid w:val="00C35B74"/>
    <w:rsid w:val="00C35DC6"/>
    <w:rsid w:val="00C36074"/>
    <w:rsid w:val="00C41DD3"/>
    <w:rsid w:val="00C41FCB"/>
    <w:rsid w:val="00C44B28"/>
    <w:rsid w:val="00C57108"/>
    <w:rsid w:val="00C60DA5"/>
    <w:rsid w:val="00C64460"/>
    <w:rsid w:val="00C64F8E"/>
    <w:rsid w:val="00C723A4"/>
    <w:rsid w:val="00C757E0"/>
    <w:rsid w:val="00C90C22"/>
    <w:rsid w:val="00C95A01"/>
    <w:rsid w:val="00CB375C"/>
    <w:rsid w:val="00CB3F9E"/>
    <w:rsid w:val="00CC57DD"/>
    <w:rsid w:val="00CC5A04"/>
    <w:rsid w:val="00CE20E0"/>
    <w:rsid w:val="00CE2CAD"/>
    <w:rsid w:val="00CF4B2A"/>
    <w:rsid w:val="00D01BA1"/>
    <w:rsid w:val="00D05A38"/>
    <w:rsid w:val="00D2493F"/>
    <w:rsid w:val="00D303B6"/>
    <w:rsid w:val="00D33CA8"/>
    <w:rsid w:val="00D431BA"/>
    <w:rsid w:val="00D43A82"/>
    <w:rsid w:val="00D5008A"/>
    <w:rsid w:val="00D60C0F"/>
    <w:rsid w:val="00D67FEB"/>
    <w:rsid w:val="00D721E4"/>
    <w:rsid w:val="00D83017"/>
    <w:rsid w:val="00D8426D"/>
    <w:rsid w:val="00D920AE"/>
    <w:rsid w:val="00D96EEC"/>
    <w:rsid w:val="00DA3E5F"/>
    <w:rsid w:val="00DA4A31"/>
    <w:rsid w:val="00DA74CB"/>
    <w:rsid w:val="00DB3316"/>
    <w:rsid w:val="00DB5215"/>
    <w:rsid w:val="00DE497F"/>
    <w:rsid w:val="00E0324F"/>
    <w:rsid w:val="00E11D05"/>
    <w:rsid w:val="00E37666"/>
    <w:rsid w:val="00E61549"/>
    <w:rsid w:val="00E71320"/>
    <w:rsid w:val="00E75466"/>
    <w:rsid w:val="00E82D89"/>
    <w:rsid w:val="00EA187D"/>
    <w:rsid w:val="00EC08FA"/>
    <w:rsid w:val="00EC6804"/>
    <w:rsid w:val="00EC733F"/>
    <w:rsid w:val="00EE4919"/>
    <w:rsid w:val="00EF2BA0"/>
    <w:rsid w:val="00F0066B"/>
    <w:rsid w:val="00F077ED"/>
    <w:rsid w:val="00F12051"/>
    <w:rsid w:val="00F256DB"/>
    <w:rsid w:val="00F53ED5"/>
    <w:rsid w:val="00F55740"/>
    <w:rsid w:val="00F56C8B"/>
    <w:rsid w:val="00F674B4"/>
    <w:rsid w:val="00F719AA"/>
    <w:rsid w:val="00F7656A"/>
    <w:rsid w:val="00F80D6C"/>
    <w:rsid w:val="00FA1E6C"/>
    <w:rsid w:val="00F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1837</TotalTime>
  <Pages>31</Pages>
  <Words>4105</Words>
  <Characters>23405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dcterms:created xsi:type="dcterms:W3CDTF">2018-09-11T05:42:00Z</dcterms:created>
  <dcterms:modified xsi:type="dcterms:W3CDTF">2022-01-20T10:33:00Z</dcterms:modified>
</cp:coreProperties>
</file>