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9" w:type="dxa"/>
        <w:tblLayout w:type="fixed"/>
        <w:tblLook w:val="0000"/>
      </w:tblPr>
      <w:tblGrid>
        <w:gridCol w:w="4428"/>
        <w:gridCol w:w="4961"/>
      </w:tblGrid>
      <w:tr w:rsidR="00D151D6" w:rsidTr="00E117C4">
        <w:trPr>
          <w:cantSplit/>
          <w:trHeight w:val="5519"/>
        </w:trPr>
        <w:tc>
          <w:tcPr>
            <w:tcW w:w="4428" w:type="dxa"/>
          </w:tcPr>
          <w:p w:rsidR="00D151D6" w:rsidRDefault="00D151D6" w:rsidP="002339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</w:rPr>
            </w:pPr>
            <w:r w:rsidRPr="001E0654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xcdrftg" style="width:45pt;height:46.5pt;visibility:visible">
                  <v:imagedata r:id="rId5" o:title=""/>
                </v:shape>
              </w:pict>
            </w:r>
          </w:p>
          <w:p w:rsidR="00D151D6" w:rsidRPr="0081009D" w:rsidRDefault="00D151D6" w:rsidP="002339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</w:rPr>
            </w:pPr>
            <w:r w:rsidRPr="0081009D">
              <w:rPr>
                <w:b/>
              </w:rPr>
              <w:t>АДМИНИСТРАЦИЯ</w:t>
            </w:r>
          </w:p>
          <w:p w:rsidR="00D151D6" w:rsidRPr="0081009D" w:rsidRDefault="00D151D6" w:rsidP="0099337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81009D">
              <w:rPr>
                <w:b/>
              </w:rPr>
              <w:t>ун</w:t>
            </w:r>
            <w:r>
              <w:rPr>
                <w:b/>
              </w:rPr>
              <w:t>иципального образования</w:t>
            </w:r>
          </w:p>
          <w:p w:rsidR="00D151D6" w:rsidRPr="0081009D" w:rsidRDefault="00D151D6" w:rsidP="0007287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b/>
              </w:rPr>
            </w:pPr>
            <w:r w:rsidRPr="0081009D">
              <w:rPr>
                <w:b/>
              </w:rPr>
              <w:t xml:space="preserve">        Переволоцкий поссовет                                             </w:t>
            </w:r>
          </w:p>
          <w:p w:rsidR="00D151D6" w:rsidRPr="00E04253" w:rsidRDefault="00D151D6" w:rsidP="00E04253">
            <w:pPr>
              <w:jc w:val="center"/>
              <w:rPr>
                <w:b/>
                <w:szCs w:val="28"/>
              </w:rPr>
            </w:pPr>
            <w:r w:rsidRPr="00E04253">
              <w:rPr>
                <w:b/>
                <w:szCs w:val="28"/>
              </w:rPr>
              <w:t>Переволоцкого района</w:t>
            </w:r>
          </w:p>
          <w:p w:rsidR="00D151D6" w:rsidRPr="00E04253" w:rsidRDefault="00D151D6" w:rsidP="00E04253">
            <w:pPr>
              <w:jc w:val="center"/>
              <w:rPr>
                <w:b/>
                <w:szCs w:val="28"/>
              </w:rPr>
            </w:pPr>
            <w:r w:rsidRPr="00E04253">
              <w:rPr>
                <w:b/>
                <w:szCs w:val="28"/>
              </w:rPr>
              <w:t>Оренбургской области</w:t>
            </w:r>
          </w:p>
          <w:p w:rsidR="00D151D6" w:rsidRDefault="00D151D6" w:rsidP="00072875">
            <w:pPr>
              <w:rPr>
                <w:spacing w:val="-2"/>
              </w:rPr>
            </w:pPr>
          </w:p>
          <w:p w:rsidR="00D151D6" w:rsidRPr="003A200F" w:rsidRDefault="00D151D6" w:rsidP="0007287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b/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           </w:t>
            </w:r>
            <w:r w:rsidRPr="003A200F">
              <w:rPr>
                <w:b/>
                <w:spacing w:val="-2"/>
                <w:szCs w:val="28"/>
              </w:rPr>
              <w:t xml:space="preserve">ПОСТАНОВЛЕНИЕ                                                                             </w:t>
            </w:r>
          </w:p>
          <w:p w:rsidR="00D151D6" w:rsidRDefault="00D151D6" w:rsidP="00BD48F6">
            <w:pPr>
              <w:rPr>
                <w:sz w:val="20"/>
              </w:rPr>
            </w:pPr>
          </w:p>
          <w:p w:rsidR="00D151D6" w:rsidRPr="00EA330E" w:rsidRDefault="00D151D6" w:rsidP="00B2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21</w:t>
            </w:r>
            <w:r w:rsidRPr="00EA33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EA330E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EA330E">
              <w:rPr>
                <w:sz w:val="24"/>
                <w:szCs w:val="24"/>
              </w:rPr>
              <w:t xml:space="preserve">  № </w:t>
            </w:r>
            <w:r w:rsidRPr="00EA330E">
              <w:rPr>
                <w:sz w:val="24"/>
                <w:szCs w:val="24"/>
              </w:rPr>
              <w:softHyphen/>
            </w:r>
            <w:r w:rsidRPr="00EA330E">
              <w:rPr>
                <w:sz w:val="24"/>
                <w:szCs w:val="24"/>
              </w:rPr>
              <w:softHyphen/>
            </w:r>
            <w:r w:rsidRPr="00EA330E">
              <w:rPr>
                <w:sz w:val="24"/>
                <w:szCs w:val="24"/>
              </w:rPr>
              <w:softHyphen/>
            </w:r>
            <w:r w:rsidRPr="00EA330E">
              <w:rPr>
                <w:sz w:val="24"/>
                <w:szCs w:val="24"/>
              </w:rPr>
              <w:softHyphen/>
            </w:r>
            <w:r w:rsidRPr="00EA330E">
              <w:rPr>
                <w:sz w:val="24"/>
                <w:szCs w:val="24"/>
              </w:rPr>
              <w:softHyphen/>
            </w:r>
            <w:r w:rsidRPr="00EA330E">
              <w:rPr>
                <w:sz w:val="24"/>
                <w:szCs w:val="24"/>
              </w:rPr>
              <w:softHyphen/>
            </w:r>
            <w:r w:rsidRPr="00EA330E">
              <w:rPr>
                <w:sz w:val="24"/>
                <w:szCs w:val="24"/>
              </w:rPr>
              <w:softHyphen/>
            </w:r>
            <w:r w:rsidRPr="00EA330E">
              <w:rPr>
                <w:sz w:val="24"/>
                <w:szCs w:val="24"/>
              </w:rPr>
              <w:softHyphen/>
            </w:r>
            <w:r w:rsidRPr="00EA330E">
              <w:rPr>
                <w:sz w:val="24"/>
                <w:szCs w:val="24"/>
              </w:rPr>
              <w:softHyphen/>
            </w:r>
            <w:r w:rsidRPr="00EA330E">
              <w:rPr>
                <w:sz w:val="24"/>
                <w:szCs w:val="24"/>
              </w:rPr>
              <w:softHyphen/>
            </w:r>
            <w:r w:rsidRPr="00EA330E">
              <w:rPr>
                <w:sz w:val="24"/>
                <w:szCs w:val="24"/>
              </w:rPr>
              <w:softHyphen/>
            </w:r>
            <w:r w:rsidRPr="00EA330E">
              <w:rPr>
                <w:sz w:val="24"/>
                <w:szCs w:val="24"/>
              </w:rPr>
              <w:softHyphen/>
            </w:r>
            <w:r w:rsidRPr="00EA330E">
              <w:rPr>
                <w:sz w:val="24"/>
                <w:szCs w:val="24"/>
              </w:rPr>
              <w:softHyphen/>
            </w:r>
            <w:r w:rsidRPr="00EA330E">
              <w:rPr>
                <w:sz w:val="24"/>
                <w:szCs w:val="24"/>
              </w:rPr>
              <w:softHyphen/>
            </w:r>
            <w:r w:rsidRPr="00EA330E">
              <w:rPr>
                <w:sz w:val="24"/>
                <w:szCs w:val="24"/>
              </w:rPr>
              <w:softHyphen/>
            </w:r>
            <w:r w:rsidRPr="00EA330E">
              <w:rPr>
                <w:sz w:val="24"/>
                <w:szCs w:val="24"/>
              </w:rPr>
              <w:softHyphen/>
            </w:r>
            <w:r w:rsidRPr="00EA330E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91- п</w:t>
            </w:r>
          </w:p>
          <w:p w:rsidR="00D151D6" w:rsidRDefault="00D151D6" w:rsidP="00B23389">
            <w:pPr>
              <w:jc w:val="center"/>
              <w:rPr>
                <w:szCs w:val="28"/>
              </w:rPr>
            </w:pPr>
          </w:p>
          <w:p w:rsidR="00D151D6" w:rsidRDefault="00D151D6" w:rsidP="00B23389">
            <w:pPr>
              <w:jc w:val="center"/>
              <w:rPr>
                <w:szCs w:val="28"/>
              </w:rPr>
            </w:pPr>
            <w:r w:rsidRPr="00454D14">
              <w:rPr>
                <w:szCs w:val="28"/>
              </w:rPr>
              <w:t>п. Переволоцкий</w:t>
            </w:r>
          </w:p>
          <w:p w:rsidR="00D151D6" w:rsidRDefault="00D151D6" w:rsidP="00B23389">
            <w:pPr>
              <w:jc w:val="center"/>
              <w:rPr>
                <w:szCs w:val="28"/>
              </w:rPr>
            </w:pPr>
          </w:p>
          <w:p w:rsidR="00D151D6" w:rsidRDefault="00D151D6" w:rsidP="00C930E9">
            <w:pPr>
              <w:jc w:val="both"/>
              <w:rPr>
                <w:szCs w:val="28"/>
              </w:rPr>
            </w:pPr>
          </w:p>
          <w:p w:rsidR="00D151D6" w:rsidRDefault="00D151D6" w:rsidP="006405C1">
            <w:pPr>
              <w:rPr>
                <w:szCs w:val="28"/>
              </w:rPr>
            </w:pPr>
            <w:r>
              <w:rPr>
                <w:szCs w:val="28"/>
              </w:rPr>
              <w:t xml:space="preserve">Об установлении соответствия между наименованиями функциональных зон, установленных генеральным планом, и территориальных зон, установленных правилами землепользования и застройки, наименованиям таких зон </w:t>
            </w:r>
          </w:p>
          <w:p w:rsidR="00D151D6" w:rsidRDefault="00D151D6" w:rsidP="006405C1">
            <w:pPr>
              <w:rPr>
                <w:szCs w:val="28"/>
              </w:rPr>
            </w:pPr>
            <w:r>
              <w:rPr>
                <w:szCs w:val="28"/>
              </w:rPr>
              <w:t>цифровой версии, размещаемой в ГИС ОГД</w:t>
            </w:r>
          </w:p>
          <w:p w:rsidR="00D151D6" w:rsidRPr="006405C1" w:rsidRDefault="00D151D6" w:rsidP="00A111B8">
            <w:pPr>
              <w:rPr>
                <w:szCs w:val="28"/>
              </w:rPr>
            </w:pPr>
          </w:p>
          <w:p w:rsidR="00D151D6" w:rsidRDefault="00D151D6" w:rsidP="00B23389">
            <w:pPr>
              <w:jc w:val="center"/>
            </w:pPr>
            <w:r>
              <w:rPr>
                <w:szCs w:val="28"/>
              </w:rPr>
              <w:t xml:space="preserve">         </w:t>
            </w:r>
          </w:p>
        </w:tc>
        <w:tc>
          <w:tcPr>
            <w:tcW w:w="4961" w:type="dxa"/>
          </w:tcPr>
          <w:p w:rsidR="00D151D6" w:rsidRDefault="00D151D6" w:rsidP="00B23389"/>
          <w:p w:rsidR="00D151D6" w:rsidRDefault="00D151D6" w:rsidP="00B23389"/>
        </w:tc>
      </w:tr>
    </w:tbl>
    <w:p w:rsidR="00D151D6" w:rsidRDefault="00D151D6" w:rsidP="00DC5596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D151D6" w:rsidRPr="006405C1" w:rsidRDefault="00D151D6" w:rsidP="006405C1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частью 4 статьи 56 и частями 1.1, 1.3 статьи 57 Градостроительного кодекса Российской Федерации, подпрограммой «Развитие системы градорегулирования в Оренбургской области» постановлением Правительства Оренбургской области                                                                  от 21.12.2018 № 834-пп «Об утверждении государственной программы «Стимулирование развития жилищного строительства в Оренбургской области», приказом министерства цифрового развития и связи Оренбургской области от 31.03.2021 № 76-пр «</w:t>
      </w:r>
      <w:hyperlink r:id="rId6" w:tgtFrame="_blank" w:history="1">
        <w:r w:rsidRPr="006405C1">
          <w:rPr>
            <w:rStyle w:val="Hyperlink"/>
            <w:color w:val="auto"/>
            <w:szCs w:val="28"/>
            <w:bdr w:val="none" w:sz="0" w:space="0" w:color="auto" w:frame="1"/>
            <w:shd w:val="clear" w:color="auto" w:fill="FFFFFF"/>
          </w:rPr>
          <w:t>Об утверждении положения информационной системы обеспечения градостроительной деятельности Оренбургской области»</w:t>
        </w:r>
      </w:hyperlink>
      <w:r w:rsidRPr="006405C1">
        <w:rPr>
          <w:szCs w:val="28"/>
        </w:rPr>
        <w:t>:</w:t>
      </w:r>
    </w:p>
    <w:p w:rsidR="00D151D6" w:rsidRDefault="00D151D6" w:rsidP="006405C1">
      <w:pPr>
        <w:pStyle w:val="ConsPlusNonformat0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Утвердить перечни соответствий между:</w:t>
      </w:r>
    </w:p>
    <w:p w:rsidR="00D151D6" w:rsidRDefault="00D151D6" w:rsidP="006405C1">
      <w:pPr>
        <w:pStyle w:val="ConsPlusNonformat0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наименованиями функциональных зон, установленных генеральным планом муниципального образования Переволоцкий поссовет Переволоцкого района Оренбургской области, утвержденным решением Совета депутатов муниципального образования Переволоцкий поссовет</w:t>
      </w:r>
      <w:r w:rsidRPr="006405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Переволоцкого района Оренбургской области от 27.09.2011 № 50 с изменениями от 11.02.2021 № 27, и наименованиями таких зон цифровой версии, размещаемой в государственной информационной системе обеспечения градостроительной деятельности Оренбургской области (далее – ГИС ОГД), согласно приложению 1 к настоящему </w:t>
      </w:r>
      <w:r w:rsidRPr="00486010">
        <w:rPr>
          <w:rFonts w:ascii="Times New Roman" w:hAnsi="Times New Roman" w:cs="Times New Roman"/>
          <w:sz w:val="28"/>
        </w:rPr>
        <w:t>постановлению</w:t>
      </w:r>
      <w:r>
        <w:rPr>
          <w:rFonts w:ascii="Times New Roman" w:hAnsi="Times New Roman" w:cs="Times New Roman"/>
          <w:sz w:val="28"/>
        </w:rPr>
        <w:t>;</w:t>
      </w:r>
    </w:p>
    <w:p w:rsidR="00D151D6" w:rsidRDefault="00D151D6" w:rsidP="006405C1">
      <w:pPr>
        <w:pStyle w:val="ConsPlusNonformat0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наименованиями территориальных зон, установленных правилами землепользования и застройки муниципального образования</w:t>
      </w:r>
      <w:r w:rsidRPr="004860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Переволоцкий поссовет Переволоцкого района Оренбургской области, утвержденными решением</w:t>
      </w:r>
      <w:r w:rsidRPr="004860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Совета депутатов муниципального образования Переволоцкий поссовет</w:t>
      </w:r>
      <w:r w:rsidRPr="006405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Переволоцкого района Оренбургской области от 14.06.2012 № 80 </w:t>
      </w:r>
      <w:r w:rsidRPr="00D8220B">
        <w:rPr>
          <w:rFonts w:ascii="Times New Roman" w:hAnsi="Times New Roman" w:cs="Times New Roman"/>
          <w:sz w:val="28"/>
        </w:rPr>
        <w:t>с изменениями</w:t>
      </w:r>
      <w:r>
        <w:rPr>
          <w:rFonts w:ascii="Times New Roman" w:hAnsi="Times New Roman" w:cs="Times New Roman"/>
          <w:sz w:val="28"/>
        </w:rPr>
        <w:t xml:space="preserve"> от 25.06.2021 № 44,  и наименованиями таких зон цифровой версии, размещаемой в ГИС ОГД, согласно приложению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2 к настоящему постановлению</w:t>
      </w:r>
      <w:r>
        <w:rPr>
          <w:rFonts w:ascii="Times New Roman" w:hAnsi="Times New Roman" w:cs="Times New Roman"/>
          <w:i/>
          <w:sz w:val="28"/>
        </w:rPr>
        <w:t>.</w:t>
      </w:r>
    </w:p>
    <w:p w:rsidR="00D151D6" w:rsidRDefault="00D151D6" w:rsidP="006405C1">
      <w:pPr>
        <w:ind w:firstLine="709"/>
        <w:jc w:val="both"/>
        <w:rPr>
          <w:i/>
        </w:rPr>
      </w:pPr>
      <w:r>
        <w:t>2. Контроль за исполнением настоящего постановления возложить на    заместителя главы администрации по оперативным вопросам Холопова В.В.</w:t>
      </w:r>
    </w:p>
    <w:p w:rsidR="00D151D6" w:rsidRDefault="00D151D6" w:rsidP="006405C1">
      <w:pPr>
        <w:ind w:firstLine="709"/>
        <w:jc w:val="both"/>
      </w:pPr>
      <w:r>
        <w:t xml:space="preserve">3. </w:t>
      </w:r>
      <w:r w:rsidRPr="006405C1">
        <w:t>Пос</w:t>
      </w:r>
      <w:r>
        <w:t>тановление</w:t>
      </w:r>
      <w:r w:rsidRPr="006405C1">
        <w:t xml:space="preserve"> </w:t>
      </w:r>
      <w:r>
        <w:t>вступает в силу со дня его обнародования и  подлежит размещению на официальном сайте муниципального образования  поссовет Переволоцкого района Оренбургской области.</w:t>
      </w:r>
    </w:p>
    <w:p w:rsidR="00D151D6" w:rsidRDefault="00D151D6" w:rsidP="006405C1">
      <w:pPr>
        <w:ind w:firstLine="709"/>
        <w:jc w:val="both"/>
      </w:pPr>
    </w:p>
    <w:p w:rsidR="00D151D6" w:rsidRDefault="00D151D6" w:rsidP="006405C1">
      <w:pPr>
        <w:jc w:val="both"/>
      </w:pPr>
    </w:p>
    <w:p w:rsidR="00D151D6" w:rsidRDefault="00D151D6" w:rsidP="006405C1">
      <w:pPr>
        <w:jc w:val="both"/>
      </w:pPr>
      <w:r>
        <w:rPr>
          <w:szCs w:val="28"/>
        </w:rPr>
        <w:t>Глава муниципального образования                                              А.А. Объедков</w:t>
      </w:r>
    </w:p>
    <w:p w:rsidR="00D151D6" w:rsidRDefault="00D151D6" w:rsidP="006405C1">
      <w:pPr>
        <w:jc w:val="both"/>
      </w:pPr>
    </w:p>
    <w:p w:rsidR="00D151D6" w:rsidRDefault="00D151D6" w:rsidP="006405C1">
      <w:pPr>
        <w:jc w:val="both"/>
      </w:pPr>
    </w:p>
    <w:p w:rsidR="00D151D6" w:rsidRDefault="00D151D6" w:rsidP="006405C1">
      <w:pPr>
        <w:jc w:val="both"/>
      </w:pPr>
    </w:p>
    <w:p w:rsidR="00D151D6" w:rsidRDefault="00D151D6" w:rsidP="006405C1">
      <w:pPr>
        <w:jc w:val="both"/>
      </w:pPr>
    </w:p>
    <w:p w:rsidR="00D151D6" w:rsidRDefault="00D151D6" w:rsidP="006405C1">
      <w:pPr>
        <w:jc w:val="both"/>
      </w:pPr>
    </w:p>
    <w:p w:rsidR="00D151D6" w:rsidRDefault="00D151D6" w:rsidP="006405C1">
      <w:pPr>
        <w:jc w:val="both"/>
      </w:pPr>
    </w:p>
    <w:p w:rsidR="00D151D6" w:rsidRDefault="00D151D6" w:rsidP="006405C1">
      <w:pPr>
        <w:jc w:val="both"/>
      </w:pPr>
    </w:p>
    <w:p w:rsidR="00D151D6" w:rsidRDefault="00D151D6" w:rsidP="006405C1">
      <w:pPr>
        <w:jc w:val="both"/>
      </w:pPr>
    </w:p>
    <w:p w:rsidR="00D151D6" w:rsidRDefault="00D151D6" w:rsidP="006405C1">
      <w:pPr>
        <w:jc w:val="both"/>
      </w:pPr>
    </w:p>
    <w:p w:rsidR="00D151D6" w:rsidRDefault="00D151D6" w:rsidP="006405C1">
      <w:pPr>
        <w:jc w:val="both"/>
      </w:pPr>
    </w:p>
    <w:p w:rsidR="00D151D6" w:rsidRDefault="00D151D6" w:rsidP="006405C1">
      <w:pPr>
        <w:jc w:val="both"/>
      </w:pPr>
    </w:p>
    <w:p w:rsidR="00D151D6" w:rsidRDefault="00D151D6" w:rsidP="006405C1">
      <w:pPr>
        <w:jc w:val="both"/>
      </w:pPr>
    </w:p>
    <w:p w:rsidR="00D151D6" w:rsidRDefault="00D151D6" w:rsidP="006405C1">
      <w:pPr>
        <w:ind w:right="-426" w:firstLine="5103"/>
        <w:rPr>
          <w:sz w:val="24"/>
          <w:szCs w:val="24"/>
        </w:rPr>
      </w:pPr>
    </w:p>
    <w:p w:rsidR="00D151D6" w:rsidRDefault="00D151D6" w:rsidP="006405C1">
      <w:pPr>
        <w:ind w:right="-426" w:firstLine="5103"/>
        <w:rPr>
          <w:sz w:val="24"/>
          <w:szCs w:val="24"/>
        </w:rPr>
      </w:pPr>
    </w:p>
    <w:p w:rsidR="00D151D6" w:rsidRDefault="00D151D6" w:rsidP="006405C1">
      <w:pPr>
        <w:ind w:right="-426" w:firstLine="5103"/>
        <w:rPr>
          <w:sz w:val="24"/>
          <w:szCs w:val="24"/>
        </w:rPr>
      </w:pPr>
    </w:p>
    <w:p w:rsidR="00D151D6" w:rsidRDefault="00D151D6" w:rsidP="006405C1">
      <w:pPr>
        <w:tabs>
          <w:tab w:val="left" w:pos="0"/>
        </w:tabs>
        <w:rPr>
          <w:szCs w:val="28"/>
        </w:rPr>
      </w:pPr>
    </w:p>
    <w:p w:rsidR="00D151D6" w:rsidRDefault="00D151D6" w:rsidP="006405C1">
      <w:pPr>
        <w:tabs>
          <w:tab w:val="left" w:pos="0"/>
        </w:tabs>
        <w:rPr>
          <w:szCs w:val="28"/>
        </w:rPr>
      </w:pPr>
    </w:p>
    <w:p w:rsidR="00D151D6" w:rsidRDefault="00D151D6" w:rsidP="006405C1">
      <w:pPr>
        <w:tabs>
          <w:tab w:val="left" w:pos="0"/>
        </w:tabs>
        <w:rPr>
          <w:szCs w:val="28"/>
        </w:rPr>
      </w:pPr>
    </w:p>
    <w:p w:rsidR="00D151D6" w:rsidRDefault="00D151D6" w:rsidP="006405C1">
      <w:pPr>
        <w:tabs>
          <w:tab w:val="left" w:pos="0"/>
        </w:tabs>
        <w:rPr>
          <w:szCs w:val="28"/>
        </w:rPr>
      </w:pPr>
    </w:p>
    <w:p w:rsidR="00D151D6" w:rsidRDefault="00D151D6" w:rsidP="006405C1">
      <w:pPr>
        <w:tabs>
          <w:tab w:val="left" w:pos="0"/>
        </w:tabs>
        <w:rPr>
          <w:szCs w:val="28"/>
        </w:rPr>
      </w:pPr>
    </w:p>
    <w:p w:rsidR="00D151D6" w:rsidRDefault="00D151D6" w:rsidP="006405C1">
      <w:pPr>
        <w:tabs>
          <w:tab w:val="left" w:pos="0"/>
        </w:tabs>
        <w:rPr>
          <w:szCs w:val="28"/>
        </w:rPr>
      </w:pPr>
    </w:p>
    <w:p w:rsidR="00D151D6" w:rsidRDefault="00D151D6" w:rsidP="006405C1">
      <w:pPr>
        <w:tabs>
          <w:tab w:val="left" w:pos="0"/>
        </w:tabs>
        <w:rPr>
          <w:szCs w:val="28"/>
        </w:rPr>
      </w:pPr>
    </w:p>
    <w:p w:rsidR="00D151D6" w:rsidRDefault="00D151D6" w:rsidP="006405C1">
      <w:pPr>
        <w:tabs>
          <w:tab w:val="left" w:pos="0"/>
        </w:tabs>
        <w:rPr>
          <w:szCs w:val="28"/>
        </w:rPr>
      </w:pPr>
    </w:p>
    <w:p w:rsidR="00D151D6" w:rsidRDefault="00D151D6" w:rsidP="006405C1">
      <w:pPr>
        <w:tabs>
          <w:tab w:val="left" w:pos="0"/>
        </w:tabs>
        <w:rPr>
          <w:szCs w:val="28"/>
        </w:rPr>
      </w:pPr>
    </w:p>
    <w:p w:rsidR="00D151D6" w:rsidRDefault="00D151D6" w:rsidP="006405C1">
      <w:pPr>
        <w:tabs>
          <w:tab w:val="left" w:pos="0"/>
        </w:tabs>
        <w:rPr>
          <w:szCs w:val="28"/>
        </w:rPr>
      </w:pPr>
      <w:r>
        <w:rPr>
          <w:szCs w:val="28"/>
        </w:rPr>
        <w:t>Разослано: администрация Переволоцкого района, в дело, прокурору</w:t>
      </w:r>
    </w:p>
    <w:p w:rsidR="00D151D6" w:rsidRDefault="00D151D6" w:rsidP="00510F74">
      <w:pPr>
        <w:ind w:right="-426" w:firstLine="5103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:rsidR="00D151D6" w:rsidRDefault="00D151D6" w:rsidP="00510F74">
      <w:pPr>
        <w:ind w:left="5040" w:righ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86010">
        <w:rPr>
          <w:sz w:val="24"/>
          <w:szCs w:val="24"/>
        </w:rPr>
        <w:t xml:space="preserve">к постановлению администрации            </w:t>
      </w:r>
      <w:r>
        <w:rPr>
          <w:sz w:val="24"/>
          <w:szCs w:val="24"/>
        </w:rPr>
        <w:t xml:space="preserve">    </w:t>
      </w:r>
    </w:p>
    <w:p w:rsidR="00D151D6" w:rsidRPr="00486010" w:rsidRDefault="00D151D6" w:rsidP="00510F74">
      <w:pPr>
        <w:ind w:left="5040" w:righ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86010">
        <w:rPr>
          <w:sz w:val="24"/>
          <w:szCs w:val="24"/>
        </w:rPr>
        <w:t>Переволоцкого поссовета</w:t>
      </w:r>
    </w:p>
    <w:p w:rsidR="00D151D6" w:rsidRDefault="00D151D6" w:rsidP="00510F74">
      <w:pPr>
        <w:ind w:right="-426" w:firstLine="5103"/>
        <w:rPr>
          <w:sz w:val="24"/>
          <w:szCs w:val="24"/>
        </w:rPr>
      </w:pPr>
      <w:r>
        <w:rPr>
          <w:sz w:val="24"/>
          <w:szCs w:val="24"/>
        </w:rPr>
        <w:t>от  21.04.2022 № 91-п</w:t>
      </w:r>
    </w:p>
    <w:p w:rsidR="00D151D6" w:rsidRDefault="00D151D6" w:rsidP="006405C1">
      <w:pPr>
        <w:ind w:firstLine="5103"/>
        <w:jc w:val="both"/>
        <w:rPr>
          <w:szCs w:val="28"/>
        </w:rPr>
      </w:pPr>
    </w:p>
    <w:p w:rsidR="00D151D6" w:rsidRDefault="00D151D6" w:rsidP="006405C1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соответствий между наименованиями функциональных зон, установленных генеральным планом муниципального образования Переволоцкий поссовет, и наименованиями таких зон цифровой версии, размещаемой в ГИС ОГД</w:t>
      </w:r>
    </w:p>
    <w:p w:rsidR="00D151D6" w:rsidRDefault="00D151D6" w:rsidP="006405C1">
      <w:pPr>
        <w:jc w:val="center"/>
        <w:rPr>
          <w:szCs w:val="22"/>
        </w:rPr>
      </w:pPr>
    </w:p>
    <w:tbl>
      <w:tblPr>
        <w:tblW w:w="108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4"/>
        <w:gridCol w:w="7494"/>
      </w:tblGrid>
      <w:tr w:rsidR="00D151D6" w:rsidRPr="00510F74" w:rsidTr="006405C1">
        <w:tc>
          <w:tcPr>
            <w:tcW w:w="3374" w:type="dxa"/>
          </w:tcPr>
          <w:p w:rsidR="00D151D6" w:rsidRPr="00510F74" w:rsidRDefault="00D151D6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Наименование функциональной зоны, установленной генеральным планом муниципального образования</w:t>
            </w:r>
          </w:p>
        </w:tc>
        <w:tc>
          <w:tcPr>
            <w:tcW w:w="7494" w:type="dxa"/>
          </w:tcPr>
          <w:p w:rsidR="00D151D6" w:rsidRPr="00510F74" w:rsidRDefault="00D151D6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 xml:space="preserve">Наименование функциональной зоны цифровой версии, </w:t>
            </w:r>
          </w:p>
          <w:p w:rsidR="00D151D6" w:rsidRPr="00510F74" w:rsidRDefault="00D151D6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размещаемой в ГИС ОГД</w:t>
            </w:r>
          </w:p>
          <w:p w:rsidR="00D151D6" w:rsidRPr="00510F74" w:rsidRDefault="00D151D6">
            <w:pPr>
              <w:ind w:hanging="82"/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FunctionalZone</w:t>
            </w:r>
          </w:p>
          <w:p w:rsidR="00D151D6" w:rsidRPr="00510F74" w:rsidRDefault="00D151D6">
            <w:pPr>
              <w:jc w:val="center"/>
              <w:rPr>
                <w:sz w:val="24"/>
                <w:szCs w:val="24"/>
              </w:rPr>
            </w:pPr>
          </w:p>
          <w:p w:rsidR="00D151D6" w:rsidRPr="00510F74" w:rsidRDefault="00D151D6">
            <w:pPr>
              <w:jc w:val="center"/>
              <w:rPr>
                <w:sz w:val="24"/>
                <w:szCs w:val="24"/>
              </w:rPr>
            </w:pPr>
          </w:p>
        </w:tc>
      </w:tr>
      <w:tr w:rsidR="00D151D6" w:rsidRPr="00510F74" w:rsidTr="006405C1">
        <w:tc>
          <w:tcPr>
            <w:tcW w:w="10868" w:type="dxa"/>
            <w:gridSpan w:val="2"/>
          </w:tcPr>
          <w:p w:rsidR="00D151D6" w:rsidRPr="00510F74" w:rsidRDefault="00D151D6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 xml:space="preserve">1. Жилые зоны </w:t>
            </w:r>
          </w:p>
        </w:tc>
      </w:tr>
      <w:tr w:rsidR="00D151D6" w:rsidRPr="00510F74" w:rsidTr="006405C1">
        <w:tc>
          <w:tcPr>
            <w:tcW w:w="3374" w:type="dxa"/>
          </w:tcPr>
          <w:p w:rsidR="00D151D6" w:rsidRPr="00510F74" w:rsidRDefault="00D151D6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Жилая зона</w:t>
            </w:r>
          </w:p>
        </w:tc>
        <w:tc>
          <w:tcPr>
            <w:tcW w:w="7494" w:type="dxa"/>
          </w:tcPr>
          <w:p w:rsidR="00D151D6" w:rsidRPr="00510F74" w:rsidRDefault="00D151D6">
            <w:pPr>
              <w:jc w:val="both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Жилая зона CLASSID:701010100</w:t>
            </w:r>
            <w:r w:rsidRPr="00510F74">
              <w:rPr>
                <w:sz w:val="24"/>
                <w:szCs w:val="24"/>
                <w:shd w:val="clear" w:color="auto" w:fill="FFFFFF"/>
              </w:rPr>
              <w:t>*</w:t>
            </w:r>
          </w:p>
        </w:tc>
      </w:tr>
      <w:tr w:rsidR="00D151D6" w:rsidRPr="00510F74" w:rsidTr="006405C1">
        <w:tc>
          <w:tcPr>
            <w:tcW w:w="10868" w:type="dxa"/>
            <w:gridSpan w:val="2"/>
          </w:tcPr>
          <w:p w:rsidR="00D151D6" w:rsidRPr="00510F74" w:rsidRDefault="00D151D6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 xml:space="preserve">2. Общественно-деловые </w:t>
            </w:r>
          </w:p>
        </w:tc>
      </w:tr>
      <w:tr w:rsidR="00D151D6" w:rsidRPr="00510F74" w:rsidTr="006405C1">
        <w:tc>
          <w:tcPr>
            <w:tcW w:w="3374" w:type="dxa"/>
          </w:tcPr>
          <w:p w:rsidR="00D151D6" w:rsidRPr="00510F74" w:rsidRDefault="00D151D6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Общественно-деловые зоны</w:t>
            </w:r>
          </w:p>
        </w:tc>
        <w:tc>
          <w:tcPr>
            <w:tcW w:w="7494" w:type="dxa"/>
          </w:tcPr>
          <w:p w:rsidR="00D151D6" w:rsidRPr="00510F74" w:rsidRDefault="00D151D6">
            <w:pPr>
              <w:pStyle w:val="1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Общественно-деловые зоны 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 xml:space="preserve">CLASSID: 701010300* </w:t>
            </w:r>
          </w:p>
        </w:tc>
      </w:tr>
      <w:tr w:rsidR="00D151D6" w:rsidRPr="00510F74" w:rsidTr="006405C1">
        <w:tc>
          <w:tcPr>
            <w:tcW w:w="10868" w:type="dxa"/>
            <w:gridSpan w:val="2"/>
          </w:tcPr>
          <w:p w:rsidR="00D151D6" w:rsidRPr="00510F74" w:rsidRDefault="00D151D6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 xml:space="preserve">3. Производственные зоны, зоны инженерной и транспортной инфраструктур </w:t>
            </w:r>
          </w:p>
        </w:tc>
      </w:tr>
      <w:tr w:rsidR="00D151D6" w:rsidRPr="00510F74" w:rsidTr="00587258">
        <w:trPr>
          <w:trHeight w:val="355"/>
        </w:trPr>
        <w:tc>
          <w:tcPr>
            <w:tcW w:w="3374" w:type="dxa"/>
          </w:tcPr>
          <w:p w:rsidR="00D151D6" w:rsidRPr="00097E35" w:rsidRDefault="00D151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7E35">
              <w:rPr>
                <w:bCs/>
                <w:sz w:val="24"/>
                <w:szCs w:val="24"/>
              </w:rPr>
              <w:t>Производственная зона</w:t>
            </w:r>
          </w:p>
        </w:tc>
        <w:tc>
          <w:tcPr>
            <w:tcW w:w="7494" w:type="dxa"/>
          </w:tcPr>
          <w:p w:rsidR="00D151D6" w:rsidRPr="00097E35" w:rsidRDefault="00D151D6" w:rsidP="00097E35">
            <w:pPr>
              <w:pStyle w:val="1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7E35">
              <w:rPr>
                <w:rFonts w:ascii="Times New Roman" w:hAnsi="Times New Roman"/>
              </w:rPr>
              <w:t>Производственные зоны, зоны  инженерной и транспортной инфраструктур</w:t>
            </w:r>
            <w:r w:rsidRPr="00097E35">
              <w:rPr>
                <w:rFonts w:ascii="Times New Roman" w:hAnsi="Times New Roman"/>
                <w:sz w:val="20"/>
              </w:rPr>
              <w:t xml:space="preserve"> CLASSID: 701010400* </w:t>
            </w:r>
          </w:p>
        </w:tc>
      </w:tr>
      <w:tr w:rsidR="00D151D6" w:rsidRPr="00510F74" w:rsidTr="006405C1">
        <w:tc>
          <w:tcPr>
            <w:tcW w:w="3374" w:type="dxa"/>
          </w:tcPr>
          <w:p w:rsidR="00D151D6" w:rsidRPr="00510F74" w:rsidRDefault="00D151D6">
            <w:pPr>
              <w:jc w:val="center"/>
              <w:rPr>
                <w:sz w:val="24"/>
                <w:szCs w:val="24"/>
              </w:rPr>
            </w:pPr>
            <w:r w:rsidRPr="00510F74">
              <w:rPr>
                <w:bCs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7494" w:type="dxa"/>
          </w:tcPr>
          <w:p w:rsidR="00D151D6" w:rsidRPr="00510F74" w:rsidRDefault="00D151D6">
            <w:pPr>
              <w:pStyle w:val="1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 xml:space="preserve">Зона инженерной инфраструктуры </w:t>
            </w:r>
            <w:r w:rsidRPr="00510F74">
              <w:rPr>
                <w:rFonts w:ascii="Times New Roman" w:hAnsi="Times New Roman"/>
              </w:rPr>
              <w:t>CLASSID: 701010404</w:t>
            </w:r>
          </w:p>
        </w:tc>
      </w:tr>
      <w:tr w:rsidR="00D151D6" w:rsidRPr="00510F74" w:rsidTr="006405C1">
        <w:tc>
          <w:tcPr>
            <w:tcW w:w="3374" w:type="dxa"/>
          </w:tcPr>
          <w:p w:rsidR="00D151D6" w:rsidRPr="00510F74" w:rsidRDefault="00D151D6">
            <w:pPr>
              <w:jc w:val="center"/>
              <w:rPr>
                <w:sz w:val="24"/>
                <w:szCs w:val="24"/>
              </w:rPr>
            </w:pPr>
            <w:r w:rsidRPr="00510F74">
              <w:rPr>
                <w:bCs/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7494" w:type="dxa"/>
          </w:tcPr>
          <w:p w:rsidR="00D151D6" w:rsidRPr="00510F74" w:rsidRDefault="00D151D6">
            <w:pPr>
              <w:pStyle w:val="1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 xml:space="preserve">Зона транспортной инфраструктуры </w:t>
            </w:r>
            <w:r w:rsidRPr="00510F74">
              <w:rPr>
                <w:rFonts w:ascii="Times New Roman" w:hAnsi="Times New Roman"/>
              </w:rPr>
              <w:t xml:space="preserve">CLASSID: 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>701010405</w:t>
            </w:r>
          </w:p>
        </w:tc>
      </w:tr>
      <w:tr w:rsidR="00D151D6" w:rsidRPr="00510F74" w:rsidTr="006405C1">
        <w:tc>
          <w:tcPr>
            <w:tcW w:w="10868" w:type="dxa"/>
            <w:gridSpan w:val="2"/>
          </w:tcPr>
          <w:p w:rsidR="00D151D6" w:rsidRPr="00510F74" w:rsidRDefault="00D151D6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 xml:space="preserve">4. Зоны сельскохозяйственного использования </w:t>
            </w:r>
          </w:p>
        </w:tc>
      </w:tr>
      <w:tr w:rsidR="00D151D6" w:rsidRPr="00510F74" w:rsidTr="006405C1">
        <w:tc>
          <w:tcPr>
            <w:tcW w:w="3374" w:type="dxa"/>
          </w:tcPr>
          <w:p w:rsidR="00D151D6" w:rsidRPr="00510F74" w:rsidRDefault="00D151D6">
            <w:pPr>
              <w:jc w:val="center"/>
              <w:rPr>
                <w:sz w:val="24"/>
                <w:szCs w:val="24"/>
              </w:rPr>
            </w:pPr>
            <w:r w:rsidRPr="00510F74">
              <w:rPr>
                <w:bCs/>
                <w:sz w:val="24"/>
                <w:szCs w:val="24"/>
              </w:rPr>
              <w:t>Зоны сельскохозяйственного использования</w:t>
            </w:r>
          </w:p>
        </w:tc>
        <w:tc>
          <w:tcPr>
            <w:tcW w:w="7494" w:type="dxa"/>
          </w:tcPr>
          <w:p w:rsidR="00D151D6" w:rsidRPr="00510F74" w:rsidRDefault="00D151D6" w:rsidP="00587258">
            <w:pPr>
              <w:pStyle w:val="1"/>
              <w:spacing w:line="240" w:lineRule="auto"/>
              <w:ind w:left="0"/>
              <w:rPr>
                <w:rFonts w:ascii="Times New Roman" w:hAnsi="Times New Roman"/>
              </w:rPr>
            </w:pPr>
            <w:r w:rsidRPr="00510F74">
              <w:rPr>
                <w:rFonts w:ascii="Times New Roman" w:hAnsi="Times New Roman"/>
              </w:rPr>
              <w:t>Зоны сельскохозяйственного использования</w:t>
            </w:r>
          </w:p>
          <w:p w:rsidR="00D151D6" w:rsidRPr="00510F74" w:rsidRDefault="00D151D6" w:rsidP="00587258">
            <w:pPr>
              <w:pStyle w:val="1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F74">
              <w:rPr>
                <w:rFonts w:ascii="Times New Roman" w:hAnsi="Times New Roman"/>
                <w:sz w:val="20"/>
              </w:rPr>
              <w:t>CLASSID: 701010500*</w:t>
            </w:r>
          </w:p>
        </w:tc>
      </w:tr>
      <w:tr w:rsidR="00D151D6" w:rsidRPr="00510F74" w:rsidTr="006405C1">
        <w:tc>
          <w:tcPr>
            <w:tcW w:w="3374" w:type="dxa"/>
          </w:tcPr>
          <w:p w:rsidR="00D151D6" w:rsidRPr="00510F74" w:rsidRDefault="00D151D6">
            <w:pPr>
              <w:jc w:val="center"/>
              <w:rPr>
                <w:sz w:val="24"/>
                <w:szCs w:val="24"/>
              </w:rPr>
            </w:pPr>
            <w:r w:rsidRPr="00510F74">
              <w:rPr>
                <w:bCs/>
                <w:sz w:val="24"/>
                <w:szCs w:val="24"/>
              </w:rPr>
              <w:t>Иные зоны сельскохозяйственного назначения</w:t>
            </w:r>
            <w:r w:rsidRPr="00510F74">
              <w:t xml:space="preserve"> </w:t>
            </w:r>
          </w:p>
        </w:tc>
        <w:tc>
          <w:tcPr>
            <w:tcW w:w="7494" w:type="dxa"/>
          </w:tcPr>
          <w:p w:rsidR="00D151D6" w:rsidRPr="00510F74" w:rsidRDefault="00D151D6" w:rsidP="00587258">
            <w:pPr>
              <w:pStyle w:val="1"/>
              <w:spacing w:line="240" w:lineRule="auto"/>
              <w:ind w:left="0"/>
              <w:rPr>
                <w:rFonts w:ascii="Times New Roman" w:hAnsi="Times New Roman"/>
              </w:rPr>
            </w:pPr>
            <w:r w:rsidRPr="00510F74">
              <w:rPr>
                <w:rFonts w:ascii="Times New Roman" w:hAnsi="Times New Roman"/>
              </w:rPr>
              <w:t xml:space="preserve">Иные зоны сельскохозяйственного назначения </w:t>
            </w:r>
          </w:p>
          <w:p w:rsidR="00D151D6" w:rsidRPr="00510F74" w:rsidRDefault="00D151D6" w:rsidP="00587258">
            <w:pPr>
              <w:pStyle w:val="1"/>
              <w:spacing w:line="240" w:lineRule="auto"/>
              <w:ind w:left="0"/>
              <w:rPr>
                <w:rFonts w:ascii="Times New Roman" w:hAnsi="Times New Roman"/>
              </w:rPr>
            </w:pPr>
            <w:r w:rsidRPr="00510F74">
              <w:rPr>
                <w:rFonts w:ascii="Times New Roman" w:hAnsi="Times New Roman"/>
                <w:sz w:val="20"/>
              </w:rPr>
              <w:t>CLASSID: 701010504</w:t>
            </w:r>
          </w:p>
        </w:tc>
      </w:tr>
      <w:tr w:rsidR="00D151D6" w:rsidRPr="00510F74" w:rsidTr="006405C1">
        <w:tc>
          <w:tcPr>
            <w:tcW w:w="10868" w:type="dxa"/>
            <w:gridSpan w:val="2"/>
          </w:tcPr>
          <w:p w:rsidR="00D151D6" w:rsidRPr="00510F74" w:rsidRDefault="00D151D6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 xml:space="preserve">5. Зоны рекреационного назначения </w:t>
            </w:r>
          </w:p>
        </w:tc>
      </w:tr>
      <w:tr w:rsidR="00D151D6" w:rsidRPr="00510F74" w:rsidTr="00587258">
        <w:trPr>
          <w:trHeight w:val="697"/>
        </w:trPr>
        <w:tc>
          <w:tcPr>
            <w:tcW w:w="3374" w:type="dxa"/>
          </w:tcPr>
          <w:p w:rsidR="00D151D6" w:rsidRPr="00510F74" w:rsidRDefault="00D151D6">
            <w:pPr>
              <w:jc w:val="center"/>
              <w:rPr>
                <w:sz w:val="24"/>
                <w:szCs w:val="24"/>
              </w:rPr>
            </w:pPr>
            <w:r w:rsidRPr="00510F74">
              <w:rPr>
                <w:bCs/>
                <w:sz w:val="24"/>
                <w:szCs w:val="24"/>
              </w:rPr>
              <w:t>Зоны рекреационного назначения</w:t>
            </w:r>
            <w:r w:rsidRPr="00510F74">
              <w:t xml:space="preserve"> </w:t>
            </w:r>
          </w:p>
        </w:tc>
        <w:tc>
          <w:tcPr>
            <w:tcW w:w="7494" w:type="dxa"/>
          </w:tcPr>
          <w:p w:rsidR="00D151D6" w:rsidRPr="00510F74" w:rsidRDefault="00D151D6" w:rsidP="00587258">
            <w:pPr>
              <w:pStyle w:val="1"/>
              <w:spacing w:line="240" w:lineRule="auto"/>
              <w:ind w:left="0"/>
              <w:rPr>
                <w:rFonts w:ascii="Times New Roman" w:hAnsi="Times New Roman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>Зоны рекреационного назначения</w:t>
            </w:r>
            <w:r w:rsidRPr="00510F74">
              <w:rPr>
                <w:rFonts w:ascii="Times New Roman" w:hAnsi="Times New Roman"/>
              </w:rPr>
              <w:t xml:space="preserve"> </w:t>
            </w:r>
          </w:p>
          <w:p w:rsidR="00D151D6" w:rsidRPr="00510F74" w:rsidRDefault="00D151D6" w:rsidP="00587258">
            <w:pPr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510F74">
              <w:rPr>
                <w:sz w:val="20"/>
              </w:rPr>
              <w:t>CLASSID: 701010600*</w:t>
            </w:r>
          </w:p>
        </w:tc>
      </w:tr>
      <w:tr w:rsidR="00D151D6" w:rsidRPr="00510F74" w:rsidTr="006405C1">
        <w:tc>
          <w:tcPr>
            <w:tcW w:w="3374" w:type="dxa"/>
          </w:tcPr>
          <w:p w:rsidR="00D151D6" w:rsidRPr="00510F74" w:rsidRDefault="00D151D6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Зона лесов</w:t>
            </w:r>
          </w:p>
        </w:tc>
        <w:tc>
          <w:tcPr>
            <w:tcW w:w="7494" w:type="dxa"/>
          </w:tcPr>
          <w:p w:rsidR="00D151D6" w:rsidRPr="00510F74" w:rsidRDefault="00D151D6">
            <w:pPr>
              <w:pStyle w:val="1"/>
              <w:ind w:left="0"/>
              <w:rPr>
                <w:rFonts w:ascii="Times New Roman" w:hAnsi="Times New Roman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>Зона лесов</w:t>
            </w:r>
            <w:r w:rsidRPr="00510F74">
              <w:rPr>
                <w:rFonts w:ascii="Times New Roman" w:hAnsi="Times New Roman"/>
              </w:rPr>
              <w:t xml:space="preserve"> CLASSID: 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>701010605</w:t>
            </w:r>
          </w:p>
        </w:tc>
      </w:tr>
      <w:tr w:rsidR="00D151D6" w:rsidRPr="00510F74" w:rsidTr="006405C1">
        <w:tc>
          <w:tcPr>
            <w:tcW w:w="10868" w:type="dxa"/>
            <w:gridSpan w:val="2"/>
          </w:tcPr>
          <w:p w:rsidR="00D151D6" w:rsidRPr="00510F74" w:rsidRDefault="00D151D6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 xml:space="preserve">6. Зоны специального назначения </w:t>
            </w:r>
          </w:p>
        </w:tc>
      </w:tr>
      <w:tr w:rsidR="00D151D6" w:rsidRPr="00510F74" w:rsidTr="006405C1">
        <w:tc>
          <w:tcPr>
            <w:tcW w:w="3374" w:type="dxa"/>
          </w:tcPr>
          <w:p w:rsidR="00D151D6" w:rsidRPr="00510F74" w:rsidRDefault="00D151D6">
            <w:pPr>
              <w:jc w:val="center"/>
              <w:rPr>
                <w:sz w:val="24"/>
                <w:szCs w:val="24"/>
              </w:rPr>
            </w:pPr>
            <w:r w:rsidRPr="00510F74">
              <w:rPr>
                <w:bCs/>
                <w:sz w:val="24"/>
                <w:szCs w:val="24"/>
              </w:rPr>
              <w:t>Зоны специального назначения</w:t>
            </w:r>
          </w:p>
        </w:tc>
        <w:tc>
          <w:tcPr>
            <w:tcW w:w="7494" w:type="dxa"/>
          </w:tcPr>
          <w:p w:rsidR="00D151D6" w:rsidRPr="00510F74" w:rsidRDefault="00D151D6">
            <w:pPr>
              <w:pStyle w:val="1"/>
              <w:ind w:left="0"/>
              <w:rPr>
                <w:rFonts w:ascii="Times New Roman" w:hAnsi="Times New Roman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>Зоны специального назначения</w:t>
            </w:r>
            <w:r w:rsidRPr="00510F74">
              <w:rPr>
                <w:rFonts w:ascii="Times New Roman" w:hAnsi="Times New Roman"/>
              </w:rPr>
              <w:t xml:space="preserve"> CLASSID: 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>701010700*</w:t>
            </w:r>
          </w:p>
        </w:tc>
      </w:tr>
      <w:tr w:rsidR="00D151D6" w:rsidRPr="00510F74" w:rsidTr="006405C1">
        <w:tc>
          <w:tcPr>
            <w:tcW w:w="10868" w:type="dxa"/>
            <w:gridSpan w:val="2"/>
          </w:tcPr>
          <w:p w:rsidR="00D151D6" w:rsidRPr="00510F74" w:rsidRDefault="00D151D6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 xml:space="preserve">7. Иные зоны </w:t>
            </w:r>
          </w:p>
        </w:tc>
      </w:tr>
      <w:tr w:rsidR="00D151D6" w:rsidRPr="00510F74" w:rsidTr="006405C1">
        <w:tc>
          <w:tcPr>
            <w:tcW w:w="3374" w:type="dxa"/>
          </w:tcPr>
          <w:p w:rsidR="00D151D6" w:rsidRPr="00510F74" w:rsidRDefault="00D15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4" w:type="dxa"/>
          </w:tcPr>
          <w:p w:rsidR="00D151D6" w:rsidRPr="00510F74" w:rsidRDefault="00D151D6">
            <w:pPr>
              <w:pStyle w:val="1"/>
              <w:ind w:left="0"/>
              <w:rPr>
                <w:rFonts w:ascii="Times New Roman" w:hAnsi="Times New Roman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>Иные зоны</w:t>
            </w:r>
            <w:r w:rsidRPr="00510F74">
              <w:rPr>
                <w:rFonts w:ascii="Times New Roman" w:hAnsi="Times New Roman"/>
              </w:rPr>
              <w:t xml:space="preserve"> CLASSID: 701011000</w:t>
            </w:r>
          </w:p>
        </w:tc>
      </w:tr>
    </w:tbl>
    <w:p w:rsidR="00D151D6" w:rsidRDefault="00D151D6" w:rsidP="00A611DA">
      <w:pPr>
        <w:ind w:right="-426" w:firstLine="5103"/>
        <w:jc w:val="right"/>
        <w:rPr>
          <w:iCs/>
          <w:szCs w:val="28"/>
        </w:rPr>
        <w:sectPr w:rsidR="00D151D6" w:rsidSect="0058725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51D6" w:rsidRDefault="00D151D6" w:rsidP="00A611DA">
      <w:pPr>
        <w:ind w:right="-426" w:firstLine="5103"/>
        <w:jc w:val="right"/>
        <w:rPr>
          <w:sz w:val="24"/>
          <w:szCs w:val="24"/>
        </w:rPr>
      </w:pPr>
      <w:r>
        <w:rPr>
          <w:iCs/>
          <w:szCs w:val="28"/>
        </w:rPr>
        <w:t>П</w:t>
      </w:r>
      <w:r>
        <w:rPr>
          <w:sz w:val="24"/>
          <w:szCs w:val="24"/>
        </w:rPr>
        <w:t xml:space="preserve">риложение № 2 </w:t>
      </w:r>
    </w:p>
    <w:p w:rsidR="00D151D6" w:rsidRDefault="00D151D6" w:rsidP="00A611DA">
      <w:pPr>
        <w:ind w:left="5040" w:right="-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86010">
        <w:rPr>
          <w:sz w:val="24"/>
          <w:szCs w:val="24"/>
        </w:rPr>
        <w:t xml:space="preserve">к постановлению администрации  </w:t>
      </w:r>
    </w:p>
    <w:p w:rsidR="00D151D6" w:rsidRPr="00486010" w:rsidRDefault="00D151D6" w:rsidP="00A611DA">
      <w:pPr>
        <w:ind w:left="5040" w:right="-426"/>
        <w:jc w:val="right"/>
        <w:rPr>
          <w:sz w:val="24"/>
          <w:szCs w:val="24"/>
        </w:rPr>
      </w:pPr>
      <w:r w:rsidRPr="0048601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486010">
        <w:rPr>
          <w:sz w:val="24"/>
          <w:szCs w:val="24"/>
        </w:rPr>
        <w:t>Переволоцкого поссовета</w:t>
      </w:r>
    </w:p>
    <w:p w:rsidR="00D151D6" w:rsidRDefault="00D151D6" w:rsidP="00A611DA">
      <w:pPr>
        <w:ind w:right="-426" w:firstLine="5103"/>
        <w:jc w:val="right"/>
        <w:rPr>
          <w:sz w:val="24"/>
          <w:szCs w:val="24"/>
        </w:rPr>
      </w:pPr>
      <w:r>
        <w:rPr>
          <w:sz w:val="24"/>
          <w:szCs w:val="24"/>
        </w:rPr>
        <w:t>от      .04.2022 № _______</w:t>
      </w:r>
    </w:p>
    <w:p w:rsidR="00D151D6" w:rsidRDefault="00D151D6" w:rsidP="00431F37">
      <w:pPr>
        <w:rPr>
          <w:sz w:val="24"/>
          <w:szCs w:val="24"/>
        </w:rPr>
      </w:pPr>
    </w:p>
    <w:p w:rsidR="00D151D6" w:rsidRDefault="00D151D6" w:rsidP="00510F74">
      <w:pPr>
        <w:ind w:right="1244"/>
        <w:jc w:val="center"/>
        <w:rPr>
          <w:sz w:val="24"/>
          <w:szCs w:val="24"/>
        </w:rPr>
      </w:pPr>
      <w:r>
        <w:rPr>
          <w:sz w:val="24"/>
          <w:szCs w:val="24"/>
        </w:rPr>
        <w:t>Перечень соответствий между наименованиями территориальных зон, установленных правилами землепользования и застройки муниципального образования Переволоцкий поссовет Переволоцкого района Оренбургской области, и наименованиями таких зон цифровой версии, размещаемой в ГИС ОГД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5"/>
        <w:gridCol w:w="2797"/>
        <w:gridCol w:w="2095"/>
        <w:gridCol w:w="3472"/>
        <w:gridCol w:w="4047"/>
      </w:tblGrid>
      <w:tr w:rsidR="00D151D6" w:rsidRPr="00510F74" w:rsidTr="00241E7F">
        <w:trPr>
          <w:tblHeader/>
        </w:trPr>
        <w:tc>
          <w:tcPr>
            <w:tcW w:w="2375" w:type="dxa"/>
          </w:tcPr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Индекс территориальной зоны, установленной правилами землепользования и застройки муниципального образования</w:t>
            </w:r>
          </w:p>
        </w:tc>
        <w:tc>
          <w:tcPr>
            <w:tcW w:w="2797" w:type="dxa"/>
          </w:tcPr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Наименование территориальной зоны, установленной правилами землепользования и застройки муниципального образования</w:t>
            </w:r>
          </w:p>
        </w:tc>
        <w:tc>
          <w:tcPr>
            <w:tcW w:w="2095" w:type="dxa"/>
          </w:tcPr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 xml:space="preserve">Индекс территориальной зоны цифровой версии, размещаемой в ГИС ОГД </w:t>
            </w:r>
          </w:p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 xml:space="preserve">Наименование территориальной зоны цифровой версии, размещаемой в ГИС ОГД </w:t>
            </w:r>
          </w:p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TerritorialZone</w:t>
            </w:r>
          </w:p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7" w:type="dxa"/>
          </w:tcPr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Базовый набор видов разрешенного использования (ВРИ)</w:t>
            </w:r>
          </w:p>
        </w:tc>
      </w:tr>
      <w:tr w:rsidR="00D151D6" w:rsidRPr="00510F74" w:rsidTr="00D66DA4">
        <w:tc>
          <w:tcPr>
            <w:tcW w:w="14786" w:type="dxa"/>
            <w:gridSpan w:val="5"/>
          </w:tcPr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1. Жилые зоны «Ж»</w:t>
            </w:r>
          </w:p>
        </w:tc>
      </w:tr>
      <w:tr w:rsidR="00D151D6" w:rsidRPr="00510F74" w:rsidTr="00241E7F">
        <w:tc>
          <w:tcPr>
            <w:tcW w:w="2375" w:type="dxa"/>
          </w:tcPr>
          <w:p w:rsidR="00D151D6" w:rsidRPr="00510F74" w:rsidRDefault="00D151D6" w:rsidP="009C7168">
            <w:pPr>
              <w:jc w:val="center"/>
              <w:rPr>
                <w:sz w:val="24"/>
                <w:szCs w:val="24"/>
                <w:lang w:val="en-US"/>
              </w:rPr>
            </w:pPr>
            <w:r w:rsidRPr="00510F74">
              <w:rPr>
                <w:sz w:val="24"/>
                <w:szCs w:val="24"/>
              </w:rPr>
              <w:t>Ж</w:t>
            </w:r>
            <w:r w:rsidRPr="00510F74">
              <w:rPr>
                <w:sz w:val="24"/>
                <w:szCs w:val="24"/>
                <w:lang w:val="en-US"/>
              </w:rPr>
              <w:t>-1</w:t>
            </w:r>
          </w:p>
        </w:tc>
        <w:tc>
          <w:tcPr>
            <w:tcW w:w="2797" w:type="dxa"/>
          </w:tcPr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Индивидуальна жилая застройка</w:t>
            </w:r>
          </w:p>
        </w:tc>
        <w:tc>
          <w:tcPr>
            <w:tcW w:w="2095" w:type="dxa"/>
          </w:tcPr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Ж.1</w:t>
            </w:r>
          </w:p>
        </w:tc>
        <w:tc>
          <w:tcPr>
            <w:tcW w:w="3472" w:type="dxa"/>
          </w:tcPr>
          <w:p w:rsidR="00D151D6" w:rsidRPr="00510F74" w:rsidRDefault="00D151D6" w:rsidP="009C7168">
            <w:pPr>
              <w:pStyle w:val="1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 xml:space="preserve">Зона застройки индивидуальными жилыми домами </w:t>
            </w:r>
          </w:p>
          <w:p w:rsidR="00D151D6" w:rsidRPr="00510F74" w:rsidRDefault="00D151D6" w:rsidP="009C716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F74">
              <w:rPr>
                <w:rFonts w:ascii="Times New Roman" w:hAnsi="Times New Roman"/>
                <w:sz w:val="24"/>
                <w:szCs w:val="24"/>
              </w:rPr>
              <w:t>CLASSID: 701020101</w:t>
            </w:r>
          </w:p>
        </w:tc>
        <w:tc>
          <w:tcPr>
            <w:tcW w:w="4047" w:type="dxa"/>
          </w:tcPr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>Код 2.1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 xml:space="preserve"> ИЖС (3 эт. 20м.)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>Код 2.3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 xml:space="preserve"> Блокированная (3 эт.)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>Код 2.4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 xml:space="preserve"> Передвижное жилье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>Код 2.7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 xml:space="preserve"> Обслуживание жилой застройки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>Код 3.1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 xml:space="preserve"> Коммунальное обслуживание 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>Код 3.2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 xml:space="preserve"> Социальное обслуживание 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>Код 3.3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 xml:space="preserve"> Бытовое обслуживание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>Код 4.4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 xml:space="preserve"> Магазины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>Код 12.0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 xml:space="preserve"> Территории общего пользования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>Код 12.0.1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 xml:space="preserve"> Улично-дорожная сеть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>Код 12.0.2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>Код 5.1.3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 xml:space="preserve"> Площадки для занятий спортом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10F74">
              <w:rPr>
                <w:rFonts w:ascii="Times New Roman" w:hAnsi="Times New Roman"/>
                <w:i/>
                <w:iCs/>
                <w:sz w:val="24"/>
                <w:szCs w:val="24"/>
              </w:rPr>
              <w:t>и иные ВРИ допустимые для размещения в жилой застройке</w:t>
            </w:r>
          </w:p>
        </w:tc>
      </w:tr>
      <w:tr w:rsidR="00D151D6" w:rsidRPr="00510F74" w:rsidTr="00241E7F">
        <w:tc>
          <w:tcPr>
            <w:tcW w:w="2375" w:type="dxa"/>
          </w:tcPr>
          <w:p w:rsidR="00D151D6" w:rsidRPr="00510F74" w:rsidRDefault="00D151D6" w:rsidP="00991F90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Ж -2</w:t>
            </w:r>
          </w:p>
        </w:tc>
        <w:tc>
          <w:tcPr>
            <w:tcW w:w="2797" w:type="dxa"/>
          </w:tcPr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Малоэтажная жилая застройка</w:t>
            </w:r>
          </w:p>
        </w:tc>
        <w:tc>
          <w:tcPr>
            <w:tcW w:w="2095" w:type="dxa"/>
          </w:tcPr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Ж.2</w:t>
            </w:r>
          </w:p>
        </w:tc>
        <w:tc>
          <w:tcPr>
            <w:tcW w:w="3472" w:type="dxa"/>
          </w:tcPr>
          <w:p w:rsidR="00D151D6" w:rsidRPr="00510F74" w:rsidRDefault="00D151D6" w:rsidP="009C7168">
            <w:pPr>
              <w:pStyle w:val="1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>Зона застройки малоэтажными жилыми домами (до 4 эт., включая мансардный)</w:t>
            </w:r>
          </w:p>
          <w:p w:rsidR="00D151D6" w:rsidRPr="00510F74" w:rsidRDefault="00D151D6" w:rsidP="009C716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F74">
              <w:rPr>
                <w:rFonts w:ascii="Times New Roman" w:hAnsi="Times New Roman"/>
                <w:sz w:val="24"/>
                <w:szCs w:val="24"/>
              </w:rPr>
              <w:t>CLASSID: 701020102</w:t>
            </w:r>
          </w:p>
        </w:tc>
        <w:tc>
          <w:tcPr>
            <w:tcW w:w="4047" w:type="dxa"/>
          </w:tcPr>
          <w:p w:rsidR="00D151D6" w:rsidRPr="00510F74" w:rsidRDefault="00D151D6" w:rsidP="00510F74">
            <w:pPr>
              <w:pStyle w:val="1"/>
              <w:spacing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 xml:space="preserve">Код 2.1.1 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>Малоэтажные МКД (4 эт.</w:t>
            </w: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 xml:space="preserve"> включая мансардный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 xml:space="preserve">Код 2.3 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>Блокированная (3 эт.)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 xml:space="preserve">Код 2.7 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>Обслуживание жилой застройки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 xml:space="preserve">Код 3.1 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 xml:space="preserve">Код 3.2 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>Социальное обслуживание</w:t>
            </w: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 xml:space="preserve">Код 3.3 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 xml:space="preserve">Код 4.4 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 xml:space="preserve">Код 12.0 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>Территории общего</w:t>
            </w: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>пользования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 xml:space="preserve">Код 12.0.1 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F74">
              <w:rPr>
                <w:rFonts w:ascii="Times New Roman" w:hAnsi="Times New Roman"/>
                <w:i/>
                <w:iCs/>
                <w:sz w:val="24"/>
                <w:szCs w:val="24"/>
              </w:rPr>
              <w:t>и иные ВРИ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 xml:space="preserve">Код 12.0.2 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 xml:space="preserve">Код 5.1.3 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3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10F74">
              <w:rPr>
                <w:rFonts w:ascii="Times New Roman" w:hAnsi="Times New Roman"/>
                <w:i/>
                <w:iCs/>
                <w:sz w:val="24"/>
                <w:szCs w:val="24"/>
              </w:rPr>
              <w:t>и иные ВРИ допустимые для размещения в жилой застройке</w:t>
            </w:r>
          </w:p>
        </w:tc>
      </w:tr>
      <w:tr w:rsidR="00D151D6" w:rsidRPr="00510F74" w:rsidTr="00D66DA4">
        <w:tc>
          <w:tcPr>
            <w:tcW w:w="14786" w:type="dxa"/>
            <w:gridSpan w:val="5"/>
          </w:tcPr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2. Общественно-деловые «ОД»</w:t>
            </w:r>
          </w:p>
        </w:tc>
      </w:tr>
      <w:tr w:rsidR="00D151D6" w:rsidRPr="00510F74" w:rsidTr="00241E7F">
        <w:tc>
          <w:tcPr>
            <w:tcW w:w="2375" w:type="dxa"/>
          </w:tcPr>
          <w:p w:rsidR="00D151D6" w:rsidRPr="00E079D2" w:rsidRDefault="00D151D6" w:rsidP="009C7168">
            <w:pPr>
              <w:jc w:val="center"/>
              <w:rPr>
                <w:sz w:val="24"/>
                <w:szCs w:val="24"/>
              </w:rPr>
            </w:pPr>
            <w:r w:rsidRPr="00E079D2">
              <w:rPr>
                <w:sz w:val="24"/>
                <w:szCs w:val="24"/>
              </w:rPr>
              <w:t>О-1</w:t>
            </w:r>
          </w:p>
        </w:tc>
        <w:tc>
          <w:tcPr>
            <w:tcW w:w="2797" w:type="dxa"/>
          </w:tcPr>
          <w:p w:rsidR="00D151D6" w:rsidRPr="00E079D2" w:rsidRDefault="00D151D6" w:rsidP="009C7168">
            <w:pPr>
              <w:jc w:val="center"/>
              <w:rPr>
                <w:sz w:val="24"/>
                <w:szCs w:val="24"/>
              </w:rPr>
            </w:pPr>
            <w:r w:rsidRPr="00E079D2">
              <w:rPr>
                <w:sz w:val="24"/>
                <w:szCs w:val="24"/>
              </w:rPr>
              <w:t>Общественно-деловые зоны</w:t>
            </w:r>
          </w:p>
        </w:tc>
        <w:tc>
          <w:tcPr>
            <w:tcW w:w="2095" w:type="dxa"/>
          </w:tcPr>
          <w:p w:rsidR="00D151D6" w:rsidRPr="00E079D2" w:rsidRDefault="00D151D6" w:rsidP="009C7168">
            <w:pPr>
              <w:jc w:val="center"/>
              <w:rPr>
                <w:sz w:val="24"/>
                <w:szCs w:val="24"/>
              </w:rPr>
            </w:pPr>
            <w:r w:rsidRPr="00E079D2">
              <w:rPr>
                <w:sz w:val="24"/>
                <w:szCs w:val="24"/>
              </w:rPr>
              <w:t>ОД</w:t>
            </w:r>
          </w:p>
        </w:tc>
        <w:tc>
          <w:tcPr>
            <w:tcW w:w="3472" w:type="dxa"/>
          </w:tcPr>
          <w:p w:rsidR="00D151D6" w:rsidRPr="00E079D2" w:rsidRDefault="00D151D6" w:rsidP="009C7168">
            <w:pPr>
              <w:pStyle w:val="1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9D2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Общественно-деловые зоны </w:t>
            </w:r>
          </w:p>
          <w:p w:rsidR="00D151D6" w:rsidRPr="00E079D2" w:rsidRDefault="00D151D6" w:rsidP="009C7168">
            <w:pPr>
              <w:pStyle w:val="1"/>
              <w:ind w:left="0"/>
              <w:rPr>
                <w:rFonts w:ascii="Times New Roman" w:hAnsi="Times New Roman"/>
              </w:rPr>
            </w:pPr>
            <w:r w:rsidRPr="00E079D2">
              <w:rPr>
                <w:rFonts w:ascii="Times New Roman" w:hAnsi="Times New Roman"/>
              </w:rPr>
              <w:t xml:space="preserve">CLASSID: 701020300* </w:t>
            </w:r>
          </w:p>
        </w:tc>
        <w:tc>
          <w:tcPr>
            <w:tcW w:w="4047" w:type="dxa"/>
          </w:tcPr>
          <w:p w:rsidR="00D151D6" w:rsidRPr="00E079D2" w:rsidRDefault="00D151D6" w:rsidP="009C7168">
            <w:pPr>
              <w:pStyle w:val="1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79D2">
              <w:rPr>
                <w:rFonts w:ascii="Times New Roman" w:hAnsi="Times New Roman"/>
                <w:i/>
                <w:iCs/>
                <w:sz w:val="24"/>
                <w:szCs w:val="24"/>
              </w:rPr>
              <w:t>все ВРИ из зон ОД.1, ОД.2, ОД.3, ОД.4, ОД.5, ОД.6 и иные</w:t>
            </w:r>
          </w:p>
          <w:p w:rsidR="00D151D6" w:rsidRPr="00E079D2" w:rsidRDefault="00D151D6" w:rsidP="009C7168">
            <w:pPr>
              <w:pStyle w:val="1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9D2">
              <w:rPr>
                <w:rFonts w:ascii="Times New Roman" w:hAnsi="Times New Roman"/>
                <w:i/>
                <w:iCs/>
                <w:sz w:val="24"/>
                <w:szCs w:val="24"/>
              </w:rPr>
              <w:t>допустимые для размещения в общественно-деловой зоне</w:t>
            </w:r>
          </w:p>
        </w:tc>
      </w:tr>
      <w:tr w:rsidR="00D151D6" w:rsidRPr="00510F74" w:rsidTr="00241E7F">
        <w:tc>
          <w:tcPr>
            <w:tcW w:w="2375" w:type="dxa"/>
          </w:tcPr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О-2</w:t>
            </w:r>
          </w:p>
        </w:tc>
        <w:tc>
          <w:tcPr>
            <w:tcW w:w="2797" w:type="dxa"/>
          </w:tcPr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Зона дошкольных и общеобразовательных учреждений</w:t>
            </w:r>
          </w:p>
        </w:tc>
        <w:tc>
          <w:tcPr>
            <w:tcW w:w="2095" w:type="dxa"/>
          </w:tcPr>
          <w:p w:rsidR="00D151D6" w:rsidRPr="00E079D2" w:rsidRDefault="00D151D6" w:rsidP="009C7168">
            <w:pPr>
              <w:jc w:val="center"/>
              <w:rPr>
                <w:sz w:val="24"/>
                <w:szCs w:val="24"/>
              </w:rPr>
            </w:pPr>
            <w:r w:rsidRPr="00E079D2">
              <w:rPr>
                <w:sz w:val="24"/>
                <w:szCs w:val="24"/>
              </w:rPr>
              <w:t>ОД3</w:t>
            </w:r>
          </w:p>
        </w:tc>
        <w:tc>
          <w:tcPr>
            <w:tcW w:w="3472" w:type="dxa"/>
          </w:tcPr>
          <w:p w:rsidR="00D151D6" w:rsidRPr="00E079D2" w:rsidRDefault="00D151D6" w:rsidP="009C7168">
            <w:pPr>
              <w:pStyle w:val="1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9D2">
              <w:rPr>
                <w:rFonts w:ascii="Times New Roman" w:hAnsi="Times New Roman"/>
                <w:bCs/>
                <w:sz w:val="24"/>
                <w:szCs w:val="24"/>
              </w:rPr>
              <w:t>Зона объектов образования</w:t>
            </w:r>
          </w:p>
          <w:p w:rsidR="00D151D6" w:rsidRPr="00FA50BE" w:rsidRDefault="00D151D6" w:rsidP="009C7168">
            <w:pPr>
              <w:pStyle w:val="1"/>
              <w:ind w:left="0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E079D2">
              <w:rPr>
                <w:rFonts w:ascii="Times New Roman" w:hAnsi="Times New Roman"/>
                <w:sz w:val="24"/>
                <w:szCs w:val="24"/>
              </w:rPr>
              <w:t>CLASSID: 701020322</w:t>
            </w:r>
          </w:p>
        </w:tc>
        <w:tc>
          <w:tcPr>
            <w:tcW w:w="4047" w:type="dxa"/>
          </w:tcPr>
          <w:p w:rsidR="00D151D6" w:rsidRPr="00E079D2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9D2">
              <w:rPr>
                <w:rFonts w:ascii="Times New Roman" w:hAnsi="Times New Roman"/>
                <w:sz w:val="24"/>
                <w:szCs w:val="24"/>
              </w:rPr>
              <w:t>Код 3.5 Образование и просвещение</w:t>
            </w:r>
          </w:p>
          <w:p w:rsidR="00D151D6" w:rsidRPr="00E079D2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9D2">
              <w:rPr>
                <w:rFonts w:ascii="Times New Roman" w:hAnsi="Times New Roman"/>
                <w:sz w:val="24"/>
                <w:szCs w:val="24"/>
              </w:rPr>
              <w:t>Код 3.5.1 Дошкольное, начальное и среднее образование</w:t>
            </w:r>
          </w:p>
          <w:p w:rsidR="00D151D6" w:rsidRPr="00E079D2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9D2">
              <w:rPr>
                <w:rFonts w:ascii="Times New Roman" w:hAnsi="Times New Roman"/>
                <w:sz w:val="24"/>
                <w:szCs w:val="24"/>
              </w:rPr>
              <w:t>Код 3.5.2 Среднее и высшее проф. образование</w:t>
            </w:r>
          </w:p>
          <w:p w:rsidR="00D151D6" w:rsidRPr="00E079D2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9D2">
              <w:rPr>
                <w:rFonts w:ascii="Times New Roman" w:hAnsi="Times New Roman"/>
                <w:sz w:val="24"/>
                <w:szCs w:val="24"/>
              </w:rPr>
              <w:t xml:space="preserve">Код 4.9 Служебные гаражи </w:t>
            </w:r>
          </w:p>
          <w:p w:rsidR="00D151D6" w:rsidRPr="00FA50BE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079D2">
              <w:rPr>
                <w:rFonts w:ascii="Times New Roman" w:hAnsi="Times New Roman"/>
                <w:sz w:val="24"/>
                <w:szCs w:val="24"/>
              </w:rPr>
              <w:t>и иные ВРИ допустимые для размещения в зоне объектов образования</w:t>
            </w:r>
          </w:p>
        </w:tc>
      </w:tr>
      <w:tr w:rsidR="00D151D6" w:rsidRPr="00510F74" w:rsidTr="00D66DA4">
        <w:tc>
          <w:tcPr>
            <w:tcW w:w="14786" w:type="dxa"/>
            <w:gridSpan w:val="5"/>
          </w:tcPr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3. Производственные зоны, зоны инженерной и транспортной инфраструктур «П»</w:t>
            </w:r>
          </w:p>
        </w:tc>
      </w:tr>
      <w:tr w:rsidR="00D151D6" w:rsidRPr="00510F74" w:rsidTr="00241E7F">
        <w:tc>
          <w:tcPr>
            <w:tcW w:w="2375" w:type="dxa"/>
          </w:tcPr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П-1</w:t>
            </w:r>
          </w:p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</w:p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</w:p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</w:p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П-2</w:t>
            </w:r>
          </w:p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</w:p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</w:p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</w:p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П-3</w:t>
            </w:r>
          </w:p>
        </w:tc>
        <w:tc>
          <w:tcPr>
            <w:tcW w:w="2797" w:type="dxa"/>
          </w:tcPr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Производственная зона пищевой промышленности</w:t>
            </w:r>
          </w:p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</w:p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Производственная зона легкой и строительной промышленности</w:t>
            </w:r>
          </w:p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</w:p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Производственная зона нефтехимической промышленности</w:t>
            </w:r>
          </w:p>
        </w:tc>
        <w:tc>
          <w:tcPr>
            <w:tcW w:w="2095" w:type="dxa"/>
          </w:tcPr>
          <w:p w:rsidR="00D151D6" w:rsidRDefault="00D151D6" w:rsidP="009C716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</w:p>
          <w:p w:rsidR="00D151D6" w:rsidRPr="00204AE1" w:rsidRDefault="00D151D6" w:rsidP="00204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2" w:type="dxa"/>
          </w:tcPr>
          <w:p w:rsidR="00D151D6" w:rsidRPr="00510F74" w:rsidRDefault="00D151D6" w:rsidP="009C7168">
            <w:pPr>
              <w:pStyle w:val="1"/>
              <w:ind w:left="0"/>
              <w:rPr>
                <w:rFonts w:ascii="Times New Roman" w:hAnsi="Times New Roman"/>
                <w:bCs/>
              </w:rPr>
            </w:pPr>
            <w:r w:rsidRPr="00510F74">
              <w:rPr>
                <w:rFonts w:ascii="Times New Roman" w:hAnsi="Times New Roman"/>
                <w:bCs/>
              </w:rPr>
              <w:t>Производственная зона</w:t>
            </w:r>
            <w:r w:rsidRPr="00510F74">
              <w:rPr>
                <w:rFonts w:ascii="Times New Roman" w:hAnsi="Times New Roman"/>
              </w:rPr>
              <w:t xml:space="preserve"> CLASSID: 701020401</w:t>
            </w:r>
          </w:p>
        </w:tc>
        <w:tc>
          <w:tcPr>
            <w:tcW w:w="4047" w:type="dxa"/>
          </w:tcPr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</w:rPr>
            </w:pPr>
            <w:r w:rsidRPr="00510F74">
              <w:rPr>
                <w:rFonts w:ascii="Times New Roman" w:hAnsi="Times New Roman"/>
                <w:bCs/>
              </w:rPr>
              <w:t xml:space="preserve">Код 6.0 </w:t>
            </w:r>
            <w:r w:rsidRPr="00510F74">
              <w:rPr>
                <w:rFonts w:ascii="Times New Roman" w:hAnsi="Times New Roman"/>
              </w:rPr>
              <w:t>Производственная деятельность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</w:rPr>
            </w:pPr>
            <w:r w:rsidRPr="00510F74">
              <w:rPr>
                <w:rFonts w:ascii="Times New Roman" w:hAnsi="Times New Roman"/>
                <w:bCs/>
              </w:rPr>
              <w:t xml:space="preserve">Код 6.1 </w:t>
            </w:r>
            <w:r w:rsidRPr="00510F74">
              <w:rPr>
                <w:rFonts w:ascii="Times New Roman" w:hAnsi="Times New Roman"/>
              </w:rPr>
              <w:t>Недропользование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</w:rPr>
            </w:pPr>
            <w:r w:rsidRPr="00510F74">
              <w:rPr>
                <w:rFonts w:ascii="Times New Roman" w:hAnsi="Times New Roman"/>
                <w:bCs/>
              </w:rPr>
              <w:t xml:space="preserve">Код 6.2 </w:t>
            </w:r>
            <w:r w:rsidRPr="00510F74">
              <w:rPr>
                <w:rFonts w:ascii="Times New Roman" w:hAnsi="Times New Roman"/>
              </w:rPr>
              <w:t>Тяжелая промышленность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</w:rPr>
            </w:pPr>
            <w:r w:rsidRPr="00510F74">
              <w:rPr>
                <w:rFonts w:ascii="Times New Roman" w:hAnsi="Times New Roman"/>
                <w:bCs/>
              </w:rPr>
              <w:t xml:space="preserve">Код 6.2.1 </w:t>
            </w:r>
            <w:r w:rsidRPr="00510F74">
              <w:rPr>
                <w:rFonts w:ascii="Times New Roman" w:hAnsi="Times New Roman"/>
              </w:rPr>
              <w:t>Автомобилестроительная промышленность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</w:rPr>
            </w:pPr>
            <w:r w:rsidRPr="00510F74">
              <w:rPr>
                <w:rFonts w:ascii="Times New Roman" w:hAnsi="Times New Roman"/>
                <w:bCs/>
              </w:rPr>
              <w:t xml:space="preserve">Код 6.3 </w:t>
            </w:r>
            <w:r w:rsidRPr="00510F74">
              <w:rPr>
                <w:rFonts w:ascii="Times New Roman" w:hAnsi="Times New Roman"/>
              </w:rPr>
              <w:t>Легкая промышленность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</w:rPr>
            </w:pPr>
            <w:r w:rsidRPr="00510F74">
              <w:rPr>
                <w:rFonts w:ascii="Times New Roman" w:hAnsi="Times New Roman"/>
                <w:bCs/>
              </w:rPr>
              <w:t xml:space="preserve">Код 6.3.1 </w:t>
            </w:r>
            <w:r w:rsidRPr="00510F74">
              <w:rPr>
                <w:rFonts w:ascii="Times New Roman" w:hAnsi="Times New Roman"/>
              </w:rPr>
              <w:t>Фармацевтическая промышленность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</w:rPr>
            </w:pPr>
            <w:r w:rsidRPr="00510F74">
              <w:rPr>
                <w:rFonts w:ascii="Times New Roman" w:hAnsi="Times New Roman"/>
                <w:bCs/>
              </w:rPr>
              <w:t xml:space="preserve">Код 6.4 </w:t>
            </w:r>
            <w:r w:rsidRPr="00510F74">
              <w:rPr>
                <w:rFonts w:ascii="Times New Roman" w:hAnsi="Times New Roman"/>
              </w:rPr>
              <w:t>Пищевая промышленность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</w:rPr>
            </w:pPr>
            <w:r w:rsidRPr="00510F74">
              <w:rPr>
                <w:rFonts w:ascii="Times New Roman" w:hAnsi="Times New Roman"/>
                <w:bCs/>
              </w:rPr>
              <w:t xml:space="preserve">Код 6.5 </w:t>
            </w:r>
            <w:r w:rsidRPr="00510F74">
              <w:rPr>
                <w:rFonts w:ascii="Times New Roman" w:hAnsi="Times New Roman"/>
              </w:rPr>
              <w:t>Нефтехимическая промышленность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</w:rPr>
            </w:pPr>
            <w:r w:rsidRPr="00510F74">
              <w:rPr>
                <w:rFonts w:ascii="Times New Roman" w:hAnsi="Times New Roman"/>
                <w:bCs/>
              </w:rPr>
              <w:t xml:space="preserve">Код 6.6 </w:t>
            </w:r>
            <w:r w:rsidRPr="00510F74">
              <w:rPr>
                <w:rFonts w:ascii="Times New Roman" w:hAnsi="Times New Roman"/>
              </w:rPr>
              <w:t>Строительная промышленность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</w:rPr>
            </w:pPr>
            <w:r w:rsidRPr="00510F74">
              <w:rPr>
                <w:rFonts w:ascii="Times New Roman" w:hAnsi="Times New Roman"/>
                <w:bCs/>
              </w:rPr>
              <w:t xml:space="preserve">Код 6.7 </w:t>
            </w:r>
            <w:r w:rsidRPr="00510F74">
              <w:rPr>
                <w:rFonts w:ascii="Times New Roman" w:hAnsi="Times New Roman"/>
              </w:rPr>
              <w:t>Строительная промышленность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</w:rPr>
            </w:pPr>
            <w:r w:rsidRPr="00510F74">
              <w:rPr>
                <w:rFonts w:ascii="Times New Roman" w:hAnsi="Times New Roman"/>
                <w:bCs/>
              </w:rPr>
              <w:t xml:space="preserve">Код 6.7.1 </w:t>
            </w:r>
            <w:r w:rsidRPr="00510F74">
              <w:rPr>
                <w:rFonts w:ascii="Times New Roman" w:hAnsi="Times New Roman"/>
              </w:rPr>
              <w:t>Атомная энергетика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bCs/>
              </w:rPr>
            </w:pPr>
            <w:r w:rsidRPr="00510F74">
              <w:rPr>
                <w:rFonts w:ascii="Times New Roman" w:hAnsi="Times New Roman"/>
                <w:bCs/>
              </w:rPr>
              <w:t xml:space="preserve">Код 6.8 </w:t>
            </w:r>
            <w:r w:rsidRPr="00510F74">
              <w:rPr>
                <w:rFonts w:ascii="Times New Roman" w:hAnsi="Times New Roman"/>
              </w:rPr>
              <w:t>Связь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</w:rPr>
            </w:pPr>
            <w:r w:rsidRPr="00510F74">
              <w:rPr>
                <w:rFonts w:ascii="Times New Roman" w:hAnsi="Times New Roman"/>
                <w:bCs/>
              </w:rPr>
              <w:t xml:space="preserve">Код 6.10 </w:t>
            </w:r>
            <w:r w:rsidRPr="00510F74">
              <w:rPr>
                <w:rFonts w:ascii="Times New Roman" w:hAnsi="Times New Roman"/>
              </w:rPr>
              <w:t>Обеспечение космической деятельности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bCs/>
              </w:rPr>
            </w:pPr>
            <w:r w:rsidRPr="00510F74">
              <w:rPr>
                <w:rFonts w:ascii="Times New Roman" w:hAnsi="Times New Roman"/>
                <w:bCs/>
              </w:rPr>
              <w:t xml:space="preserve">Код 6.11 </w:t>
            </w:r>
            <w:r w:rsidRPr="00510F74">
              <w:rPr>
                <w:rFonts w:ascii="Times New Roman" w:hAnsi="Times New Roman"/>
              </w:rPr>
              <w:t>Целлюлозно-бумажная промышленность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</w:rPr>
            </w:pPr>
            <w:r w:rsidRPr="00510F74">
              <w:rPr>
                <w:rFonts w:ascii="Times New Roman" w:hAnsi="Times New Roman"/>
                <w:bCs/>
              </w:rPr>
              <w:t xml:space="preserve">Код 6.12 </w:t>
            </w:r>
            <w:r w:rsidRPr="00510F74">
              <w:rPr>
                <w:rFonts w:ascii="Times New Roman" w:hAnsi="Times New Roman"/>
              </w:rPr>
              <w:t>Научно-производственная деятельность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bCs/>
              </w:rPr>
            </w:pPr>
            <w:r w:rsidRPr="00510F74">
              <w:rPr>
                <w:rFonts w:ascii="Times New Roman" w:hAnsi="Times New Roman"/>
                <w:bCs/>
              </w:rPr>
              <w:t xml:space="preserve">Код 4.9 </w:t>
            </w:r>
            <w:r w:rsidRPr="00510F74">
              <w:rPr>
                <w:rFonts w:ascii="Times New Roman" w:hAnsi="Times New Roman"/>
              </w:rPr>
              <w:t>Служебные гаражи</w:t>
            </w:r>
            <w:r w:rsidRPr="00510F74">
              <w:rPr>
                <w:rFonts w:ascii="Times New Roman" w:hAnsi="Times New Roman"/>
                <w:bCs/>
              </w:rPr>
              <w:t xml:space="preserve"> 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bCs/>
              </w:rPr>
            </w:pPr>
            <w:r w:rsidRPr="00510F74">
              <w:rPr>
                <w:rFonts w:ascii="Times New Roman" w:hAnsi="Times New Roman"/>
                <w:i/>
                <w:iCs/>
              </w:rPr>
              <w:t xml:space="preserve">и иные ВРИ допустимые для размещения в </w:t>
            </w:r>
            <w:r w:rsidRPr="00510F74">
              <w:rPr>
                <w:rFonts w:ascii="Times New Roman" w:hAnsi="Times New Roman"/>
                <w:bCs/>
                <w:i/>
              </w:rPr>
              <w:t>производственной зоне</w:t>
            </w:r>
          </w:p>
        </w:tc>
      </w:tr>
      <w:tr w:rsidR="00D151D6" w:rsidRPr="00510F74" w:rsidTr="00241E7F">
        <w:tc>
          <w:tcPr>
            <w:tcW w:w="2375" w:type="dxa"/>
          </w:tcPr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КБ-1</w:t>
            </w:r>
          </w:p>
        </w:tc>
        <w:tc>
          <w:tcPr>
            <w:tcW w:w="2797" w:type="dxa"/>
          </w:tcPr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Зона социального и коммунально-бытового назначения</w:t>
            </w:r>
          </w:p>
        </w:tc>
        <w:tc>
          <w:tcPr>
            <w:tcW w:w="2095" w:type="dxa"/>
          </w:tcPr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 w:rsidRPr="00510F74">
              <w:rPr>
                <w:bCs/>
                <w:sz w:val="24"/>
                <w:szCs w:val="24"/>
              </w:rPr>
              <w:t>П.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472" w:type="dxa"/>
          </w:tcPr>
          <w:p w:rsidR="00D151D6" w:rsidRPr="00510F74" w:rsidRDefault="00D151D6" w:rsidP="009C7168">
            <w:pPr>
              <w:pStyle w:val="1"/>
              <w:ind w:left="0"/>
              <w:rPr>
                <w:rFonts w:ascii="Times New Roman" w:hAnsi="Times New Roman"/>
                <w:bCs/>
              </w:rPr>
            </w:pPr>
            <w:r w:rsidRPr="00510F74">
              <w:rPr>
                <w:rFonts w:ascii="Times New Roman" w:hAnsi="Times New Roman"/>
                <w:bCs/>
              </w:rPr>
              <w:t>Коммунально-складская зона</w:t>
            </w:r>
            <w:r w:rsidRPr="00510F74">
              <w:rPr>
                <w:rFonts w:ascii="Times New Roman" w:hAnsi="Times New Roman"/>
              </w:rPr>
              <w:t xml:space="preserve"> CLASSID: 701020402</w:t>
            </w:r>
          </w:p>
        </w:tc>
        <w:tc>
          <w:tcPr>
            <w:tcW w:w="4047" w:type="dxa"/>
          </w:tcPr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</w:rPr>
            </w:pPr>
            <w:r w:rsidRPr="00510F74">
              <w:rPr>
                <w:rFonts w:ascii="Times New Roman" w:hAnsi="Times New Roman"/>
                <w:bCs/>
              </w:rPr>
              <w:t xml:space="preserve">Код 6.9 </w:t>
            </w:r>
            <w:r w:rsidRPr="00510F74">
              <w:rPr>
                <w:rFonts w:ascii="Times New Roman" w:hAnsi="Times New Roman"/>
              </w:rPr>
              <w:t>Склад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</w:rPr>
            </w:pPr>
            <w:r w:rsidRPr="00510F74">
              <w:rPr>
                <w:rFonts w:ascii="Times New Roman" w:hAnsi="Times New Roman"/>
                <w:bCs/>
              </w:rPr>
              <w:t xml:space="preserve">Код 6.9.1 </w:t>
            </w:r>
            <w:r w:rsidRPr="00510F74">
              <w:rPr>
                <w:rFonts w:ascii="Times New Roman" w:hAnsi="Times New Roman"/>
              </w:rPr>
              <w:t>Складские площадки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bCs/>
              </w:rPr>
            </w:pPr>
            <w:r w:rsidRPr="00510F74">
              <w:rPr>
                <w:rFonts w:ascii="Times New Roman" w:hAnsi="Times New Roman"/>
                <w:bCs/>
              </w:rPr>
              <w:t xml:space="preserve">Код 4.9 </w:t>
            </w:r>
            <w:r w:rsidRPr="00510F74">
              <w:rPr>
                <w:rFonts w:ascii="Times New Roman" w:hAnsi="Times New Roman"/>
              </w:rPr>
              <w:t>Служебные гаражи</w:t>
            </w:r>
            <w:r w:rsidRPr="00510F74">
              <w:rPr>
                <w:rFonts w:ascii="Times New Roman" w:hAnsi="Times New Roman"/>
                <w:bCs/>
              </w:rPr>
              <w:t xml:space="preserve"> 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bCs/>
              </w:rPr>
            </w:pPr>
            <w:r w:rsidRPr="00510F74">
              <w:rPr>
                <w:rFonts w:ascii="Times New Roman" w:hAnsi="Times New Roman"/>
                <w:bCs/>
              </w:rPr>
              <w:t xml:space="preserve">Код 3.1 </w:t>
            </w:r>
            <w:r w:rsidRPr="00510F74">
              <w:rPr>
                <w:rFonts w:ascii="Times New Roman" w:hAnsi="Times New Roman"/>
              </w:rPr>
              <w:t>Коммунальное обслуживание</w:t>
            </w:r>
            <w:r w:rsidRPr="00510F74">
              <w:rPr>
                <w:rFonts w:ascii="Times New Roman" w:hAnsi="Times New Roman"/>
                <w:bCs/>
              </w:rPr>
              <w:t xml:space="preserve"> 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bCs/>
              </w:rPr>
            </w:pPr>
            <w:r w:rsidRPr="00510F74">
              <w:rPr>
                <w:rFonts w:ascii="Times New Roman" w:hAnsi="Times New Roman"/>
                <w:bCs/>
              </w:rPr>
              <w:t xml:space="preserve">Код 3.1.1 </w:t>
            </w:r>
            <w:r w:rsidRPr="00510F74">
              <w:rPr>
                <w:rFonts w:ascii="Times New Roman" w:hAnsi="Times New Roman"/>
              </w:rPr>
              <w:t>Предоставление коммунальных услуг</w:t>
            </w:r>
          </w:p>
          <w:p w:rsidR="00D151D6" w:rsidRPr="00510F74" w:rsidRDefault="00D151D6" w:rsidP="00510F7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10F74">
              <w:rPr>
                <w:rFonts w:ascii="Times New Roman" w:hAnsi="Times New Roman"/>
                <w:bCs/>
              </w:rPr>
              <w:t xml:space="preserve">Код 3.1.2 </w:t>
            </w:r>
            <w:r w:rsidRPr="00510F74">
              <w:rPr>
                <w:rFonts w:ascii="Times New Roman" w:hAnsi="Times New Roman"/>
              </w:rPr>
              <w:t xml:space="preserve">Административные здания организаций, </w:t>
            </w:r>
          </w:p>
          <w:p w:rsidR="00D151D6" w:rsidRPr="00510F74" w:rsidRDefault="00D151D6" w:rsidP="00510F74">
            <w:r w:rsidRPr="00510F74">
              <w:t xml:space="preserve">обеспечивающих предоставление </w:t>
            </w:r>
          </w:p>
          <w:p w:rsidR="00D151D6" w:rsidRPr="00510F74" w:rsidRDefault="00D151D6" w:rsidP="00510F7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10F74">
              <w:rPr>
                <w:rFonts w:ascii="Times New Roman" w:hAnsi="Times New Roman"/>
              </w:rPr>
              <w:t>коммунальных услуг</w:t>
            </w:r>
          </w:p>
          <w:p w:rsidR="00D151D6" w:rsidRPr="00510F74" w:rsidRDefault="00D151D6" w:rsidP="00510F7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510F74">
              <w:rPr>
                <w:rFonts w:ascii="Times New Roman" w:hAnsi="Times New Roman"/>
                <w:i/>
                <w:iCs/>
              </w:rPr>
              <w:t xml:space="preserve">и иные ВРИ допустимые для размещения в </w:t>
            </w:r>
            <w:r w:rsidRPr="00510F74">
              <w:rPr>
                <w:rFonts w:ascii="Times New Roman" w:hAnsi="Times New Roman"/>
                <w:bCs/>
                <w:i/>
              </w:rPr>
              <w:t>коммунально-складской зоне</w:t>
            </w:r>
          </w:p>
        </w:tc>
      </w:tr>
      <w:tr w:rsidR="00D151D6" w:rsidRPr="00510F74" w:rsidTr="00241E7F">
        <w:tc>
          <w:tcPr>
            <w:tcW w:w="2375" w:type="dxa"/>
          </w:tcPr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ИТ-2</w:t>
            </w:r>
          </w:p>
        </w:tc>
        <w:tc>
          <w:tcPr>
            <w:tcW w:w="2797" w:type="dxa"/>
          </w:tcPr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Зона водозаборных и иных технических сооружений</w:t>
            </w:r>
          </w:p>
        </w:tc>
        <w:tc>
          <w:tcPr>
            <w:tcW w:w="2095" w:type="dxa"/>
          </w:tcPr>
          <w:p w:rsidR="00D151D6" w:rsidRPr="00E079D2" w:rsidRDefault="00D151D6" w:rsidP="009C7168">
            <w:pPr>
              <w:jc w:val="center"/>
              <w:rPr>
                <w:sz w:val="24"/>
                <w:szCs w:val="24"/>
              </w:rPr>
            </w:pPr>
            <w:r w:rsidRPr="00E079D2">
              <w:rPr>
                <w:bCs/>
                <w:sz w:val="24"/>
                <w:szCs w:val="24"/>
              </w:rPr>
              <w:t>И</w:t>
            </w:r>
          </w:p>
        </w:tc>
        <w:tc>
          <w:tcPr>
            <w:tcW w:w="3472" w:type="dxa"/>
          </w:tcPr>
          <w:p w:rsidR="00D151D6" w:rsidRPr="00510F74" w:rsidRDefault="00D151D6" w:rsidP="009C7168">
            <w:pPr>
              <w:pStyle w:val="1"/>
              <w:ind w:left="0"/>
              <w:rPr>
                <w:rFonts w:ascii="Times New Roman" w:hAnsi="Times New Roman"/>
                <w:bCs/>
              </w:rPr>
            </w:pPr>
            <w:r w:rsidRPr="00510F74">
              <w:rPr>
                <w:rFonts w:ascii="Times New Roman" w:hAnsi="Times New Roman"/>
                <w:bCs/>
              </w:rPr>
              <w:t xml:space="preserve">Зона инженерной инфраструктуры </w:t>
            </w:r>
            <w:r w:rsidRPr="00510F74">
              <w:rPr>
                <w:rFonts w:ascii="Times New Roman" w:hAnsi="Times New Roman"/>
              </w:rPr>
              <w:t>CLASSID: 701020404</w:t>
            </w:r>
          </w:p>
        </w:tc>
        <w:tc>
          <w:tcPr>
            <w:tcW w:w="4047" w:type="dxa"/>
          </w:tcPr>
          <w:p w:rsidR="00D151D6" w:rsidRPr="00510F74" w:rsidRDefault="00D151D6" w:rsidP="00510F74">
            <w:pPr>
              <w:pStyle w:val="1"/>
              <w:spacing w:line="240" w:lineRule="auto"/>
              <w:ind w:left="42"/>
              <w:rPr>
                <w:rFonts w:ascii="Times New Roman" w:hAnsi="Times New Roman"/>
                <w:bCs/>
              </w:rPr>
            </w:pPr>
            <w:r w:rsidRPr="00510F74">
              <w:rPr>
                <w:rFonts w:ascii="Times New Roman" w:hAnsi="Times New Roman"/>
                <w:bCs/>
              </w:rPr>
              <w:t xml:space="preserve">Код 7.5 </w:t>
            </w:r>
            <w:r w:rsidRPr="00510F74">
              <w:rPr>
                <w:rFonts w:ascii="Times New Roman" w:hAnsi="Times New Roman"/>
              </w:rPr>
              <w:t>Трубопроводный транспорт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42"/>
              <w:rPr>
                <w:rFonts w:ascii="Times New Roman" w:hAnsi="Times New Roman"/>
              </w:rPr>
            </w:pPr>
            <w:r w:rsidRPr="00510F74">
              <w:rPr>
                <w:rFonts w:ascii="Times New Roman" w:hAnsi="Times New Roman"/>
                <w:bCs/>
              </w:rPr>
              <w:t xml:space="preserve">Код 3.1 </w:t>
            </w:r>
            <w:r w:rsidRPr="00510F74">
              <w:rPr>
                <w:rFonts w:ascii="Times New Roman" w:hAnsi="Times New Roman"/>
              </w:rPr>
              <w:t xml:space="preserve">Коммунальное обслуживание 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42"/>
              <w:rPr>
                <w:rFonts w:ascii="Times New Roman" w:hAnsi="Times New Roman"/>
              </w:rPr>
            </w:pPr>
            <w:r w:rsidRPr="00510F74">
              <w:rPr>
                <w:rFonts w:ascii="Times New Roman" w:hAnsi="Times New Roman"/>
                <w:bCs/>
              </w:rPr>
              <w:t xml:space="preserve">Код 3.1.1 </w:t>
            </w:r>
            <w:r w:rsidRPr="00510F74">
              <w:rPr>
                <w:rFonts w:ascii="Times New Roman" w:hAnsi="Times New Roman"/>
              </w:rPr>
              <w:t>Предоставление коммунальных услуг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42"/>
              <w:rPr>
                <w:rFonts w:ascii="Times New Roman" w:hAnsi="Times New Roman"/>
              </w:rPr>
            </w:pPr>
            <w:r w:rsidRPr="00510F74">
              <w:rPr>
                <w:rFonts w:ascii="Times New Roman" w:hAnsi="Times New Roman"/>
                <w:bCs/>
              </w:rPr>
              <w:t xml:space="preserve">Код 3.1.2 </w:t>
            </w:r>
            <w:r w:rsidRPr="00510F74">
              <w:rPr>
                <w:rFonts w:ascii="Times New Roman" w:hAnsi="Times New Roman"/>
              </w:rPr>
              <w:t xml:space="preserve">Административные здания организаций, 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42"/>
              <w:rPr>
                <w:rFonts w:ascii="Times New Roman" w:hAnsi="Times New Roman"/>
              </w:rPr>
            </w:pPr>
            <w:r w:rsidRPr="00510F74">
              <w:rPr>
                <w:rFonts w:ascii="Times New Roman" w:hAnsi="Times New Roman"/>
              </w:rPr>
              <w:t xml:space="preserve">обеспечивающих предоставление 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42"/>
              <w:rPr>
                <w:rFonts w:ascii="Times New Roman" w:hAnsi="Times New Roman"/>
              </w:rPr>
            </w:pPr>
            <w:r w:rsidRPr="00510F74">
              <w:rPr>
                <w:rFonts w:ascii="Times New Roman" w:hAnsi="Times New Roman"/>
              </w:rPr>
              <w:t>коммунальных услуг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42"/>
              <w:rPr>
                <w:rFonts w:ascii="Times New Roman" w:hAnsi="Times New Roman"/>
                <w:bCs/>
              </w:rPr>
            </w:pPr>
            <w:r w:rsidRPr="00510F74">
              <w:rPr>
                <w:rFonts w:ascii="Times New Roman" w:hAnsi="Times New Roman"/>
                <w:i/>
                <w:iCs/>
              </w:rPr>
              <w:t xml:space="preserve">и иные ВРИ допустимые для размещения в </w:t>
            </w:r>
            <w:r w:rsidRPr="00510F74">
              <w:rPr>
                <w:rFonts w:ascii="Times New Roman" w:hAnsi="Times New Roman"/>
                <w:bCs/>
                <w:i/>
              </w:rPr>
              <w:t>зоне инженерной инфраструктуры</w:t>
            </w:r>
          </w:p>
        </w:tc>
      </w:tr>
      <w:tr w:rsidR="00D151D6" w:rsidRPr="00510F74" w:rsidTr="00241E7F">
        <w:tc>
          <w:tcPr>
            <w:tcW w:w="2375" w:type="dxa"/>
          </w:tcPr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ИТ-1</w:t>
            </w:r>
          </w:p>
        </w:tc>
        <w:tc>
          <w:tcPr>
            <w:tcW w:w="2797" w:type="dxa"/>
          </w:tcPr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2095" w:type="dxa"/>
          </w:tcPr>
          <w:p w:rsidR="00D151D6" w:rsidRPr="00E079D2" w:rsidRDefault="00D151D6" w:rsidP="009C7168">
            <w:pPr>
              <w:jc w:val="center"/>
              <w:rPr>
                <w:sz w:val="24"/>
                <w:szCs w:val="24"/>
              </w:rPr>
            </w:pPr>
            <w:r w:rsidRPr="00E079D2">
              <w:rPr>
                <w:bCs/>
                <w:sz w:val="24"/>
                <w:szCs w:val="24"/>
              </w:rPr>
              <w:t>Т</w:t>
            </w:r>
          </w:p>
        </w:tc>
        <w:tc>
          <w:tcPr>
            <w:tcW w:w="3472" w:type="dxa"/>
          </w:tcPr>
          <w:p w:rsidR="00D151D6" w:rsidRPr="00510F74" w:rsidRDefault="00D151D6" w:rsidP="009C7168">
            <w:pPr>
              <w:pStyle w:val="1"/>
              <w:ind w:left="0"/>
              <w:rPr>
                <w:rFonts w:ascii="Times New Roman" w:hAnsi="Times New Roman"/>
                <w:bCs/>
              </w:rPr>
            </w:pPr>
            <w:r w:rsidRPr="00510F74">
              <w:rPr>
                <w:rFonts w:ascii="Times New Roman" w:hAnsi="Times New Roman"/>
                <w:bCs/>
              </w:rPr>
              <w:t xml:space="preserve">Зона транспортной инфраструктуры </w:t>
            </w:r>
            <w:r w:rsidRPr="00510F74">
              <w:rPr>
                <w:rFonts w:ascii="Times New Roman" w:hAnsi="Times New Roman"/>
              </w:rPr>
              <w:t>CLASSID: 701020405</w:t>
            </w:r>
          </w:p>
        </w:tc>
        <w:tc>
          <w:tcPr>
            <w:tcW w:w="4047" w:type="dxa"/>
          </w:tcPr>
          <w:p w:rsidR="00D151D6" w:rsidRPr="00510F74" w:rsidRDefault="00D151D6" w:rsidP="00510F74">
            <w:pPr>
              <w:pStyle w:val="1"/>
              <w:spacing w:line="240" w:lineRule="auto"/>
              <w:ind w:left="42"/>
              <w:rPr>
                <w:rFonts w:ascii="Times New Roman" w:hAnsi="Times New Roman"/>
              </w:rPr>
            </w:pPr>
            <w:r w:rsidRPr="00510F74">
              <w:rPr>
                <w:rFonts w:ascii="Times New Roman" w:hAnsi="Times New Roman"/>
                <w:bCs/>
              </w:rPr>
              <w:t xml:space="preserve">Код 7.0 </w:t>
            </w:r>
            <w:r w:rsidRPr="00510F74">
              <w:rPr>
                <w:rFonts w:ascii="Times New Roman" w:hAnsi="Times New Roman"/>
              </w:rPr>
              <w:t>Транспорт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42"/>
              <w:rPr>
                <w:rFonts w:ascii="Times New Roman" w:hAnsi="Times New Roman"/>
              </w:rPr>
            </w:pPr>
            <w:r w:rsidRPr="00510F74">
              <w:rPr>
                <w:rFonts w:ascii="Times New Roman" w:hAnsi="Times New Roman"/>
                <w:bCs/>
              </w:rPr>
              <w:t xml:space="preserve">Код 7.1 </w:t>
            </w:r>
            <w:r w:rsidRPr="00510F74">
              <w:rPr>
                <w:rFonts w:ascii="Times New Roman" w:hAnsi="Times New Roman"/>
              </w:rPr>
              <w:t>Железнодорожный транспорт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42"/>
              <w:rPr>
                <w:rFonts w:ascii="Times New Roman" w:hAnsi="Times New Roman"/>
              </w:rPr>
            </w:pPr>
            <w:r w:rsidRPr="00510F74">
              <w:rPr>
                <w:rFonts w:ascii="Times New Roman" w:hAnsi="Times New Roman"/>
                <w:bCs/>
              </w:rPr>
              <w:t xml:space="preserve">Код 7.1.1 </w:t>
            </w:r>
            <w:r w:rsidRPr="00510F74">
              <w:rPr>
                <w:rFonts w:ascii="Times New Roman" w:hAnsi="Times New Roman"/>
              </w:rPr>
              <w:t>Железнодорожные пути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42"/>
              <w:rPr>
                <w:rFonts w:ascii="Times New Roman" w:hAnsi="Times New Roman"/>
                <w:bCs/>
              </w:rPr>
            </w:pPr>
            <w:r w:rsidRPr="00510F74">
              <w:rPr>
                <w:rFonts w:ascii="Times New Roman" w:hAnsi="Times New Roman"/>
                <w:bCs/>
              </w:rPr>
              <w:t xml:space="preserve">Код 7.1.2 </w:t>
            </w:r>
            <w:r w:rsidRPr="00510F74">
              <w:rPr>
                <w:rFonts w:ascii="Times New Roman" w:hAnsi="Times New Roman"/>
              </w:rPr>
              <w:t>Обслуживание железнодорожных перевозок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42"/>
              <w:rPr>
                <w:rFonts w:ascii="Times New Roman" w:hAnsi="Times New Roman"/>
              </w:rPr>
            </w:pPr>
            <w:r w:rsidRPr="00510F74">
              <w:rPr>
                <w:rFonts w:ascii="Times New Roman" w:hAnsi="Times New Roman"/>
                <w:bCs/>
              </w:rPr>
              <w:t xml:space="preserve">Код 7.2    </w:t>
            </w:r>
            <w:r w:rsidRPr="00510F74">
              <w:rPr>
                <w:rFonts w:ascii="Times New Roman" w:hAnsi="Times New Roman"/>
              </w:rPr>
              <w:t>Автомобильный транспорт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42"/>
              <w:rPr>
                <w:rFonts w:ascii="Times New Roman" w:hAnsi="Times New Roman"/>
                <w:bCs/>
              </w:rPr>
            </w:pPr>
            <w:r w:rsidRPr="00510F74">
              <w:rPr>
                <w:rFonts w:ascii="Times New Roman" w:hAnsi="Times New Roman"/>
                <w:bCs/>
              </w:rPr>
              <w:t xml:space="preserve">Код 7.2.1 </w:t>
            </w:r>
            <w:r w:rsidRPr="00510F74">
              <w:rPr>
                <w:rFonts w:ascii="Times New Roman" w:hAnsi="Times New Roman"/>
              </w:rPr>
              <w:t>Размещение автомобильных дорог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42"/>
              <w:rPr>
                <w:rFonts w:ascii="Times New Roman" w:hAnsi="Times New Roman"/>
              </w:rPr>
            </w:pPr>
            <w:r w:rsidRPr="00510F74">
              <w:rPr>
                <w:rFonts w:ascii="Times New Roman" w:hAnsi="Times New Roman"/>
                <w:bCs/>
              </w:rPr>
              <w:t xml:space="preserve">Код 7.2.2 </w:t>
            </w:r>
            <w:r w:rsidRPr="00510F74">
              <w:rPr>
                <w:rFonts w:ascii="Times New Roman" w:hAnsi="Times New Roman"/>
              </w:rPr>
              <w:t>Обслуживание перевозок пассажиров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42"/>
              <w:rPr>
                <w:rFonts w:ascii="Times New Roman" w:hAnsi="Times New Roman"/>
              </w:rPr>
            </w:pPr>
            <w:r w:rsidRPr="00510F74">
              <w:rPr>
                <w:rFonts w:ascii="Times New Roman" w:hAnsi="Times New Roman"/>
                <w:bCs/>
              </w:rPr>
              <w:t xml:space="preserve">Код 7.2.3 </w:t>
            </w:r>
            <w:r w:rsidRPr="00510F74">
              <w:rPr>
                <w:rFonts w:ascii="Times New Roman" w:hAnsi="Times New Roman"/>
              </w:rPr>
              <w:t>Стоянки транспорта общего пользования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42"/>
              <w:rPr>
                <w:rFonts w:ascii="Times New Roman" w:hAnsi="Times New Roman"/>
                <w:bCs/>
              </w:rPr>
            </w:pPr>
            <w:r w:rsidRPr="00510F74">
              <w:rPr>
                <w:rFonts w:ascii="Times New Roman" w:hAnsi="Times New Roman"/>
                <w:bCs/>
              </w:rPr>
              <w:t xml:space="preserve">Код 7.3 </w:t>
            </w:r>
            <w:r w:rsidRPr="00510F74">
              <w:rPr>
                <w:rFonts w:ascii="Times New Roman" w:hAnsi="Times New Roman"/>
              </w:rPr>
              <w:t>Водный транспорт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42"/>
              <w:rPr>
                <w:rFonts w:ascii="Times New Roman" w:hAnsi="Times New Roman"/>
              </w:rPr>
            </w:pPr>
            <w:r w:rsidRPr="00510F74">
              <w:rPr>
                <w:rFonts w:ascii="Times New Roman" w:hAnsi="Times New Roman"/>
                <w:bCs/>
              </w:rPr>
              <w:t xml:space="preserve">Код 7.4 </w:t>
            </w:r>
            <w:r w:rsidRPr="00510F74">
              <w:rPr>
                <w:rFonts w:ascii="Times New Roman" w:hAnsi="Times New Roman"/>
              </w:rPr>
              <w:t>Воздушный транспорт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42"/>
              <w:rPr>
                <w:rFonts w:ascii="Times New Roman" w:hAnsi="Times New Roman"/>
              </w:rPr>
            </w:pPr>
            <w:r w:rsidRPr="00510F74">
              <w:rPr>
                <w:rFonts w:ascii="Times New Roman" w:hAnsi="Times New Roman"/>
                <w:bCs/>
              </w:rPr>
              <w:t xml:space="preserve">Код 7.6 </w:t>
            </w:r>
            <w:r w:rsidRPr="00510F74">
              <w:rPr>
                <w:rFonts w:ascii="Times New Roman" w:hAnsi="Times New Roman"/>
              </w:rPr>
              <w:t>Внеуличный транспорт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42"/>
              <w:rPr>
                <w:rFonts w:ascii="Times New Roman" w:hAnsi="Times New Roman"/>
                <w:bCs/>
              </w:rPr>
            </w:pPr>
            <w:r w:rsidRPr="00510F74">
              <w:rPr>
                <w:rFonts w:ascii="Times New Roman" w:hAnsi="Times New Roman"/>
                <w:bCs/>
              </w:rPr>
              <w:t xml:space="preserve">Код 4.9 </w:t>
            </w:r>
            <w:r w:rsidRPr="00510F74">
              <w:rPr>
                <w:rFonts w:ascii="Times New Roman" w:hAnsi="Times New Roman"/>
              </w:rPr>
              <w:t>Служебные гаражи</w:t>
            </w:r>
            <w:r w:rsidRPr="00510F74">
              <w:rPr>
                <w:rFonts w:ascii="Times New Roman" w:hAnsi="Times New Roman"/>
                <w:bCs/>
              </w:rPr>
              <w:t xml:space="preserve"> 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42"/>
              <w:rPr>
                <w:rFonts w:ascii="Times New Roman" w:hAnsi="Times New Roman"/>
              </w:rPr>
            </w:pPr>
            <w:r w:rsidRPr="00510F74">
              <w:rPr>
                <w:rFonts w:ascii="Times New Roman" w:hAnsi="Times New Roman"/>
                <w:bCs/>
              </w:rPr>
              <w:t xml:space="preserve">Код 4.9.1 </w:t>
            </w:r>
            <w:r w:rsidRPr="00510F74">
              <w:rPr>
                <w:rFonts w:ascii="Times New Roman" w:hAnsi="Times New Roman"/>
              </w:rPr>
              <w:t>Объекты дорожного сервиса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42"/>
              <w:rPr>
                <w:rFonts w:ascii="Times New Roman" w:hAnsi="Times New Roman"/>
              </w:rPr>
            </w:pPr>
            <w:r w:rsidRPr="00510F74">
              <w:rPr>
                <w:rFonts w:ascii="Times New Roman" w:hAnsi="Times New Roman"/>
                <w:bCs/>
              </w:rPr>
              <w:t xml:space="preserve">Код 4.9.1.1 </w:t>
            </w:r>
            <w:r w:rsidRPr="00510F74">
              <w:rPr>
                <w:rFonts w:ascii="Times New Roman" w:hAnsi="Times New Roman"/>
              </w:rPr>
              <w:t>Заправка транспортных средств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42"/>
              <w:rPr>
                <w:rFonts w:ascii="Times New Roman" w:hAnsi="Times New Roman"/>
              </w:rPr>
            </w:pPr>
            <w:r w:rsidRPr="00510F74">
              <w:rPr>
                <w:rFonts w:ascii="Times New Roman" w:hAnsi="Times New Roman"/>
                <w:bCs/>
              </w:rPr>
              <w:t xml:space="preserve">Код 4.9.1.2 </w:t>
            </w:r>
            <w:r w:rsidRPr="00510F74">
              <w:rPr>
                <w:rFonts w:ascii="Times New Roman" w:hAnsi="Times New Roman"/>
              </w:rPr>
              <w:t>Обеспечение дорожного отдыха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42"/>
              <w:rPr>
                <w:rFonts w:ascii="Times New Roman" w:hAnsi="Times New Roman"/>
              </w:rPr>
            </w:pPr>
            <w:r w:rsidRPr="00510F74">
              <w:rPr>
                <w:rFonts w:ascii="Times New Roman" w:hAnsi="Times New Roman"/>
                <w:bCs/>
              </w:rPr>
              <w:t xml:space="preserve">Код 4.9.1.3 </w:t>
            </w:r>
            <w:r w:rsidRPr="00510F74">
              <w:rPr>
                <w:rFonts w:ascii="Times New Roman" w:hAnsi="Times New Roman"/>
              </w:rPr>
              <w:t>Автомобильные мойки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</w:rPr>
            </w:pPr>
            <w:r w:rsidRPr="00510F74">
              <w:rPr>
                <w:rFonts w:ascii="Times New Roman" w:hAnsi="Times New Roman"/>
                <w:bCs/>
              </w:rPr>
              <w:t xml:space="preserve">Код 4.9.1.4 </w:t>
            </w:r>
            <w:r w:rsidRPr="00510F74">
              <w:rPr>
                <w:rFonts w:ascii="Times New Roman" w:hAnsi="Times New Roman"/>
              </w:rPr>
              <w:t>Ремонт автомобилей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bCs/>
              </w:rPr>
            </w:pPr>
            <w:r w:rsidRPr="00510F74">
              <w:rPr>
                <w:rFonts w:ascii="Times New Roman" w:hAnsi="Times New Roman"/>
                <w:i/>
                <w:iCs/>
              </w:rPr>
              <w:t xml:space="preserve">и иные ВРИ допустимые для размещения в </w:t>
            </w:r>
            <w:r w:rsidRPr="00510F74">
              <w:rPr>
                <w:rFonts w:ascii="Times New Roman" w:hAnsi="Times New Roman"/>
                <w:bCs/>
                <w:i/>
              </w:rPr>
              <w:t>зоне транспортной инфраструктуры</w:t>
            </w:r>
          </w:p>
        </w:tc>
      </w:tr>
      <w:tr w:rsidR="00D151D6" w:rsidRPr="00510F74" w:rsidTr="00D66DA4">
        <w:tc>
          <w:tcPr>
            <w:tcW w:w="14786" w:type="dxa"/>
            <w:gridSpan w:val="5"/>
          </w:tcPr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4. Зоны сельскохозяйственного использования «СХ»</w:t>
            </w:r>
          </w:p>
        </w:tc>
      </w:tr>
      <w:tr w:rsidR="00D151D6" w:rsidRPr="00510F74" w:rsidTr="00241E7F">
        <w:tc>
          <w:tcPr>
            <w:tcW w:w="2375" w:type="dxa"/>
          </w:tcPr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СХ-2</w:t>
            </w:r>
          </w:p>
        </w:tc>
        <w:tc>
          <w:tcPr>
            <w:tcW w:w="2797" w:type="dxa"/>
          </w:tcPr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Зона сельскохозяйственных угодий</w:t>
            </w:r>
          </w:p>
        </w:tc>
        <w:tc>
          <w:tcPr>
            <w:tcW w:w="2095" w:type="dxa"/>
          </w:tcPr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СХ.1</w:t>
            </w:r>
          </w:p>
        </w:tc>
        <w:tc>
          <w:tcPr>
            <w:tcW w:w="3472" w:type="dxa"/>
          </w:tcPr>
          <w:p w:rsidR="00D151D6" w:rsidRPr="00510F74" w:rsidRDefault="00D151D6" w:rsidP="009C7168">
            <w:pPr>
              <w:pStyle w:val="1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 xml:space="preserve">Зона сельскохозяйственных </w:t>
            </w:r>
          </w:p>
          <w:p w:rsidR="00D151D6" w:rsidRPr="00510F74" w:rsidRDefault="00D151D6" w:rsidP="009C7168">
            <w:pPr>
              <w:pStyle w:val="1"/>
              <w:ind w:left="0"/>
              <w:rPr>
                <w:rFonts w:ascii="Times New Roman" w:hAnsi="Times New Roman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>угодий</w:t>
            </w:r>
            <w:r w:rsidRPr="00510F74">
              <w:rPr>
                <w:rFonts w:ascii="Times New Roman" w:hAnsi="Times New Roman"/>
              </w:rPr>
              <w:t xml:space="preserve"> </w:t>
            </w:r>
          </w:p>
          <w:p w:rsidR="00D151D6" w:rsidRPr="00510F74" w:rsidRDefault="00D151D6" w:rsidP="009C7168">
            <w:pPr>
              <w:pStyle w:val="1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F74">
              <w:rPr>
                <w:rFonts w:ascii="Times New Roman" w:hAnsi="Times New Roman"/>
              </w:rPr>
              <w:t xml:space="preserve">CLASSID: 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>01020501</w:t>
            </w:r>
          </w:p>
        </w:tc>
        <w:tc>
          <w:tcPr>
            <w:tcW w:w="4047" w:type="dxa"/>
          </w:tcPr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 xml:space="preserve">Код 1.0 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 xml:space="preserve">Сельскохозяйственное использование 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 xml:space="preserve">Код 1.1 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 xml:space="preserve">Растениеводство 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 xml:space="preserve">Код 1.2 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 xml:space="preserve">Выращивание зерновых и иных 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F74">
              <w:rPr>
                <w:rFonts w:ascii="Times New Roman" w:hAnsi="Times New Roman"/>
                <w:sz w:val="24"/>
                <w:szCs w:val="24"/>
              </w:rPr>
              <w:t>сельскохозяйственных культур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 xml:space="preserve">Код 1.3 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 xml:space="preserve">Овощеводство 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 xml:space="preserve">Код 1.4 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 xml:space="preserve">Выращивание тонизирующих, 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F74">
              <w:rPr>
                <w:rFonts w:ascii="Times New Roman" w:hAnsi="Times New Roman"/>
                <w:sz w:val="24"/>
                <w:szCs w:val="24"/>
              </w:rPr>
              <w:t xml:space="preserve">лекарственных, цветочных культур 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 xml:space="preserve">Код 1.5 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>Садоводство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 xml:space="preserve">Код 1.5.1 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 xml:space="preserve">Виноградарство 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 xml:space="preserve">Код 1.6 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>Выращивание льна и конопли</w:t>
            </w: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0F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 иные ВРИ допустимые для размещения в </w:t>
            </w:r>
            <w:r w:rsidRPr="00510F7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зоне сельскохозяйственных </w:t>
            </w:r>
          </w:p>
          <w:p w:rsidR="00D151D6" w:rsidRPr="00510F74" w:rsidRDefault="00D151D6" w:rsidP="009C7168">
            <w:pPr>
              <w:pStyle w:val="1"/>
              <w:ind w:left="0"/>
              <w:rPr>
                <w:rFonts w:ascii="Times New Roman" w:hAnsi="Times New Roman"/>
                <w:i/>
              </w:rPr>
            </w:pPr>
            <w:r w:rsidRPr="00510F74">
              <w:rPr>
                <w:rFonts w:ascii="Times New Roman" w:hAnsi="Times New Roman"/>
                <w:bCs/>
                <w:i/>
                <w:sz w:val="24"/>
                <w:szCs w:val="24"/>
              </w:rPr>
              <w:t>угодий</w:t>
            </w:r>
            <w:r w:rsidRPr="00510F74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D151D6" w:rsidRPr="00510F74" w:rsidTr="00241E7F">
        <w:tc>
          <w:tcPr>
            <w:tcW w:w="2375" w:type="dxa"/>
          </w:tcPr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СХ-1</w:t>
            </w:r>
          </w:p>
        </w:tc>
        <w:tc>
          <w:tcPr>
            <w:tcW w:w="2797" w:type="dxa"/>
          </w:tcPr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Зона садоводчеств и дачных участков</w:t>
            </w:r>
          </w:p>
        </w:tc>
        <w:tc>
          <w:tcPr>
            <w:tcW w:w="2095" w:type="dxa"/>
          </w:tcPr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СХ.2</w:t>
            </w:r>
          </w:p>
        </w:tc>
        <w:tc>
          <w:tcPr>
            <w:tcW w:w="3472" w:type="dxa"/>
          </w:tcPr>
          <w:p w:rsidR="00D151D6" w:rsidRPr="00510F74" w:rsidRDefault="00D151D6" w:rsidP="009C7168">
            <w:pPr>
              <w:pStyle w:val="1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 xml:space="preserve">Зона садоводческих или              огороднических некоммерческих </w:t>
            </w:r>
          </w:p>
          <w:p w:rsidR="00D151D6" w:rsidRPr="00510F74" w:rsidRDefault="00D151D6" w:rsidP="009C7168">
            <w:pPr>
              <w:pStyle w:val="1"/>
              <w:ind w:left="0"/>
              <w:rPr>
                <w:rFonts w:ascii="Times New Roman" w:hAnsi="Times New Roman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>товариществ</w:t>
            </w:r>
            <w:r w:rsidRPr="00510F74">
              <w:rPr>
                <w:rFonts w:ascii="Times New Roman" w:hAnsi="Times New Roman"/>
              </w:rPr>
              <w:t xml:space="preserve"> </w:t>
            </w:r>
          </w:p>
          <w:p w:rsidR="00D151D6" w:rsidRPr="00510F74" w:rsidRDefault="00D151D6" w:rsidP="009C7168">
            <w:pPr>
              <w:pStyle w:val="1"/>
              <w:ind w:left="0"/>
              <w:rPr>
                <w:rFonts w:ascii="Times New Roman" w:hAnsi="Times New Roman"/>
                <w:bCs/>
              </w:rPr>
            </w:pPr>
            <w:r w:rsidRPr="00510F74">
              <w:rPr>
                <w:rFonts w:ascii="Times New Roman" w:hAnsi="Times New Roman"/>
              </w:rPr>
              <w:t>CLASSID: 701020502</w:t>
            </w:r>
          </w:p>
        </w:tc>
        <w:tc>
          <w:tcPr>
            <w:tcW w:w="4047" w:type="dxa"/>
          </w:tcPr>
          <w:p w:rsidR="00D151D6" w:rsidRPr="00510F74" w:rsidRDefault="00D151D6" w:rsidP="00510F74">
            <w:pPr>
              <w:pStyle w:val="1"/>
              <w:spacing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 xml:space="preserve">Код 13.0 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>Земельные участки общего назначения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 xml:space="preserve">Код 13.1 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>Ведение огородничества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 xml:space="preserve">Код 13.2 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>Ведение садоводства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0F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 иные ВРИ допустимые для размещения в </w:t>
            </w:r>
            <w:r w:rsidRPr="00510F7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зоне садоводческих или              огороднических некоммерческих 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i/>
                <w:sz w:val="24"/>
                <w:szCs w:val="24"/>
              </w:rPr>
              <w:t>товариществ</w:t>
            </w:r>
            <w:r w:rsidRPr="00510F74">
              <w:rPr>
                <w:rFonts w:ascii="Times New Roman" w:hAnsi="Times New Roman"/>
              </w:rPr>
              <w:t xml:space="preserve"> </w:t>
            </w:r>
          </w:p>
        </w:tc>
      </w:tr>
      <w:tr w:rsidR="00D151D6" w:rsidRPr="00510F74" w:rsidTr="00D66DA4">
        <w:tc>
          <w:tcPr>
            <w:tcW w:w="14786" w:type="dxa"/>
            <w:gridSpan w:val="5"/>
          </w:tcPr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5. Зоны рекреационного назначения «Р»</w:t>
            </w:r>
          </w:p>
        </w:tc>
      </w:tr>
      <w:tr w:rsidR="00D151D6" w:rsidRPr="00510F74" w:rsidTr="00241E7F">
        <w:tc>
          <w:tcPr>
            <w:tcW w:w="2375" w:type="dxa"/>
          </w:tcPr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Р-1</w:t>
            </w:r>
          </w:p>
        </w:tc>
        <w:tc>
          <w:tcPr>
            <w:tcW w:w="2797" w:type="dxa"/>
          </w:tcPr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Рекреационная зона общего пользования</w:t>
            </w:r>
          </w:p>
        </w:tc>
        <w:tc>
          <w:tcPr>
            <w:tcW w:w="2095" w:type="dxa"/>
          </w:tcPr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Р.1</w:t>
            </w:r>
          </w:p>
        </w:tc>
        <w:tc>
          <w:tcPr>
            <w:tcW w:w="3472" w:type="dxa"/>
          </w:tcPr>
          <w:p w:rsidR="00D151D6" w:rsidRPr="00510F74" w:rsidRDefault="00D151D6" w:rsidP="009C7168">
            <w:pPr>
              <w:pStyle w:val="1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 xml:space="preserve">Зоны озелененных территорий </w:t>
            </w:r>
          </w:p>
          <w:p w:rsidR="00D151D6" w:rsidRPr="00510F74" w:rsidRDefault="00D151D6" w:rsidP="009C7168">
            <w:pPr>
              <w:pStyle w:val="1"/>
              <w:ind w:left="0"/>
              <w:rPr>
                <w:rFonts w:ascii="Times New Roman" w:hAnsi="Times New Roman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>общего пользования (парки, сады, скверы, бульвары)</w:t>
            </w:r>
            <w:r w:rsidRPr="00510F74">
              <w:rPr>
                <w:rFonts w:ascii="Times New Roman" w:hAnsi="Times New Roman"/>
              </w:rPr>
              <w:t xml:space="preserve"> </w:t>
            </w:r>
          </w:p>
          <w:p w:rsidR="00D151D6" w:rsidRPr="00510F74" w:rsidRDefault="00D151D6" w:rsidP="009C7168">
            <w:pPr>
              <w:pStyle w:val="1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F74">
              <w:rPr>
                <w:rFonts w:ascii="Times New Roman" w:hAnsi="Times New Roman"/>
              </w:rPr>
              <w:t>CLASSID: 701020601</w:t>
            </w:r>
          </w:p>
        </w:tc>
        <w:tc>
          <w:tcPr>
            <w:tcW w:w="4047" w:type="dxa"/>
          </w:tcPr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 xml:space="preserve">Код 12.0 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>Территории общего пользования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 xml:space="preserve">Код 12.0.1 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 xml:space="preserve">Код 12.0.2 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 xml:space="preserve">Код 3.6.2   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 xml:space="preserve">Парки культуры и отдыха 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0F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 иные ВРИ допустимые для размещения в </w:t>
            </w:r>
            <w:r w:rsidRPr="00510F7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зоне зеленых насаждений 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общего пользования </w:t>
            </w:r>
          </w:p>
          <w:p w:rsidR="00D151D6" w:rsidRPr="00510F74" w:rsidRDefault="00D151D6" w:rsidP="009C7168">
            <w:pPr>
              <w:pStyle w:val="1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51D6" w:rsidRPr="00510F74" w:rsidTr="00D66DA4">
        <w:tc>
          <w:tcPr>
            <w:tcW w:w="14786" w:type="dxa"/>
            <w:gridSpan w:val="5"/>
          </w:tcPr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6. Зоны специального назначения «СН»</w:t>
            </w:r>
          </w:p>
        </w:tc>
      </w:tr>
      <w:tr w:rsidR="00D151D6" w:rsidRPr="00510F74" w:rsidTr="00241E7F">
        <w:tc>
          <w:tcPr>
            <w:tcW w:w="2375" w:type="dxa"/>
          </w:tcPr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СО-1</w:t>
            </w:r>
          </w:p>
        </w:tc>
        <w:tc>
          <w:tcPr>
            <w:tcW w:w="2797" w:type="dxa"/>
          </w:tcPr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Зона кладбищ</w:t>
            </w:r>
          </w:p>
        </w:tc>
        <w:tc>
          <w:tcPr>
            <w:tcW w:w="2095" w:type="dxa"/>
          </w:tcPr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 w:rsidRPr="00510F74">
              <w:rPr>
                <w:bCs/>
                <w:sz w:val="24"/>
                <w:szCs w:val="24"/>
              </w:rPr>
              <w:t>СН.1</w:t>
            </w:r>
          </w:p>
        </w:tc>
        <w:tc>
          <w:tcPr>
            <w:tcW w:w="3472" w:type="dxa"/>
          </w:tcPr>
          <w:p w:rsidR="00D151D6" w:rsidRPr="00510F74" w:rsidRDefault="00D151D6" w:rsidP="009C7168">
            <w:pPr>
              <w:pStyle w:val="1"/>
              <w:ind w:left="0"/>
              <w:rPr>
                <w:rFonts w:ascii="Times New Roman" w:hAnsi="Times New Roman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>Зона кладбищ и крематориев</w:t>
            </w:r>
            <w:r w:rsidRPr="00510F74">
              <w:rPr>
                <w:rFonts w:ascii="Times New Roman" w:hAnsi="Times New Roman"/>
              </w:rPr>
              <w:t xml:space="preserve"> </w:t>
            </w:r>
          </w:p>
          <w:p w:rsidR="00D151D6" w:rsidRPr="00510F74" w:rsidRDefault="00D151D6" w:rsidP="009C7168">
            <w:pPr>
              <w:pStyle w:val="1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F74">
              <w:rPr>
                <w:rFonts w:ascii="Times New Roman" w:hAnsi="Times New Roman"/>
              </w:rPr>
              <w:t xml:space="preserve">CLASSID: 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>701020701</w:t>
            </w:r>
          </w:p>
        </w:tc>
        <w:tc>
          <w:tcPr>
            <w:tcW w:w="4047" w:type="dxa"/>
          </w:tcPr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 xml:space="preserve">Код 12.1 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>Ритуальная деятельность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0F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 иные ВРИ допустимые для размещения в зонах </w:t>
            </w:r>
            <w:r w:rsidRPr="00510F7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кладбищ 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510F74">
              <w:rPr>
                <w:rFonts w:ascii="Times New Roman" w:hAnsi="Times New Roman"/>
                <w:bCs/>
                <w:i/>
                <w:sz w:val="24"/>
                <w:szCs w:val="24"/>
              </w:rPr>
              <w:t>и крематориев</w:t>
            </w:r>
            <w:r w:rsidRPr="00510F74">
              <w:rPr>
                <w:rFonts w:ascii="Times New Roman" w:hAnsi="Times New Roman"/>
                <w:i/>
              </w:rPr>
              <w:t xml:space="preserve"> 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151D6" w:rsidRPr="00510F74" w:rsidTr="00241E7F">
        <w:tc>
          <w:tcPr>
            <w:tcW w:w="2375" w:type="dxa"/>
          </w:tcPr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СО-2</w:t>
            </w:r>
          </w:p>
        </w:tc>
        <w:tc>
          <w:tcPr>
            <w:tcW w:w="2797" w:type="dxa"/>
          </w:tcPr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Зона размещения санитарно-технических сооружений</w:t>
            </w:r>
          </w:p>
        </w:tc>
        <w:tc>
          <w:tcPr>
            <w:tcW w:w="2095" w:type="dxa"/>
          </w:tcPr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 w:rsidRPr="00510F74">
              <w:rPr>
                <w:bCs/>
                <w:sz w:val="24"/>
                <w:szCs w:val="24"/>
              </w:rPr>
              <w:t>СН.2</w:t>
            </w:r>
          </w:p>
        </w:tc>
        <w:tc>
          <w:tcPr>
            <w:tcW w:w="3472" w:type="dxa"/>
          </w:tcPr>
          <w:p w:rsidR="00D151D6" w:rsidRPr="00510F74" w:rsidRDefault="00D151D6" w:rsidP="009C7168">
            <w:pPr>
              <w:pStyle w:val="1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>Зона объектов обработки, утилизации, обезвреживания, размещения твердых коммунальных отходов</w:t>
            </w:r>
            <w:r w:rsidRPr="00510F74">
              <w:rPr>
                <w:rFonts w:ascii="Times New Roman" w:hAnsi="Times New Roman"/>
              </w:rPr>
              <w:t xml:space="preserve"> CLASSID: 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 xml:space="preserve">701020702 </w:t>
            </w:r>
          </w:p>
        </w:tc>
        <w:tc>
          <w:tcPr>
            <w:tcW w:w="4047" w:type="dxa"/>
          </w:tcPr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 xml:space="preserve">Код 12.2 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>Специальная деятельность</w:t>
            </w:r>
          </w:p>
          <w:p w:rsidR="00D151D6" w:rsidRPr="00510F74" w:rsidRDefault="00D151D6" w:rsidP="00510F74">
            <w:pPr>
              <w:pStyle w:val="1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F7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 иные ВРИ допустимые для размещения в зонах </w:t>
            </w:r>
            <w:r w:rsidRPr="00510F74">
              <w:rPr>
                <w:rFonts w:ascii="Times New Roman" w:hAnsi="Times New Roman"/>
                <w:bCs/>
                <w:i/>
                <w:sz w:val="24"/>
                <w:szCs w:val="24"/>
              </w:rPr>
              <w:t>объектов обработки, утилизации, обезвреживания, размещения твердых коммунальных отходов</w:t>
            </w:r>
            <w:r w:rsidRPr="00510F74">
              <w:rPr>
                <w:rFonts w:ascii="Times New Roman" w:hAnsi="Times New Roman"/>
              </w:rPr>
              <w:t xml:space="preserve"> </w:t>
            </w:r>
          </w:p>
        </w:tc>
      </w:tr>
      <w:tr w:rsidR="00D151D6" w:rsidRPr="00510F74" w:rsidTr="00D66DA4">
        <w:tc>
          <w:tcPr>
            <w:tcW w:w="14786" w:type="dxa"/>
            <w:gridSpan w:val="5"/>
          </w:tcPr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 w:rsidRPr="00510F74">
              <w:rPr>
                <w:sz w:val="24"/>
                <w:szCs w:val="24"/>
              </w:rPr>
              <w:t>7.  Иные зоны **</w:t>
            </w:r>
          </w:p>
        </w:tc>
      </w:tr>
      <w:tr w:rsidR="00D151D6" w:rsidRPr="00510F74" w:rsidTr="00241E7F">
        <w:tc>
          <w:tcPr>
            <w:tcW w:w="2375" w:type="dxa"/>
          </w:tcPr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З-1</w:t>
            </w:r>
          </w:p>
        </w:tc>
        <w:tc>
          <w:tcPr>
            <w:tcW w:w="2797" w:type="dxa"/>
          </w:tcPr>
          <w:p w:rsidR="00D151D6" w:rsidRPr="00510F74" w:rsidRDefault="00D151D6" w:rsidP="009C7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запаса</w:t>
            </w:r>
          </w:p>
        </w:tc>
        <w:tc>
          <w:tcPr>
            <w:tcW w:w="2095" w:type="dxa"/>
          </w:tcPr>
          <w:p w:rsidR="00D151D6" w:rsidRPr="00510F74" w:rsidRDefault="00D151D6" w:rsidP="009C7168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F74">
              <w:rPr>
                <w:rFonts w:ascii="Times New Roman" w:hAnsi="Times New Roman"/>
                <w:bCs/>
                <w:sz w:val="24"/>
                <w:szCs w:val="24"/>
              </w:rPr>
              <w:t>« »**</w:t>
            </w:r>
            <w:r w:rsidRPr="00510F7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472" w:type="dxa"/>
          </w:tcPr>
          <w:p w:rsidR="00D151D6" w:rsidRPr="00510F74" w:rsidRDefault="00D151D6" w:rsidP="009C7168">
            <w:pPr>
              <w:pStyle w:val="1"/>
              <w:ind w:left="0"/>
              <w:rPr>
                <w:rFonts w:ascii="Times New Roman" w:hAnsi="Times New Roman"/>
              </w:rPr>
            </w:pPr>
            <w:r w:rsidRPr="00510F74">
              <w:rPr>
                <w:rFonts w:ascii="Times New Roman" w:hAnsi="Times New Roman"/>
                <w:b/>
                <w:bCs/>
                <w:sz w:val="24"/>
                <w:szCs w:val="24"/>
              </w:rPr>
              <w:t>Иные зоны</w:t>
            </w:r>
            <w:r w:rsidRPr="00510F74">
              <w:rPr>
                <w:rFonts w:ascii="Times New Roman" w:hAnsi="Times New Roman"/>
              </w:rPr>
              <w:t xml:space="preserve"> </w:t>
            </w:r>
          </w:p>
          <w:p w:rsidR="00D151D6" w:rsidRPr="00510F74" w:rsidRDefault="00D151D6" w:rsidP="009C7168">
            <w:pPr>
              <w:pStyle w:val="1"/>
              <w:ind w:left="0"/>
              <w:rPr>
                <w:rFonts w:ascii="Times New Roman" w:hAnsi="Times New Roman"/>
                <w:b/>
                <w:bCs/>
              </w:rPr>
            </w:pPr>
            <w:r w:rsidRPr="00510F74">
              <w:rPr>
                <w:rFonts w:ascii="Times New Roman" w:hAnsi="Times New Roman"/>
              </w:rPr>
              <w:t>CLASSID: 701022000</w:t>
            </w:r>
          </w:p>
        </w:tc>
        <w:tc>
          <w:tcPr>
            <w:tcW w:w="4047" w:type="dxa"/>
          </w:tcPr>
          <w:p w:rsidR="00D151D6" w:rsidRPr="00510F74" w:rsidRDefault="00D151D6" w:rsidP="009C7168">
            <w:pPr>
              <w:pStyle w:val="1"/>
              <w:ind w:left="27"/>
              <w:rPr>
                <w:rFonts w:ascii="Times New Roman" w:hAnsi="Times New Roman"/>
                <w:sz w:val="24"/>
                <w:szCs w:val="24"/>
              </w:rPr>
            </w:pPr>
            <w:r w:rsidRPr="00510F74">
              <w:rPr>
                <w:rFonts w:ascii="Times New Roman" w:hAnsi="Times New Roman"/>
                <w:i/>
                <w:iCs/>
                <w:sz w:val="24"/>
                <w:szCs w:val="24"/>
              </w:rPr>
              <w:t>для территорий  назначение которых не возможно отнести к группам Ж, ОД, П, СХ, Р, СН</w:t>
            </w:r>
          </w:p>
        </w:tc>
      </w:tr>
    </w:tbl>
    <w:p w:rsidR="00D151D6" w:rsidRPr="00F90AA7" w:rsidRDefault="00D151D6" w:rsidP="00B734B3">
      <w:pPr>
        <w:jc w:val="center"/>
        <w:rPr>
          <w:sz w:val="24"/>
          <w:szCs w:val="24"/>
        </w:rPr>
      </w:pPr>
    </w:p>
    <w:p w:rsidR="00D151D6" w:rsidRPr="00FA50BE" w:rsidRDefault="00D151D6" w:rsidP="00B734B3">
      <w:pPr>
        <w:jc w:val="both"/>
        <w:rPr>
          <w:strike/>
          <w:szCs w:val="28"/>
        </w:rPr>
      </w:pPr>
    </w:p>
    <w:p w:rsidR="00D151D6" w:rsidRDefault="00D151D6" w:rsidP="006405C1">
      <w:pPr>
        <w:jc w:val="center"/>
        <w:rPr>
          <w:sz w:val="24"/>
          <w:szCs w:val="24"/>
        </w:rPr>
        <w:sectPr w:rsidR="00D151D6" w:rsidSect="0058725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151D6" w:rsidRDefault="00D151D6" w:rsidP="006405C1">
      <w:pPr>
        <w:jc w:val="center"/>
        <w:rPr>
          <w:sz w:val="24"/>
          <w:szCs w:val="24"/>
        </w:rPr>
      </w:pPr>
    </w:p>
    <w:sectPr w:rsidR="00D151D6" w:rsidSect="005872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2630"/>
    <w:multiLevelType w:val="hybridMultilevel"/>
    <w:tmpl w:val="C22EF5D6"/>
    <w:lvl w:ilvl="0" w:tplc="8D30CE8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389"/>
    <w:rsid w:val="000104A7"/>
    <w:rsid w:val="00020780"/>
    <w:rsid w:val="00072875"/>
    <w:rsid w:val="00097E35"/>
    <w:rsid w:val="001B037D"/>
    <w:rsid w:val="001B5D9E"/>
    <w:rsid w:val="001E0654"/>
    <w:rsid w:val="00204AE1"/>
    <w:rsid w:val="00233910"/>
    <w:rsid w:val="002368F7"/>
    <w:rsid w:val="00241E7F"/>
    <w:rsid w:val="0026588D"/>
    <w:rsid w:val="00287288"/>
    <w:rsid w:val="00295FE0"/>
    <w:rsid w:val="002C4C82"/>
    <w:rsid w:val="002F7840"/>
    <w:rsid w:val="003066F0"/>
    <w:rsid w:val="00311A04"/>
    <w:rsid w:val="00387924"/>
    <w:rsid w:val="003A200F"/>
    <w:rsid w:val="003B45A1"/>
    <w:rsid w:val="00431F37"/>
    <w:rsid w:val="00454D14"/>
    <w:rsid w:val="00486010"/>
    <w:rsid w:val="004B7D1F"/>
    <w:rsid w:val="00510F74"/>
    <w:rsid w:val="00515E8C"/>
    <w:rsid w:val="00587258"/>
    <w:rsid w:val="00612437"/>
    <w:rsid w:val="006405C1"/>
    <w:rsid w:val="007079E9"/>
    <w:rsid w:val="00727A0A"/>
    <w:rsid w:val="0075047F"/>
    <w:rsid w:val="007538D5"/>
    <w:rsid w:val="007612DA"/>
    <w:rsid w:val="00791FC7"/>
    <w:rsid w:val="007D1B19"/>
    <w:rsid w:val="007D3F5B"/>
    <w:rsid w:val="007D4569"/>
    <w:rsid w:val="0080123C"/>
    <w:rsid w:val="0081009D"/>
    <w:rsid w:val="00825989"/>
    <w:rsid w:val="00991F90"/>
    <w:rsid w:val="00993379"/>
    <w:rsid w:val="009B2527"/>
    <w:rsid w:val="009B5FD3"/>
    <w:rsid w:val="009C7168"/>
    <w:rsid w:val="009F22DE"/>
    <w:rsid w:val="009F4F20"/>
    <w:rsid w:val="00A0735B"/>
    <w:rsid w:val="00A111B8"/>
    <w:rsid w:val="00A611DA"/>
    <w:rsid w:val="00AC4388"/>
    <w:rsid w:val="00B23389"/>
    <w:rsid w:val="00B25739"/>
    <w:rsid w:val="00B35579"/>
    <w:rsid w:val="00B665D0"/>
    <w:rsid w:val="00B734B3"/>
    <w:rsid w:val="00B87432"/>
    <w:rsid w:val="00BD48F6"/>
    <w:rsid w:val="00C0563F"/>
    <w:rsid w:val="00C353D0"/>
    <w:rsid w:val="00C75190"/>
    <w:rsid w:val="00C930E9"/>
    <w:rsid w:val="00C96453"/>
    <w:rsid w:val="00CD7C12"/>
    <w:rsid w:val="00CF3F6F"/>
    <w:rsid w:val="00D151D6"/>
    <w:rsid w:val="00D66DA4"/>
    <w:rsid w:val="00D8220B"/>
    <w:rsid w:val="00D96F7E"/>
    <w:rsid w:val="00DC2B49"/>
    <w:rsid w:val="00DC5596"/>
    <w:rsid w:val="00DE031A"/>
    <w:rsid w:val="00E04253"/>
    <w:rsid w:val="00E079D2"/>
    <w:rsid w:val="00E117C4"/>
    <w:rsid w:val="00E15A5D"/>
    <w:rsid w:val="00E25A9B"/>
    <w:rsid w:val="00E26600"/>
    <w:rsid w:val="00E4469B"/>
    <w:rsid w:val="00E532FF"/>
    <w:rsid w:val="00EA330E"/>
    <w:rsid w:val="00ED3EA8"/>
    <w:rsid w:val="00EF057B"/>
    <w:rsid w:val="00F03476"/>
    <w:rsid w:val="00F25E03"/>
    <w:rsid w:val="00F90AA7"/>
    <w:rsid w:val="00FA50BE"/>
    <w:rsid w:val="00FC3FAC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389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30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23389"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30E9"/>
    <w:rPr>
      <w:rFonts w:ascii="Cambria" w:hAnsi="Cambria" w:cs="Times New Roman"/>
      <w:b/>
      <w:kern w:val="32"/>
      <w:sz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0654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C930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930E9"/>
    <w:rPr>
      <w:rFonts w:ascii="Cambria" w:hAnsi="Cambria" w:cs="Times New Roman"/>
      <w:b/>
      <w:kern w:val="28"/>
      <w:sz w:val="32"/>
    </w:rPr>
  </w:style>
  <w:style w:type="character" w:customStyle="1" w:styleId="BodyTextChar">
    <w:name w:val="Body Text Char"/>
    <w:uiPriority w:val="99"/>
    <w:locked/>
    <w:rsid w:val="00DC5596"/>
    <w:rPr>
      <w:rFonts w:ascii="Sylfaen" w:hAnsi="Sylfaen"/>
      <w:sz w:val="25"/>
    </w:rPr>
  </w:style>
  <w:style w:type="paragraph" w:styleId="BodyText">
    <w:name w:val="Body Text"/>
    <w:basedOn w:val="Normal"/>
    <w:link w:val="BodyTextChar1"/>
    <w:uiPriority w:val="99"/>
    <w:rsid w:val="00DC5596"/>
    <w:pPr>
      <w:widowControl w:val="0"/>
      <w:shd w:val="clear" w:color="auto" w:fill="FFFFFF"/>
      <w:spacing w:before="420" w:after="720" w:line="322" w:lineRule="exact"/>
      <w:jc w:val="center"/>
    </w:pPr>
    <w:rPr>
      <w:rFonts w:ascii="Sylfaen" w:hAnsi="Sylfaen"/>
      <w:sz w:val="25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1E0654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405C1"/>
    <w:rPr>
      <w:rFonts w:cs="Times New Roman"/>
      <w:color w:val="A75E2E"/>
      <w:u w:val="single"/>
    </w:rPr>
  </w:style>
  <w:style w:type="character" w:styleId="FollowedHyperlink">
    <w:name w:val="FollowedHyperlink"/>
    <w:basedOn w:val="DefaultParagraphFont"/>
    <w:uiPriority w:val="99"/>
    <w:rsid w:val="006405C1"/>
    <w:rPr>
      <w:rFonts w:cs="Times New Roman"/>
      <w:color w:val="800080"/>
      <w:u w:val="single"/>
    </w:rPr>
  </w:style>
  <w:style w:type="character" w:customStyle="1" w:styleId="ConsPlusNonformat">
    <w:name w:val="ConsPlusNonformat Знак"/>
    <w:link w:val="ConsPlusNonformat0"/>
    <w:uiPriority w:val="99"/>
    <w:locked/>
    <w:rsid w:val="006405C1"/>
    <w:rPr>
      <w:rFonts w:ascii="Courier New" w:hAnsi="Courier New"/>
      <w:sz w:val="22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405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Normal"/>
    <w:uiPriority w:val="99"/>
    <w:rsid w:val="006405C1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D8220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220B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2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ev.orb.ru/wp-content/uploads/2020/10/76-pr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12</Pages>
  <Words>1721</Words>
  <Characters>9813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User</cp:lastModifiedBy>
  <cp:revision>6</cp:revision>
  <cp:lastPrinted>2022-04-22T07:24:00Z</cp:lastPrinted>
  <dcterms:created xsi:type="dcterms:W3CDTF">2022-04-13T07:11:00Z</dcterms:created>
  <dcterms:modified xsi:type="dcterms:W3CDTF">2022-04-22T07:29:00Z</dcterms:modified>
</cp:coreProperties>
</file>