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AF" w:rsidRPr="005603B4" w:rsidRDefault="00C917AF" w:rsidP="007D7388">
      <w:pPr>
        <w:widowControl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603B4">
        <w:rPr>
          <w:rFonts w:ascii="Times New Roman" w:hAnsi="Times New Roman"/>
          <w:color w:val="000000"/>
          <w:sz w:val="28"/>
          <w:szCs w:val="28"/>
        </w:rPr>
        <w:t>Протокол  публичных слушаний № 1</w:t>
      </w:r>
    </w:p>
    <w:p w:rsidR="00C917AF" w:rsidRDefault="00C917AF" w:rsidP="00B87FC6">
      <w:pPr>
        <w:suppressAutoHyphens/>
        <w:ind w:left="-851" w:firstLine="709"/>
        <w:jc w:val="center"/>
        <w:rPr>
          <w:rFonts w:ascii="Times New Roman" w:hAnsi="Times New Roman"/>
          <w:sz w:val="28"/>
          <w:szCs w:val="28"/>
        </w:rPr>
      </w:pPr>
      <w:r w:rsidRPr="005603B4">
        <w:rPr>
          <w:rFonts w:ascii="Times New Roman" w:hAnsi="Times New Roman"/>
          <w:sz w:val="28"/>
          <w:szCs w:val="28"/>
          <w:lang w:eastAsia="en-US"/>
        </w:rPr>
        <w:t xml:space="preserve">по проекту планировки территории </w:t>
      </w:r>
      <w:r>
        <w:rPr>
          <w:rFonts w:ascii="Times New Roman" w:hAnsi="Times New Roman"/>
          <w:sz w:val="28"/>
          <w:szCs w:val="28"/>
          <w:lang w:eastAsia="en-US"/>
        </w:rPr>
        <w:t>(проект планировки территории и проект межевания территории) о</w:t>
      </w:r>
      <w:r w:rsidRPr="005603B4">
        <w:rPr>
          <w:rFonts w:ascii="Times New Roman" w:hAnsi="Times New Roman"/>
          <w:sz w:val="28"/>
          <w:szCs w:val="28"/>
          <w:lang w:eastAsia="en-US"/>
        </w:rPr>
        <w:t>бъекта</w:t>
      </w:r>
      <w:r w:rsidRPr="005603B4">
        <w:rPr>
          <w:rFonts w:ascii="Times New Roman" w:hAnsi="Times New Roman"/>
          <w:sz w:val="24"/>
          <w:szCs w:val="24"/>
        </w:rPr>
        <w:t xml:space="preserve"> </w:t>
      </w:r>
      <w:r w:rsidRPr="005603B4">
        <w:rPr>
          <w:rFonts w:ascii="Times New Roman" w:hAnsi="Times New Roman"/>
          <w:sz w:val="28"/>
          <w:szCs w:val="28"/>
        </w:rPr>
        <w:t>АО «Оренбургнефть»</w:t>
      </w:r>
      <w:r>
        <w:rPr>
          <w:rFonts w:ascii="Times New Roman" w:hAnsi="Times New Roman"/>
          <w:sz w:val="28"/>
          <w:szCs w:val="28"/>
        </w:rPr>
        <w:t xml:space="preserve">:8042 П «Обустройство скважины № 85 </w:t>
      </w:r>
      <w:r w:rsidRPr="00560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Мамалаевского месторождения Радовского участка недр (Изменение №1 к  проекту 6677П)».</w:t>
      </w:r>
    </w:p>
    <w:p w:rsidR="00C917AF" w:rsidRPr="005603B4" w:rsidRDefault="00C917AF" w:rsidP="00B87FC6">
      <w:pPr>
        <w:suppressAutoHyphens/>
        <w:ind w:left="-851"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17AF" w:rsidRDefault="00C917AF" w:rsidP="00576386">
      <w:pPr>
        <w:widowControl w:val="0"/>
        <w:tabs>
          <w:tab w:val="left" w:leader="underscore" w:pos="5355"/>
        </w:tabs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5603B4">
        <w:rPr>
          <w:rFonts w:ascii="Times New Roman" w:hAnsi="Times New Roman"/>
          <w:color w:val="000000"/>
          <w:sz w:val="28"/>
          <w:szCs w:val="28"/>
        </w:rPr>
        <w:t>. Переволоцкий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5603B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3</w:t>
      </w:r>
      <w:r w:rsidRPr="005603B4">
        <w:rPr>
          <w:rFonts w:ascii="Times New Roman" w:hAnsi="Times New Roman"/>
          <w:color w:val="000000"/>
          <w:sz w:val="28"/>
          <w:szCs w:val="28"/>
        </w:rPr>
        <w:t>0.0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5603B4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C917AF" w:rsidRPr="005603B4" w:rsidRDefault="00C917AF" w:rsidP="00576386">
      <w:pPr>
        <w:widowControl w:val="0"/>
        <w:tabs>
          <w:tab w:val="left" w:leader="underscore" w:pos="5355"/>
        </w:tabs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7AF" w:rsidRDefault="00C917AF" w:rsidP="00576386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1.Организатор публичных слушаний: Администрация Переволоцкого поссовета Переволоцкого района Оренбургской области.</w:t>
      </w:r>
    </w:p>
    <w:p w:rsidR="00C917AF" w:rsidRPr="00B87FC6" w:rsidRDefault="00C917AF" w:rsidP="00576386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Представитель организатора: Холопов Виталий  Владимирович, тел. 8(35338)21-7-04, адрес электронной почты: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Perevolock</w:t>
      </w:r>
      <w:r w:rsidRPr="00B87FC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possovet</w:t>
      </w:r>
      <w:r w:rsidRPr="00B87FC6">
        <w:rPr>
          <w:rFonts w:ascii="Times New Roman" w:hAnsi="Times New Roman"/>
          <w:color w:val="000000"/>
          <w:sz w:val="28"/>
          <w:szCs w:val="28"/>
        </w:rPr>
        <w:t xml:space="preserve">@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r w:rsidRPr="00B87FC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C917AF" w:rsidRDefault="00C917AF" w:rsidP="00576386">
      <w:pPr>
        <w:widowControl w:val="0"/>
        <w:tabs>
          <w:tab w:val="left" w:pos="4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2.Информация, содержащаяся в оповещении о начале публичных слушаний:</w:t>
      </w:r>
    </w:p>
    <w:p w:rsidR="00C917AF" w:rsidRPr="005603B4" w:rsidRDefault="00C917AF" w:rsidP="004F01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2.1.Наименование проекта: </w:t>
      </w:r>
      <w:r>
        <w:rPr>
          <w:rFonts w:ascii="Times New Roman" w:hAnsi="Times New Roman"/>
          <w:sz w:val="28"/>
          <w:szCs w:val="28"/>
        </w:rPr>
        <w:t xml:space="preserve">АО «Оренбургнефть»: 8042П «Обустройство скважины № 85 </w:t>
      </w:r>
      <w:r w:rsidRPr="00560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Мамалаевского месторождения Радовского участка недр (Изменение №1 к  проекту 6677П)».</w:t>
      </w:r>
    </w:p>
    <w:p w:rsidR="00C917AF" w:rsidRDefault="00C917AF" w:rsidP="005763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Перечень информационных материалов к проекту АО «Оренбургнефть»: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8042 П «Обустройство скважины № 85 </w:t>
      </w:r>
      <w:r w:rsidRPr="00560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Мамалаевского месторождения Радовского участка недр (Изменение №1 к  проекту 6677П)»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</w:rPr>
        <w:t xml:space="preserve"> в границах муниципального образования Переволоцкий поссовет Переволоцкого района Оренбургской области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C917AF" w:rsidRDefault="00C917AF" w:rsidP="005763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2.3.Официальный сайт, на котором размещался проект, рассмотренный на публичных слушаниях, и информационные материалы к нему: сайт Администрации Переволоцкого поссовета: </w:t>
      </w:r>
      <w:r w:rsidRPr="00B87FC6">
        <w:rPr>
          <w:rFonts w:ascii="Times New Roman" w:hAnsi="Times New Roman"/>
          <w:sz w:val="28"/>
          <w:szCs w:val="28"/>
          <w:lang w:val="en-US"/>
        </w:rPr>
        <w:t>https</w:t>
      </w:r>
      <w:r w:rsidRPr="00B87FC6">
        <w:rPr>
          <w:rFonts w:ascii="Times New Roman" w:hAnsi="Times New Roman"/>
          <w:sz w:val="28"/>
          <w:szCs w:val="28"/>
        </w:rPr>
        <w:t>://переволоцкий.рф</w:t>
      </w:r>
      <w:r>
        <w:rPr>
          <w:rFonts w:ascii="Times New Roman" w:hAnsi="Times New Roman"/>
          <w:color w:val="000000"/>
          <w:sz w:val="28"/>
          <w:szCs w:val="28"/>
        </w:rPr>
        <w:t xml:space="preserve"> в разделе «Градостроительство» </w:t>
      </w:r>
      <w:r w:rsidRPr="005603B4">
        <w:rPr>
          <w:rFonts w:ascii="Times New Roman" w:hAnsi="Times New Roman"/>
          <w:sz w:val="28"/>
          <w:szCs w:val="28"/>
        </w:rPr>
        <w:t>официальное опубликование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 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печатном издании «Светлый путь»  № 21 от 03.06.2022.</w:t>
      </w:r>
    </w:p>
    <w:p w:rsidR="00C917AF" w:rsidRDefault="00C917AF" w:rsidP="005763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  <w:lang w:eastAsia="en-US"/>
        </w:rPr>
        <w:t xml:space="preserve"> Порядок проведения  публичных слушаний: на основании ст. 45 Градостроительного Кодекса Российской Федерации от 29.12.2004г. № 190-ФЗ, «Положения о порядке организации и проведения (публичных слушаний) публичных обсуждений по вопросам градостроительной деятельности в Переволоцком районе».</w:t>
      </w:r>
    </w:p>
    <w:p w:rsidR="00C917AF" w:rsidRDefault="00C917AF" w:rsidP="0057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  <w:lang w:eastAsia="en-US"/>
        </w:rPr>
        <w:t xml:space="preserve"> Дата, место открытия экспозиции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с 03.06.2022 по 29.06.2022 в здании Администрации муниципального образования Переволоцкий поссовет  Переволоцкого района Оренбургской области.</w:t>
      </w:r>
    </w:p>
    <w:p w:rsidR="00C917AF" w:rsidRDefault="00C917AF" w:rsidP="0057638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  <w:lang w:eastAsia="en-US"/>
        </w:rPr>
        <w:t xml:space="preserve"> Срок проведения экспозиции  проекта, дни и часы, в которые возможно посещение экспозиции или экспозиций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03 июня 2022 по 29 июня 2022. График работы экспозиции: понедельник – пятница с 09.00 до 17.00,  перерыв с 13.00 до 14.00.</w:t>
      </w:r>
    </w:p>
    <w:p w:rsidR="00C917AF" w:rsidRDefault="00C917AF" w:rsidP="005763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  <w:lang w:eastAsia="en-US"/>
        </w:rPr>
        <w:t xml:space="preserve"> Форма и порядок внесения предложений и замечаний участниками публичных слушаний</w:t>
      </w:r>
      <w:r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:           </w:t>
      </w:r>
    </w:p>
    <w:p w:rsidR="00C917AF" w:rsidRDefault="00C917AF" w:rsidP="005763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направления предложения на адрес электронной почты организатора публичных слушаний  </w:t>
      </w:r>
      <w:r w:rsidRPr="00B87FC6">
        <w:rPr>
          <w:rFonts w:ascii="Times New Roman" w:hAnsi="Times New Roman"/>
          <w:sz w:val="28"/>
          <w:szCs w:val="28"/>
          <w:lang w:val="en-US"/>
        </w:rPr>
        <w:t>https</w:t>
      </w:r>
      <w:r w:rsidRPr="00B87FC6">
        <w:rPr>
          <w:rFonts w:ascii="Times New Roman" w:hAnsi="Times New Roman"/>
          <w:sz w:val="28"/>
          <w:szCs w:val="28"/>
        </w:rPr>
        <w:t>://переволоцкий.рф</w:t>
      </w:r>
      <w:r>
        <w:rPr>
          <w:rFonts w:ascii="Times New Roman" w:hAnsi="Times New Roman"/>
          <w:sz w:val="28"/>
          <w:szCs w:val="28"/>
        </w:rPr>
        <w:t>.</w:t>
      </w:r>
    </w:p>
    <w:p w:rsidR="00C917AF" w:rsidRDefault="00C917AF" w:rsidP="005763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письменной форме на почтовый адрес организатора публичных слушаний: 461263 Оренбургская область, п. Переволоцкий, ул. Ленинская, 85, администрация Переволоцкого поссовета Переволоцкого района. </w:t>
      </w:r>
    </w:p>
    <w:p w:rsidR="00C917AF" w:rsidRDefault="00C917AF" w:rsidP="00576386">
      <w:pPr>
        <w:widowControl w:val="0"/>
        <w:tabs>
          <w:tab w:val="left" w:pos="35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3.Дата и источник опубликования оповещения о начале публичных слушаний: </w:t>
      </w:r>
      <w:r>
        <w:rPr>
          <w:rFonts w:ascii="Times New Roman" w:hAnsi="Times New Roman"/>
          <w:sz w:val="28"/>
          <w:szCs w:val="28"/>
          <w:lang w:eastAsia="en-US"/>
        </w:rPr>
        <w:t>03.06.2022 г.  № 21  в газете «Светлый путь».</w:t>
      </w:r>
    </w:p>
    <w:p w:rsidR="00C917AF" w:rsidRDefault="00C917AF" w:rsidP="00576386">
      <w:pPr>
        <w:widowControl w:val="0"/>
        <w:tabs>
          <w:tab w:val="left" w:pos="3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4.Срок, в течение которого принимались предложения и замечания участников публичных слушаний: с 03.06.2022 по 29.06.2022</w:t>
      </w:r>
      <w:r>
        <w:rPr>
          <w:rFonts w:ascii="Times New Roman" w:hAnsi="Times New Roman"/>
          <w:sz w:val="28"/>
          <w:szCs w:val="28"/>
        </w:rPr>
        <w:t>.</w:t>
      </w:r>
    </w:p>
    <w:p w:rsidR="00C917AF" w:rsidRDefault="00C917AF" w:rsidP="00576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5.Территория, в пределах которой проводятся публичные слушания: в границе  муниципального образования   Переволоцкий поссовет.</w:t>
      </w:r>
    </w:p>
    <w:p w:rsidR="00C917AF" w:rsidRDefault="00C917AF" w:rsidP="00576386">
      <w:pPr>
        <w:widowControl w:val="0"/>
        <w:tabs>
          <w:tab w:val="left" w:pos="35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6.Предложения и замечания участников публичных слушаний, являющихся участникам публичных слушаний и постоянно проживающих на территории, в пределах которой проводятся публичные слушания;</w:t>
      </w:r>
    </w:p>
    <w:p w:rsidR="00C917AF" w:rsidRDefault="00C917AF" w:rsidP="0057638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Предложений и замечаний по проекту не поступило.</w:t>
      </w:r>
    </w:p>
    <w:p w:rsidR="00C917AF" w:rsidRDefault="00C917AF" w:rsidP="0057638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 присутствовало:  представители    юридических лиц.</w:t>
      </w:r>
    </w:p>
    <w:p w:rsidR="00C917AF" w:rsidRDefault="00C917AF" w:rsidP="005763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Приложение: Лист регистрации участников  собрании публичных слушаний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 л</w:t>
        </w:r>
      </w:smartTag>
      <w:r>
        <w:rPr>
          <w:rFonts w:ascii="Times New Roman" w:hAnsi="Times New Roman"/>
          <w:color w:val="000000"/>
          <w:sz w:val="28"/>
          <w:szCs w:val="28"/>
        </w:rPr>
        <w:t>. в 1 экз.</w:t>
      </w:r>
    </w:p>
    <w:p w:rsidR="00C917AF" w:rsidRDefault="00C917AF" w:rsidP="005763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7AF" w:rsidRDefault="00C917AF" w:rsidP="005763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7AF" w:rsidRDefault="00C917AF" w:rsidP="005763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7AF" w:rsidRDefault="00C917AF" w:rsidP="005763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7AF" w:rsidRDefault="00C917AF" w:rsidP="005603B4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2405" w:type="dxa"/>
        <w:tblLook w:val="00A0"/>
      </w:tblPr>
      <w:tblGrid>
        <w:gridCol w:w="10173"/>
        <w:gridCol w:w="2232"/>
      </w:tblGrid>
      <w:tr w:rsidR="00C917AF" w:rsidRPr="00200C40" w:rsidTr="00200C40">
        <w:trPr>
          <w:trHeight w:val="1668"/>
        </w:trPr>
        <w:tc>
          <w:tcPr>
            <w:tcW w:w="10173" w:type="dxa"/>
          </w:tcPr>
          <w:p w:rsidR="00C917AF" w:rsidRPr="00200C40" w:rsidRDefault="00C917AF" w:rsidP="005603B4">
            <w:pPr>
              <w:widowControl w:val="0"/>
              <w:tabs>
                <w:tab w:val="left" w:leader="underscore" w:pos="701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200C4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редседатель публичных слушаний: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       В.В.Холопов</w:t>
            </w:r>
          </w:p>
          <w:p w:rsidR="00C917AF" w:rsidRPr="00200C40" w:rsidRDefault="00C917AF" w:rsidP="005603B4">
            <w:pPr>
              <w:widowControl w:val="0"/>
              <w:tabs>
                <w:tab w:val="left" w:leader="underscore" w:pos="701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917AF" w:rsidRPr="00200C40" w:rsidRDefault="00C917AF" w:rsidP="005603B4">
            <w:pPr>
              <w:widowControl w:val="0"/>
              <w:tabs>
                <w:tab w:val="left" w:leader="underscore" w:pos="701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00C4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Секретарь: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     </w:t>
            </w:r>
            <w:r w:rsidRPr="00200C4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Н.В.Неясова</w:t>
            </w:r>
          </w:p>
        </w:tc>
        <w:tc>
          <w:tcPr>
            <w:tcW w:w="2232" w:type="dxa"/>
          </w:tcPr>
          <w:p w:rsidR="00C917AF" w:rsidRPr="00200C40" w:rsidRDefault="00C917AF" w:rsidP="005603B4">
            <w:pPr>
              <w:widowControl w:val="0"/>
              <w:tabs>
                <w:tab w:val="left" w:leader="underscore" w:pos="701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917AF" w:rsidRDefault="00C917AF" w:rsidP="005603B4">
      <w:pPr>
        <w:jc w:val="both"/>
      </w:pPr>
    </w:p>
    <w:p w:rsidR="00C917AF" w:rsidRDefault="00C917AF" w:rsidP="00B40AE6">
      <w:pPr>
        <w:jc w:val="right"/>
        <w:rPr>
          <w:rFonts w:ascii="Times New Roman" w:hAnsi="Times New Roman"/>
          <w:sz w:val="24"/>
          <w:szCs w:val="24"/>
        </w:rPr>
      </w:pPr>
    </w:p>
    <w:p w:rsidR="00C917AF" w:rsidRDefault="00C917AF" w:rsidP="00B40AE6">
      <w:pPr>
        <w:jc w:val="right"/>
        <w:rPr>
          <w:rFonts w:ascii="Times New Roman" w:hAnsi="Times New Roman"/>
          <w:sz w:val="24"/>
          <w:szCs w:val="24"/>
        </w:rPr>
      </w:pPr>
    </w:p>
    <w:p w:rsidR="00C917AF" w:rsidRDefault="00C917AF" w:rsidP="00B40AE6">
      <w:pPr>
        <w:jc w:val="right"/>
        <w:rPr>
          <w:rFonts w:ascii="Times New Roman" w:hAnsi="Times New Roman"/>
          <w:sz w:val="24"/>
          <w:szCs w:val="24"/>
        </w:rPr>
      </w:pPr>
    </w:p>
    <w:p w:rsidR="00C917AF" w:rsidRDefault="00C917AF" w:rsidP="00B40AE6">
      <w:pPr>
        <w:jc w:val="right"/>
        <w:rPr>
          <w:rFonts w:ascii="Times New Roman" w:hAnsi="Times New Roman"/>
          <w:sz w:val="24"/>
          <w:szCs w:val="24"/>
        </w:rPr>
      </w:pPr>
    </w:p>
    <w:p w:rsidR="00C917AF" w:rsidRDefault="00C917AF" w:rsidP="00B40AE6">
      <w:pPr>
        <w:jc w:val="right"/>
        <w:rPr>
          <w:rFonts w:ascii="Times New Roman" w:hAnsi="Times New Roman"/>
          <w:sz w:val="24"/>
          <w:szCs w:val="24"/>
        </w:rPr>
      </w:pPr>
    </w:p>
    <w:p w:rsidR="00C917AF" w:rsidRDefault="00C917AF" w:rsidP="00B40AE6">
      <w:pPr>
        <w:jc w:val="right"/>
        <w:rPr>
          <w:rFonts w:ascii="Times New Roman" w:hAnsi="Times New Roman"/>
          <w:sz w:val="24"/>
          <w:szCs w:val="24"/>
        </w:rPr>
      </w:pPr>
    </w:p>
    <w:p w:rsidR="00C917AF" w:rsidRDefault="00C917AF" w:rsidP="00B40AE6">
      <w:pPr>
        <w:jc w:val="right"/>
        <w:rPr>
          <w:rFonts w:ascii="Times New Roman" w:hAnsi="Times New Roman"/>
          <w:sz w:val="24"/>
          <w:szCs w:val="24"/>
        </w:rPr>
      </w:pPr>
    </w:p>
    <w:p w:rsidR="00C917AF" w:rsidRDefault="00C917AF" w:rsidP="00B40AE6">
      <w:pPr>
        <w:jc w:val="right"/>
        <w:rPr>
          <w:rFonts w:ascii="Times New Roman" w:hAnsi="Times New Roman"/>
          <w:sz w:val="24"/>
          <w:szCs w:val="24"/>
        </w:rPr>
      </w:pPr>
    </w:p>
    <w:p w:rsidR="00C917AF" w:rsidRDefault="00C917AF" w:rsidP="00B40AE6">
      <w:pPr>
        <w:jc w:val="right"/>
        <w:rPr>
          <w:rFonts w:ascii="Times New Roman" w:hAnsi="Times New Roman"/>
          <w:sz w:val="24"/>
          <w:szCs w:val="24"/>
        </w:rPr>
      </w:pPr>
    </w:p>
    <w:p w:rsidR="00C917AF" w:rsidRDefault="00C917AF" w:rsidP="00B40AE6">
      <w:pPr>
        <w:jc w:val="right"/>
        <w:rPr>
          <w:rFonts w:ascii="Times New Roman" w:hAnsi="Times New Roman"/>
          <w:sz w:val="24"/>
          <w:szCs w:val="24"/>
        </w:rPr>
      </w:pPr>
    </w:p>
    <w:p w:rsidR="00C917AF" w:rsidRDefault="00C917AF" w:rsidP="00B40A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</w:t>
      </w:r>
    </w:p>
    <w:p w:rsidR="00C917AF" w:rsidRDefault="00C917AF" w:rsidP="005562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№ 1 от 30.06.2022 г.</w:t>
      </w:r>
    </w:p>
    <w:p w:rsidR="00C917AF" w:rsidRDefault="00C917AF" w:rsidP="0055627C">
      <w:pPr>
        <w:rPr>
          <w:rFonts w:ascii="Times New Roman" w:hAnsi="Times New Roman"/>
          <w:sz w:val="24"/>
          <w:szCs w:val="24"/>
        </w:rPr>
      </w:pPr>
    </w:p>
    <w:p w:rsidR="00C917AF" w:rsidRDefault="00C917AF" w:rsidP="005562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917AF" w:rsidRDefault="00C917AF" w:rsidP="0055627C">
      <w:pPr>
        <w:jc w:val="center"/>
        <w:rPr>
          <w:rFonts w:ascii="Times New Roman" w:hAnsi="Times New Roman"/>
          <w:sz w:val="24"/>
          <w:szCs w:val="24"/>
        </w:rPr>
      </w:pPr>
    </w:p>
    <w:p w:rsidR="00C917AF" w:rsidRDefault="00C917AF" w:rsidP="0055627C">
      <w:pPr>
        <w:suppressAutoHyphens/>
        <w:spacing w:after="0"/>
        <w:ind w:left="-22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об участниках публичных слушаний для юридических лиц по объекту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АО «Оренбургнефть»:  8042П «Обустройство скважины № 85 Мамалаевского месторождения  Радовского участка недр (Изменение № 1 к проекту 6677П)» находящегося на  территории муниципального образования  Переволоцкий поссовет  Переволоцкого района Оренбургской области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917AF" w:rsidRDefault="00C917AF" w:rsidP="0055627C">
      <w:pPr>
        <w:suppressAutoHyphens/>
        <w:spacing w:after="0"/>
        <w:ind w:left="-22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917AF" w:rsidRDefault="00C917AF" w:rsidP="0055627C">
      <w:pPr>
        <w:suppressAutoHyphens/>
        <w:spacing w:after="0"/>
        <w:ind w:left="-22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п. Переволоцкий</w:t>
      </w:r>
    </w:p>
    <w:p w:rsidR="00C917AF" w:rsidRDefault="00C917AF" w:rsidP="0055627C">
      <w:pPr>
        <w:suppressAutoHyphens/>
        <w:spacing w:after="0"/>
        <w:ind w:left="-221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09"/>
        <w:gridCol w:w="2393"/>
        <w:gridCol w:w="2393"/>
      </w:tblGrid>
      <w:tr w:rsidR="00C917AF" w:rsidRPr="0055627C" w:rsidTr="00E542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27C">
              <w:rPr>
                <w:rFonts w:ascii="Times New Roman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27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27C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организации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27C">
              <w:rPr>
                <w:rFonts w:ascii="Times New Roman" w:hAnsi="Times New Roman"/>
                <w:sz w:val="24"/>
                <w:szCs w:val="24"/>
                <w:lang w:eastAsia="en-US"/>
              </w:rPr>
              <w:t>Местонахождение организации</w:t>
            </w:r>
          </w:p>
        </w:tc>
      </w:tr>
      <w:tr w:rsidR="00C917AF" w:rsidRPr="0055627C" w:rsidTr="00E542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2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27C">
              <w:rPr>
                <w:rFonts w:ascii="Times New Roman" w:hAnsi="Times New Roman"/>
                <w:sz w:val="24"/>
                <w:szCs w:val="24"/>
                <w:lang w:eastAsia="en-US"/>
              </w:rPr>
              <w:t>ООО «СамараНИП нефть»-представитель (1чел).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27C">
              <w:rPr>
                <w:rFonts w:ascii="Times New Roman" w:hAnsi="Times New Roman"/>
                <w:sz w:val="24"/>
                <w:szCs w:val="24"/>
                <w:lang w:eastAsia="en-US"/>
              </w:rPr>
              <w:t>1026301159933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27C">
              <w:rPr>
                <w:rFonts w:ascii="Times New Roman" w:hAnsi="Times New Roman"/>
                <w:sz w:val="24"/>
                <w:szCs w:val="24"/>
                <w:lang w:eastAsia="en-US"/>
              </w:rPr>
              <w:t>Г. Самара, ул. Вилоновская, 18</w:t>
            </w:r>
          </w:p>
        </w:tc>
      </w:tr>
      <w:tr w:rsidR="00C917AF" w:rsidRPr="0055627C" w:rsidTr="00E542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27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27C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Переволоцкий поссовет- представители (2чел).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5640006063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27C">
              <w:rPr>
                <w:rFonts w:ascii="Times New Roman" w:hAnsi="Times New Roman"/>
                <w:sz w:val="24"/>
                <w:szCs w:val="24"/>
                <w:lang w:eastAsia="en-US"/>
              </w:rPr>
              <w:t>п. Переволоцкий, ул. Ленинская, 85</w:t>
            </w:r>
          </w:p>
        </w:tc>
      </w:tr>
      <w:tr w:rsidR="00C917AF" w:rsidRPr="0055627C" w:rsidTr="00E542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27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27C">
              <w:rPr>
                <w:rFonts w:ascii="Times New Roman" w:hAnsi="Times New Roman"/>
                <w:sz w:val="24"/>
                <w:szCs w:val="24"/>
                <w:lang w:eastAsia="en-US"/>
              </w:rPr>
              <w:t>КУ «Отдел ОДМСОУ» администрации Переволоцкий район-представитель (1чел).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27C">
              <w:rPr>
                <w:rFonts w:ascii="Times New Roman" w:hAnsi="Times New Roman"/>
                <w:sz w:val="24"/>
                <w:szCs w:val="24"/>
                <w:lang w:eastAsia="en-US"/>
              </w:rPr>
              <w:t>1115658019180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27C">
              <w:rPr>
                <w:rFonts w:ascii="Times New Roman" w:hAnsi="Times New Roman"/>
                <w:sz w:val="24"/>
                <w:szCs w:val="24"/>
                <w:lang w:eastAsia="en-US"/>
              </w:rPr>
              <w:t>П. Переволоцкий, ул. Ленинская,76</w:t>
            </w:r>
          </w:p>
        </w:tc>
      </w:tr>
      <w:tr w:rsidR="00C917AF" w:rsidRPr="0055627C" w:rsidTr="00E542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F" w:rsidRPr="0055627C" w:rsidRDefault="00C917AF" w:rsidP="00556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917AF" w:rsidRPr="0055627C" w:rsidRDefault="00C917AF" w:rsidP="0055627C">
      <w:pPr>
        <w:rPr>
          <w:rFonts w:ascii="Times New Roman" w:hAnsi="Times New Roman"/>
          <w:sz w:val="24"/>
          <w:szCs w:val="24"/>
        </w:rPr>
      </w:pPr>
    </w:p>
    <w:p w:rsidR="00C917AF" w:rsidRDefault="00C917AF" w:rsidP="0055627C">
      <w:pPr>
        <w:rPr>
          <w:rFonts w:ascii="Times New Roman" w:hAnsi="Times New Roman"/>
          <w:sz w:val="24"/>
          <w:szCs w:val="24"/>
        </w:rPr>
      </w:pPr>
    </w:p>
    <w:p w:rsidR="00C917AF" w:rsidRDefault="00C917AF" w:rsidP="00B40AE6">
      <w:pPr>
        <w:jc w:val="center"/>
        <w:rPr>
          <w:rFonts w:ascii="Times New Roman" w:hAnsi="Times New Roman"/>
          <w:sz w:val="28"/>
          <w:szCs w:val="28"/>
        </w:rPr>
      </w:pPr>
    </w:p>
    <w:p w:rsidR="00C917AF" w:rsidRDefault="00C917AF" w:rsidP="00B40AE6">
      <w:pPr>
        <w:jc w:val="center"/>
        <w:rPr>
          <w:rFonts w:ascii="Times New Roman" w:hAnsi="Times New Roman"/>
          <w:sz w:val="28"/>
          <w:szCs w:val="28"/>
        </w:rPr>
      </w:pPr>
    </w:p>
    <w:p w:rsidR="00C917AF" w:rsidRDefault="00C917AF" w:rsidP="00B40AE6">
      <w:pPr>
        <w:jc w:val="center"/>
        <w:rPr>
          <w:rFonts w:ascii="Times New Roman" w:hAnsi="Times New Roman"/>
          <w:sz w:val="28"/>
          <w:szCs w:val="28"/>
        </w:rPr>
      </w:pPr>
    </w:p>
    <w:p w:rsidR="00C917AF" w:rsidRDefault="00C917AF" w:rsidP="00B40AE6">
      <w:pPr>
        <w:jc w:val="center"/>
        <w:rPr>
          <w:rFonts w:ascii="Times New Roman" w:hAnsi="Times New Roman"/>
          <w:sz w:val="28"/>
          <w:szCs w:val="28"/>
        </w:rPr>
      </w:pPr>
    </w:p>
    <w:p w:rsidR="00C917AF" w:rsidRDefault="00C917AF" w:rsidP="00B40AE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917AF" w:rsidSect="005603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20B"/>
    <w:rsid w:val="00000F8E"/>
    <w:rsid w:val="00171D63"/>
    <w:rsid w:val="0017574A"/>
    <w:rsid w:val="001A0AA4"/>
    <w:rsid w:val="001A7FF5"/>
    <w:rsid w:val="001B7874"/>
    <w:rsid w:val="001C2C69"/>
    <w:rsid w:val="00200C40"/>
    <w:rsid w:val="00225BC1"/>
    <w:rsid w:val="0035323F"/>
    <w:rsid w:val="004D4C6D"/>
    <w:rsid w:val="004F01E0"/>
    <w:rsid w:val="0055627C"/>
    <w:rsid w:val="005603B4"/>
    <w:rsid w:val="00576386"/>
    <w:rsid w:val="005A10E8"/>
    <w:rsid w:val="00621D9F"/>
    <w:rsid w:val="0072389F"/>
    <w:rsid w:val="0076320B"/>
    <w:rsid w:val="00777975"/>
    <w:rsid w:val="007A04B3"/>
    <w:rsid w:val="007D7388"/>
    <w:rsid w:val="008759FA"/>
    <w:rsid w:val="008C1EFA"/>
    <w:rsid w:val="009419D3"/>
    <w:rsid w:val="00A2240F"/>
    <w:rsid w:val="00AC14C2"/>
    <w:rsid w:val="00AF041E"/>
    <w:rsid w:val="00AF0CC7"/>
    <w:rsid w:val="00B05572"/>
    <w:rsid w:val="00B40AE6"/>
    <w:rsid w:val="00B87FC6"/>
    <w:rsid w:val="00BA28CC"/>
    <w:rsid w:val="00C60F23"/>
    <w:rsid w:val="00C917AF"/>
    <w:rsid w:val="00CB2978"/>
    <w:rsid w:val="00CD351D"/>
    <w:rsid w:val="00CE584E"/>
    <w:rsid w:val="00E5427A"/>
    <w:rsid w:val="00F07D12"/>
    <w:rsid w:val="00F5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388"/>
    <w:pPr>
      <w:ind w:left="720"/>
      <w:contextualSpacing/>
    </w:pPr>
  </w:style>
  <w:style w:type="table" w:styleId="TableGrid">
    <w:name w:val="Table Grid"/>
    <w:basedOn w:val="TableNormal"/>
    <w:uiPriority w:val="99"/>
    <w:rsid w:val="007D738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3</Pages>
  <Words>673</Words>
  <Characters>3842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2022-07-04T08:37:00Z</cp:lastPrinted>
  <dcterms:created xsi:type="dcterms:W3CDTF">2021-04-13T07:46:00Z</dcterms:created>
  <dcterms:modified xsi:type="dcterms:W3CDTF">2022-07-04T08:37:00Z</dcterms:modified>
</cp:coreProperties>
</file>