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8" w:rsidRPr="005A07F3" w:rsidRDefault="003024B8" w:rsidP="00791E84">
      <w:pPr>
        <w:spacing w:after="0" w:line="264" w:lineRule="auto"/>
        <w:ind w:left="57" w:right="-648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7F3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3024B8" w:rsidRPr="005A07F3" w:rsidRDefault="003024B8" w:rsidP="00791E84">
      <w:pPr>
        <w:spacing w:after="0" w:line="264" w:lineRule="auto"/>
        <w:ind w:left="57"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4B8" w:rsidRPr="005A07F3" w:rsidRDefault="003024B8" w:rsidP="00791E8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A07F3">
        <w:rPr>
          <w:rFonts w:ascii="Times New Roman" w:hAnsi="Times New Roman"/>
          <w:b/>
          <w:sz w:val="28"/>
          <w:szCs w:val="28"/>
        </w:rPr>
        <w:t xml:space="preserve">       </w:t>
      </w:r>
      <w:r w:rsidRPr="005A07F3">
        <w:rPr>
          <w:rFonts w:ascii="Times New Roman" w:hAnsi="Times New Roman"/>
          <w:sz w:val="28"/>
          <w:szCs w:val="28"/>
        </w:rPr>
        <w:t xml:space="preserve">О результатах публичных слушаний от 30.06.2022 по рассмотрению  </w:t>
      </w:r>
    </w:p>
    <w:p w:rsidR="003024B8" w:rsidRPr="00BB334A" w:rsidRDefault="003024B8" w:rsidP="00791E84">
      <w:pPr>
        <w:tabs>
          <w:tab w:val="left" w:pos="6005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5A07F3">
        <w:rPr>
          <w:rFonts w:ascii="Times New Roman" w:hAnsi="Times New Roman"/>
          <w:sz w:val="28"/>
          <w:szCs w:val="28"/>
        </w:rPr>
        <w:t>проекта</w:t>
      </w:r>
      <w:r w:rsidRPr="00BB334A">
        <w:rPr>
          <w:rFonts w:ascii="Times New Roman" w:hAnsi="Times New Roman"/>
          <w:sz w:val="28"/>
          <w:szCs w:val="28"/>
        </w:rPr>
        <w:t xml:space="preserve"> планировки территории (проект планировки территории и проект межевания территории) объекта АО «Оренбургнефть» 8042П «Обустройство скважины № 85 Мамалаевского месторождения Радовского участка недр (Изменение № 1 к проекту 6677П)</w:t>
      </w:r>
      <w:r>
        <w:rPr>
          <w:rFonts w:ascii="Times New Roman" w:hAnsi="Times New Roman"/>
          <w:sz w:val="28"/>
          <w:szCs w:val="28"/>
        </w:rPr>
        <w:t>» в границах</w:t>
      </w:r>
      <w:r w:rsidRPr="005A07F3">
        <w:rPr>
          <w:rFonts w:ascii="Times New Roman" w:hAnsi="Times New Roman"/>
          <w:sz w:val="28"/>
          <w:szCs w:val="28"/>
        </w:rPr>
        <w:t xml:space="preserve"> муниципального образования  Переволоцкий поссовет  Переволоцкого района Оренбургской области</w:t>
      </w:r>
      <w:r w:rsidRPr="00BB334A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3024B8" w:rsidRPr="00BB334A" w:rsidRDefault="003024B8" w:rsidP="00791E8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24B8" w:rsidRPr="005A07F3" w:rsidRDefault="003024B8" w:rsidP="00791E84">
      <w:pPr>
        <w:tabs>
          <w:tab w:val="left" w:pos="744"/>
        </w:tabs>
        <w:spacing w:after="0" w:line="288" w:lineRule="auto"/>
        <w:ind w:left="57"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5A07F3">
        <w:rPr>
          <w:rFonts w:ascii="Times New Roman" w:hAnsi="Times New Roman"/>
          <w:bCs/>
          <w:sz w:val="28"/>
          <w:szCs w:val="28"/>
        </w:rPr>
        <w:t xml:space="preserve">         1. Основание для проведения публичных слушаний.</w:t>
      </w:r>
    </w:p>
    <w:p w:rsidR="003024B8" w:rsidRPr="00BB334A" w:rsidRDefault="003024B8" w:rsidP="00791E84">
      <w:pPr>
        <w:tabs>
          <w:tab w:val="left" w:pos="6005"/>
        </w:tabs>
        <w:jc w:val="both"/>
        <w:rPr>
          <w:rFonts w:ascii="Times New Roman" w:hAnsi="Times New Roman"/>
          <w:sz w:val="28"/>
          <w:szCs w:val="28"/>
        </w:rPr>
      </w:pPr>
      <w:r w:rsidRPr="005A07F3">
        <w:rPr>
          <w:rFonts w:ascii="Times New Roman" w:hAnsi="Times New Roman"/>
          <w:bCs/>
          <w:sz w:val="28"/>
          <w:szCs w:val="28"/>
        </w:rPr>
        <w:t xml:space="preserve">Публичные слушания назначены постановлением администрации муниципального образования  Переволоцкий поссовет Переволоцкого района Оренбургской области от </w:t>
      </w:r>
      <w:r>
        <w:rPr>
          <w:rFonts w:ascii="Times New Roman" w:hAnsi="Times New Roman"/>
          <w:bCs/>
          <w:sz w:val="28"/>
          <w:szCs w:val="28"/>
        </w:rPr>
        <w:t>30.05.2022 № 120-п</w:t>
      </w:r>
      <w:r w:rsidRPr="005A07F3">
        <w:rPr>
          <w:rFonts w:ascii="Times New Roman" w:hAnsi="Times New Roman"/>
          <w:bCs/>
          <w:sz w:val="28"/>
          <w:szCs w:val="28"/>
        </w:rPr>
        <w:t xml:space="preserve"> «О проведении публичных слушаний </w:t>
      </w:r>
      <w:r w:rsidRPr="005A07F3">
        <w:rPr>
          <w:rFonts w:ascii="Times New Roman" w:hAnsi="Times New Roman"/>
          <w:sz w:val="28"/>
          <w:szCs w:val="28"/>
        </w:rPr>
        <w:t xml:space="preserve">по рассмотрению  </w:t>
      </w:r>
      <w:r w:rsidRPr="00BB334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BB334A">
        <w:rPr>
          <w:rFonts w:ascii="Times New Roman" w:hAnsi="Times New Roman"/>
          <w:sz w:val="28"/>
          <w:szCs w:val="28"/>
        </w:rPr>
        <w:t xml:space="preserve"> планировки территории (проект планировки территории и проект межевания территории) объекта АО «Оренбургнефть» 8042П «Обустройство скважины № 85 Мамалаевского месторождения Радовского участка недр (Изменение № 1 к проекту 6677П)</w:t>
      </w:r>
      <w:r>
        <w:rPr>
          <w:rFonts w:ascii="Times New Roman" w:hAnsi="Times New Roman"/>
          <w:sz w:val="28"/>
          <w:szCs w:val="28"/>
        </w:rPr>
        <w:t>»</w:t>
      </w:r>
      <w:r w:rsidRPr="00BB334A">
        <w:rPr>
          <w:rFonts w:ascii="Times New Roman" w:hAnsi="Times New Roman"/>
          <w:sz w:val="28"/>
          <w:szCs w:val="28"/>
        </w:rPr>
        <w:t>.</w:t>
      </w:r>
    </w:p>
    <w:p w:rsidR="003024B8" w:rsidRPr="005A07F3" w:rsidRDefault="003024B8" w:rsidP="00791E84">
      <w:pPr>
        <w:tabs>
          <w:tab w:val="left" w:pos="723"/>
        </w:tabs>
        <w:spacing w:after="0" w:line="288" w:lineRule="auto"/>
        <w:ind w:left="57"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5A07F3">
        <w:rPr>
          <w:rFonts w:ascii="Times New Roman" w:hAnsi="Times New Roman"/>
          <w:sz w:val="28"/>
          <w:szCs w:val="28"/>
        </w:rPr>
        <w:t xml:space="preserve">          2.Место, дата и время проведения публичных слушаний:</w:t>
      </w:r>
    </w:p>
    <w:p w:rsidR="003024B8" w:rsidRPr="005A07F3" w:rsidRDefault="003024B8" w:rsidP="00791E84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5A07F3">
        <w:rPr>
          <w:rFonts w:ascii="Times New Roman" w:hAnsi="Times New Roman"/>
          <w:sz w:val="28"/>
          <w:szCs w:val="28"/>
        </w:rPr>
        <w:t>30 июня 2022  года в 15.00 часов 00 минут местного времени  п. Переволоцкий,  ул. Ленинская</w:t>
      </w:r>
      <w:r>
        <w:rPr>
          <w:rFonts w:ascii="Times New Roman" w:hAnsi="Times New Roman"/>
          <w:sz w:val="28"/>
          <w:szCs w:val="28"/>
        </w:rPr>
        <w:t>,</w:t>
      </w:r>
      <w:r w:rsidRPr="005A07F3">
        <w:rPr>
          <w:rFonts w:ascii="Times New Roman" w:hAnsi="Times New Roman"/>
          <w:sz w:val="28"/>
          <w:szCs w:val="28"/>
        </w:rPr>
        <w:t xml:space="preserve"> 85.</w:t>
      </w:r>
    </w:p>
    <w:p w:rsidR="003024B8" w:rsidRPr="005A07F3" w:rsidRDefault="003024B8" w:rsidP="00791E84">
      <w:pPr>
        <w:spacing w:after="0" w:line="288" w:lineRule="auto"/>
        <w:ind w:left="57"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5A07F3">
        <w:rPr>
          <w:rFonts w:ascii="Times New Roman" w:hAnsi="Times New Roman"/>
          <w:sz w:val="28"/>
          <w:szCs w:val="28"/>
        </w:rPr>
        <w:t xml:space="preserve">         3. Количество участников публичных  слушаний: МО Переволоцкий поссовет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7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7F3">
        <w:rPr>
          <w:rFonts w:ascii="Times New Roman" w:hAnsi="Times New Roman"/>
          <w:sz w:val="28"/>
          <w:szCs w:val="28"/>
        </w:rPr>
        <w:t>4 участника.</w:t>
      </w:r>
    </w:p>
    <w:p w:rsidR="003024B8" w:rsidRPr="005A07F3" w:rsidRDefault="003024B8" w:rsidP="00791E84">
      <w:pPr>
        <w:spacing w:after="0" w:line="288" w:lineRule="auto"/>
        <w:ind w:left="57"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5A07F3">
        <w:rPr>
          <w:rFonts w:ascii="Times New Roman" w:hAnsi="Times New Roman"/>
          <w:sz w:val="28"/>
          <w:szCs w:val="28"/>
        </w:rPr>
        <w:t>Территория муниципального образования Переволоцкий поссовет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07F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ствующий на публичных слушаниях: Холопов В.В.</w:t>
      </w:r>
      <w:r w:rsidRPr="005A0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5A07F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по оперативным вопросам</w:t>
      </w:r>
      <w:r w:rsidRPr="005A07F3">
        <w:rPr>
          <w:rFonts w:ascii="Times New Roman" w:hAnsi="Times New Roman"/>
          <w:sz w:val="28"/>
          <w:szCs w:val="28"/>
        </w:rPr>
        <w:t>;</w:t>
      </w:r>
    </w:p>
    <w:p w:rsidR="003024B8" w:rsidRPr="005A07F3" w:rsidRDefault="003024B8" w:rsidP="00791E84">
      <w:pPr>
        <w:spacing w:after="0" w:line="288" w:lineRule="auto"/>
        <w:ind w:left="57"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5A07F3">
        <w:rPr>
          <w:rFonts w:ascii="Times New Roman" w:hAnsi="Times New Roman"/>
          <w:sz w:val="28"/>
          <w:szCs w:val="28"/>
        </w:rPr>
        <w:t>Секретарь: Неясова Н.В.-</w:t>
      </w:r>
      <w:r>
        <w:rPr>
          <w:rFonts w:ascii="Times New Roman" w:hAnsi="Times New Roman"/>
          <w:sz w:val="28"/>
          <w:szCs w:val="28"/>
        </w:rPr>
        <w:t xml:space="preserve"> ведущий</w:t>
      </w:r>
      <w:r w:rsidRPr="005A07F3">
        <w:rPr>
          <w:rFonts w:ascii="Times New Roman" w:hAnsi="Times New Roman"/>
          <w:sz w:val="28"/>
          <w:szCs w:val="28"/>
        </w:rPr>
        <w:t xml:space="preserve"> специалист администрации </w:t>
      </w:r>
      <w:r>
        <w:rPr>
          <w:rFonts w:ascii="Times New Roman" w:hAnsi="Times New Roman"/>
          <w:sz w:val="28"/>
          <w:szCs w:val="28"/>
        </w:rPr>
        <w:t xml:space="preserve">по строительству и  имуществу; </w:t>
      </w:r>
    </w:p>
    <w:p w:rsidR="003024B8" w:rsidRPr="00BB334A" w:rsidRDefault="003024B8" w:rsidP="00791E84">
      <w:pPr>
        <w:tabs>
          <w:tab w:val="left" w:pos="6005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5A07F3">
        <w:rPr>
          <w:rFonts w:ascii="Times New Roman" w:hAnsi="Times New Roman"/>
          <w:sz w:val="28"/>
          <w:szCs w:val="28"/>
        </w:rPr>
        <w:t xml:space="preserve">         Предмет публичных слушаний. Проект </w:t>
      </w:r>
      <w:r w:rsidRPr="00BB334A">
        <w:rPr>
          <w:rFonts w:ascii="Times New Roman" w:hAnsi="Times New Roman"/>
          <w:sz w:val="28"/>
          <w:szCs w:val="28"/>
        </w:rPr>
        <w:t xml:space="preserve"> планировки территории (проект планировки территории и проект межевания территории) объекта АО «Оренбургнефть»</w:t>
      </w:r>
      <w:r>
        <w:rPr>
          <w:rFonts w:ascii="Times New Roman" w:hAnsi="Times New Roman"/>
          <w:sz w:val="28"/>
          <w:szCs w:val="28"/>
        </w:rPr>
        <w:t>:</w:t>
      </w:r>
      <w:r w:rsidRPr="00BB334A">
        <w:rPr>
          <w:rFonts w:ascii="Times New Roman" w:hAnsi="Times New Roman"/>
          <w:sz w:val="28"/>
          <w:szCs w:val="28"/>
        </w:rPr>
        <w:t xml:space="preserve"> 8042П «Обустройство скважины № 85 Мамалаевского месторождения Радовского участка недр (Изменение № 1 к проекту 6677П)</w:t>
      </w:r>
      <w:r>
        <w:rPr>
          <w:rFonts w:ascii="Times New Roman" w:hAnsi="Times New Roman"/>
          <w:sz w:val="28"/>
          <w:szCs w:val="28"/>
        </w:rPr>
        <w:t>»</w:t>
      </w:r>
      <w:r w:rsidRPr="005A0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</w:t>
      </w:r>
      <w:r w:rsidRPr="005A07F3">
        <w:rPr>
          <w:rFonts w:ascii="Times New Roman" w:hAnsi="Times New Roman"/>
          <w:sz w:val="28"/>
          <w:szCs w:val="28"/>
        </w:rPr>
        <w:t xml:space="preserve"> муниципального образования  Переволоцкий поссовет  Переволоцкого района Оренбургской области</w:t>
      </w:r>
      <w:r w:rsidRPr="00BB334A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3024B8" w:rsidRPr="000071E2" w:rsidRDefault="003024B8" w:rsidP="00791E84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0071E2">
        <w:rPr>
          <w:rFonts w:ascii="Times New Roman" w:hAnsi="Times New Roman"/>
          <w:sz w:val="28"/>
          <w:szCs w:val="28"/>
        </w:rPr>
        <w:t>Вывод:</w:t>
      </w:r>
    </w:p>
    <w:p w:rsidR="003024B8" w:rsidRPr="00BB334A" w:rsidRDefault="003024B8" w:rsidP="00791E84">
      <w:pPr>
        <w:tabs>
          <w:tab w:val="left" w:pos="6005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0071E2">
        <w:rPr>
          <w:rFonts w:ascii="Times New Roman" w:hAnsi="Times New Roman"/>
          <w:sz w:val="28"/>
          <w:szCs w:val="28"/>
        </w:rPr>
        <w:t>1.Публичные слушания считать состоявшимися.</w:t>
      </w:r>
      <w:r w:rsidRPr="000071E2">
        <w:rPr>
          <w:rFonts w:ascii="Times New Roman" w:hAnsi="Times New Roman"/>
          <w:sz w:val="28"/>
          <w:szCs w:val="28"/>
        </w:rPr>
        <w:br/>
        <w:t>2. По результатам публичных слушаний подготовить проект по</w:t>
      </w:r>
      <w:r>
        <w:rPr>
          <w:rFonts w:ascii="Times New Roman" w:hAnsi="Times New Roman"/>
          <w:sz w:val="28"/>
          <w:szCs w:val="28"/>
        </w:rPr>
        <w:t>становления администрации муниципального образования Переволоцкий поссовет</w:t>
      </w:r>
      <w:r w:rsidRPr="000071E2">
        <w:rPr>
          <w:rFonts w:ascii="Times New Roman" w:hAnsi="Times New Roman"/>
          <w:sz w:val="28"/>
          <w:szCs w:val="28"/>
        </w:rPr>
        <w:t xml:space="preserve"> об утверждении </w:t>
      </w:r>
      <w:r w:rsidRPr="00BB334A">
        <w:rPr>
          <w:rFonts w:ascii="Times New Roman" w:hAnsi="Times New Roman"/>
          <w:sz w:val="28"/>
          <w:szCs w:val="28"/>
        </w:rPr>
        <w:t>проекта планировки территории (проект планировки территории и проект межевания территории) объекта АО «Оренбургнефть»</w:t>
      </w:r>
      <w:r>
        <w:rPr>
          <w:rFonts w:ascii="Times New Roman" w:hAnsi="Times New Roman"/>
          <w:sz w:val="28"/>
          <w:szCs w:val="28"/>
        </w:rPr>
        <w:t>:</w:t>
      </w:r>
      <w:r w:rsidRPr="00BB334A">
        <w:rPr>
          <w:rFonts w:ascii="Times New Roman" w:hAnsi="Times New Roman"/>
          <w:sz w:val="28"/>
          <w:szCs w:val="28"/>
        </w:rPr>
        <w:t xml:space="preserve"> 8042П «Обустройство скважины № 85 Мамалаевского месторождения Радовского участка недр (Изменение № 1 к проекту 6677П)</w:t>
      </w:r>
      <w:r>
        <w:rPr>
          <w:rFonts w:ascii="Times New Roman" w:hAnsi="Times New Roman"/>
          <w:sz w:val="28"/>
          <w:szCs w:val="28"/>
        </w:rPr>
        <w:t>»</w:t>
      </w:r>
      <w:r w:rsidRPr="00BB3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</w:t>
      </w:r>
      <w:r w:rsidRPr="00BB334A">
        <w:rPr>
          <w:rFonts w:ascii="Times New Roman" w:hAnsi="Times New Roman"/>
          <w:sz w:val="28"/>
          <w:szCs w:val="28"/>
        </w:rPr>
        <w:t xml:space="preserve"> муниципального обра</w:t>
      </w:r>
      <w:r>
        <w:rPr>
          <w:rFonts w:ascii="Times New Roman" w:hAnsi="Times New Roman"/>
          <w:sz w:val="28"/>
          <w:szCs w:val="28"/>
        </w:rPr>
        <w:t>зования  Переволоцкий поссовет</w:t>
      </w:r>
      <w:r w:rsidRPr="00BB334A">
        <w:rPr>
          <w:rFonts w:ascii="Times New Roman" w:hAnsi="Times New Roman"/>
          <w:sz w:val="28"/>
          <w:szCs w:val="28"/>
        </w:rPr>
        <w:t xml:space="preserve">  Переволоцкого района Оренбургской области</w:t>
      </w:r>
      <w:r w:rsidRPr="00BB334A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3024B8" w:rsidRPr="00BB334A" w:rsidRDefault="003024B8" w:rsidP="00791E84">
      <w:pPr>
        <w:tabs>
          <w:tab w:val="left" w:pos="6005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0071E2">
        <w:rPr>
          <w:rFonts w:ascii="Times New Roman" w:hAnsi="Times New Roman"/>
          <w:sz w:val="28"/>
          <w:szCs w:val="28"/>
        </w:rPr>
        <w:t xml:space="preserve">3.Опубликовать заключение о результатах публичных слушаний в порядке, установленном для официального опубликования </w:t>
      </w:r>
      <w:r w:rsidRPr="000071E2">
        <w:rPr>
          <w:rFonts w:ascii="Times New Roman" w:hAnsi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официальных</w:t>
      </w:r>
      <w:r w:rsidRPr="000071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сайтах Переволоцкий поссовет</w:t>
      </w:r>
      <w:r w:rsidRPr="000071E2">
        <w:rPr>
          <w:rFonts w:ascii="Times New Roman" w:hAnsi="Times New Roman"/>
          <w:sz w:val="28"/>
          <w:szCs w:val="28"/>
        </w:rPr>
        <w:t xml:space="preserve"> </w:t>
      </w:r>
      <w:r w:rsidRPr="00BB3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Переволоцкого района </w:t>
      </w:r>
      <w:r w:rsidRPr="00BB334A">
        <w:rPr>
          <w:rFonts w:ascii="Times New Roman" w:hAnsi="Times New Roman"/>
          <w:sz w:val="28"/>
          <w:szCs w:val="28"/>
        </w:rPr>
        <w:t>Оренбургской области</w:t>
      </w:r>
      <w:r w:rsidRPr="006969F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791E84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791E84">
          <w:rPr>
            <w:rStyle w:val="Hyperlink"/>
            <w:rFonts w:ascii="Times New Roman" w:hAnsi="Times New Roman"/>
            <w:color w:val="auto"/>
            <w:sz w:val="28"/>
            <w:szCs w:val="28"/>
          </w:rPr>
          <w:t>://переволоцкий.рф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071E2">
        <w:rPr>
          <w:rFonts w:ascii="Times New Roman" w:hAnsi="Times New Roman"/>
          <w:color w:val="000000"/>
          <w:sz w:val="28"/>
          <w:szCs w:val="28"/>
        </w:rPr>
        <w:t xml:space="preserve">дминистрации Переволоцкого района </w:t>
      </w:r>
      <w:hyperlink r:id="rId5" w:history="1">
        <w:r w:rsidRPr="00791E84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791E84">
          <w:rPr>
            <w:rFonts w:ascii="Times New Roman" w:hAnsi="Times New Roman"/>
            <w:sz w:val="28"/>
            <w:szCs w:val="28"/>
          </w:rPr>
          <w:t>.</w:t>
        </w:r>
        <w:r w:rsidRPr="00791E84">
          <w:rPr>
            <w:rFonts w:ascii="Times New Roman" w:hAnsi="Times New Roman"/>
            <w:sz w:val="28"/>
            <w:szCs w:val="28"/>
            <w:lang w:val="en-US"/>
          </w:rPr>
          <w:t>perevolock</w:t>
        </w:r>
        <w:r w:rsidRPr="00791E84">
          <w:rPr>
            <w:rFonts w:ascii="Times New Roman" w:hAnsi="Times New Roman"/>
            <w:sz w:val="28"/>
            <w:szCs w:val="28"/>
          </w:rPr>
          <w:t>.</w:t>
        </w:r>
        <w:r w:rsidRPr="00791E84">
          <w:rPr>
            <w:rFonts w:ascii="Times New Roman" w:hAnsi="Times New Roman"/>
            <w:sz w:val="28"/>
            <w:szCs w:val="28"/>
            <w:lang w:val="en-US"/>
          </w:rPr>
          <w:t>orb</w:t>
        </w:r>
        <w:r w:rsidRPr="00791E84">
          <w:rPr>
            <w:rFonts w:ascii="Times New Roman" w:hAnsi="Times New Roman"/>
            <w:sz w:val="28"/>
            <w:szCs w:val="28"/>
          </w:rPr>
          <w:t>.</w:t>
        </w:r>
        <w:r w:rsidRPr="00791E84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071E2">
        <w:rPr>
          <w:rFonts w:ascii="Times New Roman" w:hAnsi="Times New Roman"/>
          <w:color w:val="000000"/>
          <w:sz w:val="28"/>
          <w:szCs w:val="28"/>
        </w:rPr>
        <w:t xml:space="preserve"> во вкладке «Нормативные </w:t>
      </w:r>
      <w:r>
        <w:rPr>
          <w:rFonts w:ascii="Times New Roman" w:hAnsi="Times New Roman"/>
          <w:color w:val="000000"/>
          <w:sz w:val="28"/>
          <w:szCs w:val="28"/>
        </w:rPr>
        <w:t>документы, постановления 2022г».</w:t>
      </w:r>
      <w:r w:rsidRPr="00BB334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024B8" w:rsidRPr="000071E2" w:rsidRDefault="003024B8" w:rsidP="00791E84">
      <w:pPr>
        <w:suppressAutoHyphens/>
        <w:spacing w:after="0"/>
        <w:ind w:left="57"/>
        <w:jc w:val="both"/>
        <w:rPr>
          <w:rFonts w:ascii="Times New Roman" w:hAnsi="Times New Roman"/>
          <w:sz w:val="28"/>
          <w:szCs w:val="28"/>
        </w:rPr>
      </w:pPr>
    </w:p>
    <w:p w:rsidR="003024B8" w:rsidRPr="00F913B4" w:rsidRDefault="003024B8" w:rsidP="00791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13B4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024B8" w:rsidRPr="00F913B4" w:rsidRDefault="003024B8" w:rsidP="00791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1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913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B4">
        <w:rPr>
          <w:rFonts w:ascii="Times New Roman" w:hAnsi="Times New Roman"/>
          <w:sz w:val="28"/>
          <w:szCs w:val="28"/>
        </w:rPr>
        <w:t>оперативным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3B4">
        <w:rPr>
          <w:rFonts w:ascii="Times New Roman" w:hAnsi="Times New Roman"/>
          <w:sz w:val="28"/>
          <w:szCs w:val="28"/>
        </w:rPr>
        <w:t xml:space="preserve">вопросам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13B4">
        <w:rPr>
          <w:rFonts w:ascii="Times New Roman" w:hAnsi="Times New Roman"/>
          <w:sz w:val="28"/>
          <w:szCs w:val="28"/>
        </w:rPr>
        <w:t xml:space="preserve">         В.В. Холопов</w:t>
      </w:r>
    </w:p>
    <w:p w:rsidR="003024B8" w:rsidRPr="00F913B4" w:rsidRDefault="003024B8" w:rsidP="00791E84">
      <w:pPr>
        <w:rPr>
          <w:sz w:val="28"/>
          <w:szCs w:val="28"/>
        </w:rPr>
      </w:pPr>
    </w:p>
    <w:p w:rsidR="003024B8" w:rsidRDefault="003024B8" w:rsidP="00791E84"/>
    <w:p w:rsidR="003024B8" w:rsidRDefault="003024B8" w:rsidP="00791E84"/>
    <w:p w:rsidR="003024B8" w:rsidRDefault="003024B8"/>
    <w:p w:rsidR="003024B8" w:rsidRDefault="003024B8"/>
    <w:p w:rsidR="003024B8" w:rsidRDefault="003024B8"/>
    <w:p w:rsidR="003024B8" w:rsidRDefault="003024B8"/>
    <w:sectPr w:rsidR="003024B8" w:rsidSect="000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952"/>
    <w:rsid w:val="000071E2"/>
    <w:rsid w:val="00011B03"/>
    <w:rsid w:val="000175D9"/>
    <w:rsid w:val="000E3DA3"/>
    <w:rsid w:val="002546AF"/>
    <w:rsid w:val="003024B8"/>
    <w:rsid w:val="00311A6C"/>
    <w:rsid w:val="003220EE"/>
    <w:rsid w:val="004906AE"/>
    <w:rsid w:val="004B713B"/>
    <w:rsid w:val="005A07F3"/>
    <w:rsid w:val="00644952"/>
    <w:rsid w:val="00674FD5"/>
    <w:rsid w:val="0068398A"/>
    <w:rsid w:val="006969FD"/>
    <w:rsid w:val="00791E84"/>
    <w:rsid w:val="007E6D4B"/>
    <w:rsid w:val="008809FC"/>
    <w:rsid w:val="00906069"/>
    <w:rsid w:val="00911443"/>
    <w:rsid w:val="00992503"/>
    <w:rsid w:val="00A518B5"/>
    <w:rsid w:val="00A5403E"/>
    <w:rsid w:val="00BB334A"/>
    <w:rsid w:val="00EB3FB9"/>
    <w:rsid w:val="00F9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69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evolock.orb.ru" TargetMode="External"/><Relationship Id="rId4" Type="http://schemas.openxmlformats.org/officeDocument/2006/relationships/hyperlink" Target="https://&#1087;&#1077;&#1088;&#1077;&#1074;&#1086;&#1083;&#1086;&#1094;&#1082;&#1080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449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2022-07-04T09:02:00Z</cp:lastPrinted>
  <dcterms:created xsi:type="dcterms:W3CDTF">2022-07-01T09:26:00Z</dcterms:created>
  <dcterms:modified xsi:type="dcterms:W3CDTF">2022-07-04T09:02:00Z</dcterms:modified>
</cp:coreProperties>
</file>