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A4" w:rsidRDefault="00E07AA4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B74EA0">
        <w:rPr>
          <w:rFonts w:ascii="Times New Roman" w:hAnsi="Times New Roman"/>
          <w:b/>
          <w:sz w:val="32"/>
          <w:szCs w:val="32"/>
        </w:rPr>
        <w:t>Реестр муниципального имущества</w:t>
      </w:r>
      <w:r>
        <w:rPr>
          <w:rFonts w:ascii="Times New Roman" w:hAnsi="Times New Roman"/>
          <w:b/>
          <w:sz w:val="32"/>
          <w:szCs w:val="32"/>
        </w:rPr>
        <w:t xml:space="preserve"> МО Переволоцкий поссовет </w:t>
      </w:r>
      <w:r w:rsidRPr="00B74EA0">
        <w:rPr>
          <w:rFonts w:ascii="Times New Roman" w:hAnsi="Times New Roman"/>
          <w:b/>
          <w:sz w:val="32"/>
          <w:szCs w:val="32"/>
        </w:rPr>
        <w:t xml:space="preserve"> Переволоцкого района Оренбургской области</w:t>
      </w:r>
    </w:p>
    <w:p w:rsidR="00E07AA4" w:rsidRDefault="00E07AA4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 Земельные участки</w:t>
      </w:r>
    </w:p>
    <w:p w:rsidR="00E07AA4" w:rsidRPr="00B74EA0" w:rsidRDefault="00E07AA4" w:rsidP="00B74EA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6"/>
        <w:gridCol w:w="1210"/>
        <w:gridCol w:w="2410"/>
        <w:gridCol w:w="3200"/>
        <w:gridCol w:w="1843"/>
        <w:gridCol w:w="1701"/>
        <w:gridCol w:w="1417"/>
        <w:gridCol w:w="1312"/>
      </w:tblGrid>
      <w:tr w:rsidR="00E07AA4" w:rsidRPr="00104B3A" w:rsidTr="00205246">
        <w:trPr>
          <w:trHeight w:val="960"/>
        </w:trPr>
        <w:tc>
          <w:tcPr>
            <w:tcW w:w="2846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417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вещного права пользования</w:t>
            </w:r>
          </w:p>
        </w:tc>
        <w:tc>
          <w:tcPr>
            <w:tcW w:w="1312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E07AA4" w:rsidRPr="00104B3A" w:rsidTr="00205246">
        <w:trPr>
          <w:trHeight w:val="570"/>
        </w:trPr>
        <w:tc>
          <w:tcPr>
            <w:tcW w:w="2846" w:type="dxa"/>
          </w:tcPr>
          <w:p w:rsidR="00E07AA4" w:rsidRPr="00B70C2D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административного здания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1001006:344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  <w:tc>
          <w:tcPr>
            <w:tcW w:w="1701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540"/>
        </w:trPr>
        <w:tc>
          <w:tcPr>
            <w:tcW w:w="2846" w:type="dxa"/>
          </w:tcPr>
          <w:p w:rsidR="00E07AA4" w:rsidRPr="00B70C2D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адм. здания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1001015:156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1701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49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56:23:1001015:168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7а/6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570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56:23:1001015:169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7а/5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55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водозаборной скважины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56:23:1001015:159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7а/3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420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56:23:1001031:236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Строительная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24Е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46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320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ул. Дорожная,Западная,Инкубаторная,Пионерская,Железнодорожная, 9 Января,Есенина, 9 Мая,Больничная,Водокачная,пушкина,Чкало</w:t>
            </w:r>
          </w:p>
          <w:p w:rsidR="00E07AA4" w:rsidRPr="007C2A6D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41351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56:23:0000000:4963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Восточная, ул. Калинина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6862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56:23:0000000:4962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Энергетиков,ул. Уральская,ул. Индустриальная,ул. Линейная, ул. Березовая,ул. Ольховая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13311</w:t>
            </w:r>
          </w:p>
        </w:tc>
        <w:tc>
          <w:tcPr>
            <w:tcW w:w="1701" w:type="dxa"/>
          </w:tcPr>
          <w:p w:rsidR="00E07AA4" w:rsidRDefault="00E07AA4" w:rsidP="00743598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7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3200" w:type="dxa"/>
          </w:tcPr>
          <w:p w:rsidR="00E07AA4" w:rsidRPr="00A44F7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Советская,Шереметьева,Заводская, Ленинская, Пролетарская,КузьминаМолодёжная,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Цвиллинга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,Новост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ойка,Рощина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84394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56:23:0000000:5441</w:t>
            </w:r>
          </w:p>
        </w:tc>
        <w:tc>
          <w:tcPr>
            <w:tcW w:w="3200" w:type="dxa"/>
          </w:tcPr>
          <w:p w:rsidR="00E07AA4" w:rsidRPr="00A44F7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Ул. Путейцев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276</w:t>
            </w:r>
          </w:p>
        </w:tc>
        <w:tc>
          <w:tcPr>
            <w:tcW w:w="1701" w:type="dxa"/>
          </w:tcPr>
          <w:p w:rsidR="00E07AA4" w:rsidRPr="00BB2D00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56:23:0000000:5273</w:t>
            </w:r>
          </w:p>
        </w:tc>
        <w:tc>
          <w:tcPr>
            <w:tcW w:w="320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Молодёжная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6610</w:t>
            </w:r>
          </w:p>
        </w:tc>
        <w:tc>
          <w:tcPr>
            <w:tcW w:w="1701" w:type="dxa"/>
          </w:tcPr>
          <w:p w:rsidR="00E07AA4" w:rsidRPr="00BB2D00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56:23:0000000:5277</w:t>
            </w:r>
          </w:p>
        </w:tc>
        <w:tc>
          <w:tcPr>
            <w:tcW w:w="320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Шевченко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8749</w:t>
            </w:r>
          </w:p>
        </w:tc>
        <w:tc>
          <w:tcPr>
            <w:tcW w:w="1701" w:type="dxa"/>
          </w:tcPr>
          <w:p w:rsidR="00E07AA4" w:rsidRPr="00BB2D00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56:23:0000000:4961</w:t>
            </w:r>
          </w:p>
        </w:tc>
        <w:tc>
          <w:tcPr>
            <w:tcW w:w="3200" w:type="dxa"/>
          </w:tcPr>
          <w:p w:rsidR="00E07AA4" w:rsidRPr="00A44F7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Литейная, Садовая, Строительная, Чапаева,Гагарина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11641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56:23:0000000:4964</w:t>
            </w:r>
          </w:p>
        </w:tc>
        <w:tc>
          <w:tcPr>
            <w:tcW w:w="3200" w:type="dxa"/>
          </w:tcPr>
          <w:p w:rsidR="00E07AA4" w:rsidRPr="00A44F7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Зеленая ,Новая, Светлая,Самарская, Тракторная,Станочная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14404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56:23:0000000:4884</w:t>
            </w:r>
          </w:p>
        </w:tc>
        <w:tc>
          <w:tcPr>
            <w:tcW w:w="3200" w:type="dxa"/>
          </w:tcPr>
          <w:p w:rsidR="00E07AA4" w:rsidRPr="00A44F74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4F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ул. Рабочая,Вокзальная,Муравьева,Пугачева,Комсомольская,Гончарная,8 Марта,Почтовая, Октябрьская, Малышева, Шереметьева, Первый Переулок, Второй Переулок,Заречная,Школьная,Колхозная,Степная,Мостовая,Набережная,Хлеборобов,Кирпичная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60929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Хранение автотранспорта код (2.7.1)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56:23:1001037:107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1284</w:t>
            </w:r>
          </w:p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56:23:0000000:5278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5539</w:t>
            </w:r>
          </w:p>
        </w:tc>
        <w:tc>
          <w:tcPr>
            <w:tcW w:w="1701" w:type="dxa"/>
          </w:tcPr>
          <w:p w:rsidR="00E07AA4" w:rsidRPr="00BB2D00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7D3CA3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56:23:0000000:5275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Цветочная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1630</w:t>
            </w:r>
          </w:p>
        </w:tc>
        <w:tc>
          <w:tcPr>
            <w:tcW w:w="1701" w:type="dxa"/>
          </w:tcPr>
          <w:p w:rsidR="00E07AA4" w:rsidRPr="00BB2D00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7D3CA3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FA69F1">
        <w:trPr>
          <w:trHeight w:val="3078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56:23:0000000:5276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1869</w:t>
            </w:r>
          </w:p>
        </w:tc>
        <w:tc>
          <w:tcPr>
            <w:tcW w:w="1701" w:type="dxa"/>
          </w:tcPr>
          <w:p w:rsidR="00E07AA4" w:rsidRPr="00BB2D00" w:rsidRDefault="00E07AA4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7D3CA3" w:rsidRDefault="00E07AA4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56:23:1001042:156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пер. Просторный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983</w:t>
            </w:r>
          </w:p>
        </w:tc>
        <w:tc>
          <w:tcPr>
            <w:tcW w:w="1701" w:type="dxa"/>
          </w:tcPr>
          <w:p w:rsidR="00E07AA4" w:rsidRPr="00BB2D00" w:rsidRDefault="00E07AA4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7D3CA3" w:rsidRDefault="00E07AA4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56:23:1001007:43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Малышева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2а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аренды </w:t>
            </w:r>
          </w:p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ППЖКХ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56:23:1004001:57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ориентир с. т. РТП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56:23:1001002:49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08786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E07AA4" w:rsidRPr="007D3CA3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E07AA4" w:rsidRPr="001726F7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26F7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2410" w:type="dxa"/>
          </w:tcPr>
          <w:p w:rsidR="00E07AA4" w:rsidRPr="001726F7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1726F7"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  <w:t>56:23:0000000:192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находится примерно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12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от ориентира на северо-восток. Ориентир здание Переволоцкого поссовета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7595000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1/72 доля права, 1/72 доля права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56:23:1001037:108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1249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56:23:0000000:4819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кладбища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56:23:1002001:208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с . Филипповка,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9532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Общего пользования (код 12.0)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56:23:1001031:243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78-п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17351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гражданских захоронений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56:23:1001012:64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64620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56:23:1006001:778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113662</w:t>
            </w:r>
          </w:p>
        </w:tc>
        <w:tc>
          <w:tcPr>
            <w:tcW w:w="1701" w:type="dxa"/>
          </w:tcPr>
          <w:p w:rsidR="00E07AA4" w:rsidRPr="00224AE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224AE4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224AE4">
              <w:rPr>
                <w:rFonts w:ascii="Times New Roman" w:hAnsi="Times New Roman"/>
                <w:sz w:val="28"/>
                <w:szCs w:val="28"/>
              </w:rPr>
              <w:t xml:space="preserve"> и земли иного специального назначения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56:23:1001025:33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92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869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56:23:0000000:4820</w:t>
            </w:r>
          </w:p>
        </w:tc>
        <w:tc>
          <w:tcPr>
            <w:tcW w:w="320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25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56:23:0000000:6031</w:t>
            </w:r>
          </w:p>
        </w:tc>
        <w:tc>
          <w:tcPr>
            <w:tcW w:w="3200" w:type="dxa"/>
          </w:tcPr>
          <w:p w:rsidR="00E07AA4" w:rsidRPr="00104B3A" w:rsidRDefault="00E07AA4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21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2025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56:23:0000000:4822</w:t>
            </w:r>
          </w:p>
        </w:tc>
        <w:tc>
          <w:tcPr>
            <w:tcW w:w="3200" w:type="dxa"/>
          </w:tcPr>
          <w:p w:rsidR="00E07AA4" w:rsidRPr="00104B3A" w:rsidRDefault="00E07AA4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31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56:23:0000000:4823</w:t>
            </w:r>
          </w:p>
        </w:tc>
        <w:tc>
          <w:tcPr>
            <w:tcW w:w="3200" w:type="dxa"/>
          </w:tcPr>
          <w:p w:rsidR="00E07AA4" w:rsidRPr="00104B3A" w:rsidRDefault="00E07AA4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29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56:23:0000000:4824</w:t>
            </w:r>
          </w:p>
        </w:tc>
        <w:tc>
          <w:tcPr>
            <w:tcW w:w="3200" w:type="dxa"/>
          </w:tcPr>
          <w:p w:rsidR="00E07AA4" w:rsidRPr="00104B3A" w:rsidRDefault="00E07AA4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27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 объектов ЖКХ</w:t>
            </w:r>
          </w:p>
        </w:tc>
        <w:tc>
          <w:tcPr>
            <w:tcW w:w="1210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104B3A" w:rsidRDefault="00E07AA4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3200" w:type="dxa"/>
          </w:tcPr>
          <w:p w:rsidR="00E07AA4" w:rsidRPr="00104B3A" w:rsidRDefault="00E07AA4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ЗУ расположен в западной части кадастрового квартала 56:2361001031</w:t>
            </w:r>
          </w:p>
        </w:tc>
        <w:tc>
          <w:tcPr>
            <w:tcW w:w="1843" w:type="dxa"/>
          </w:tcPr>
          <w:p w:rsidR="00E07AA4" w:rsidRPr="00104B3A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E07AA4" w:rsidRDefault="00E07AA4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104B3A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МУП ППЖКХ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56:23:0000000:5302</w:t>
            </w:r>
          </w:p>
        </w:tc>
        <w:tc>
          <w:tcPr>
            <w:tcW w:w="3200" w:type="dxa"/>
          </w:tcPr>
          <w:p w:rsidR="00E07AA4" w:rsidRPr="00104B3A" w:rsidRDefault="00E07AA4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3756</w:t>
            </w:r>
          </w:p>
        </w:tc>
        <w:tc>
          <w:tcPr>
            <w:tcW w:w="1701" w:type="dxa"/>
          </w:tcPr>
          <w:p w:rsidR="00E07AA4" w:rsidRPr="00BB2D00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7D3CA3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56:23:1001032:333</w:t>
            </w:r>
          </w:p>
        </w:tc>
        <w:tc>
          <w:tcPr>
            <w:tcW w:w="3200" w:type="dxa"/>
          </w:tcPr>
          <w:p w:rsidR="00E07AA4" w:rsidRPr="00104B3A" w:rsidRDefault="00E07AA4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282</w:t>
            </w:r>
          </w:p>
        </w:tc>
        <w:tc>
          <w:tcPr>
            <w:tcW w:w="1701" w:type="dxa"/>
          </w:tcPr>
          <w:p w:rsidR="00E07AA4" w:rsidRPr="00BB2D00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Для военного комиссариата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56:23:1001033:65</w:t>
            </w:r>
          </w:p>
        </w:tc>
        <w:tc>
          <w:tcPr>
            <w:tcW w:w="3200" w:type="dxa"/>
          </w:tcPr>
          <w:p w:rsidR="00E07AA4" w:rsidRPr="00104B3A" w:rsidRDefault="00E07AA4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Шереметьева,22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2044</w:t>
            </w:r>
          </w:p>
        </w:tc>
        <w:tc>
          <w:tcPr>
            <w:tcW w:w="1701" w:type="dxa"/>
          </w:tcPr>
          <w:p w:rsidR="00E07AA4" w:rsidRPr="00BB2D00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ведения ЛПХ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56:23:1001043:26</w:t>
            </w:r>
          </w:p>
        </w:tc>
        <w:tc>
          <w:tcPr>
            <w:tcW w:w="3200" w:type="dxa"/>
          </w:tcPr>
          <w:p w:rsidR="00E07AA4" w:rsidRDefault="00E07AA4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Хвостова, 5</w:t>
            </w:r>
          </w:p>
          <w:p w:rsidR="00E07AA4" w:rsidRDefault="00E07AA4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1638</w:t>
            </w:r>
          </w:p>
        </w:tc>
        <w:tc>
          <w:tcPr>
            <w:tcW w:w="1701" w:type="dxa"/>
          </w:tcPr>
          <w:p w:rsidR="00E07AA4" w:rsidRPr="00C35DC6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«ПЖКХ»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56:23:1006001:273</w:t>
            </w:r>
          </w:p>
        </w:tc>
        <w:tc>
          <w:tcPr>
            <w:tcW w:w="3200" w:type="dxa"/>
          </w:tcPr>
          <w:p w:rsidR="00E07AA4" w:rsidRDefault="00E07AA4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Геолог</w:t>
            </w:r>
          </w:p>
          <w:p w:rsidR="00E07AA4" w:rsidRDefault="00E07AA4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Pr="00BB2D00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Default="00E07AA4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1442"/>
        </w:trPr>
        <w:tc>
          <w:tcPr>
            <w:tcW w:w="2846" w:type="dxa"/>
          </w:tcPr>
          <w:p w:rsidR="00E07AA4" w:rsidRPr="00B70C2D" w:rsidRDefault="00E07AA4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эксплуатации зданий и сооружений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56:23:1001008:69</w:t>
            </w:r>
          </w:p>
        </w:tc>
        <w:tc>
          <w:tcPr>
            <w:tcW w:w="3200" w:type="dxa"/>
          </w:tcPr>
          <w:p w:rsidR="00E07AA4" w:rsidRDefault="00E07AA4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Заречная,11</w:t>
            </w:r>
          </w:p>
          <w:p w:rsidR="00E07AA4" w:rsidRDefault="00E07AA4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1207</w:t>
            </w:r>
          </w:p>
        </w:tc>
        <w:tc>
          <w:tcPr>
            <w:tcW w:w="1701" w:type="dxa"/>
          </w:tcPr>
          <w:p w:rsidR="00E07AA4" w:rsidRPr="00C35DC6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</w:t>
            </w: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56:23:1004001:195</w:t>
            </w:r>
          </w:p>
        </w:tc>
        <w:tc>
          <w:tcPr>
            <w:tcW w:w="3200" w:type="dxa"/>
          </w:tcPr>
          <w:p w:rsidR="00E07AA4" w:rsidRDefault="00E07AA4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Pr="00BB2D00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56:23:1006001:524</w:t>
            </w:r>
          </w:p>
        </w:tc>
        <w:tc>
          <w:tcPr>
            <w:tcW w:w="3200" w:type="dxa"/>
          </w:tcPr>
          <w:p w:rsidR="00E07AA4" w:rsidRDefault="00E07AA4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Надежда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Pr="00BB2D00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Pr="0059389C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59389C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938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3200" w:type="dxa"/>
          </w:tcPr>
          <w:p w:rsidR="00E07AA4" w:rsidRDefault="00E07AA4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Pr="00BB2D00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Pr="0059389C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Pr="0059389C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938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3200" w:type="dxa"/>
          </w:tcPr>
          <w:p w:rsidR="00E07AA4" w:rsidRDefault="00E07AA4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E07AA4" w:rsidRDefault="00E07AA4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Pr="00C35DC6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Pr="001A47E7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56:23:1001035:456</w:t>
            </w:r>
          </w:p>
        </w:tc>
        <w:tc>
          <w:tcPr>
            <w:tcW w:w="3200" w:type="dxa"/>
          </w:tcPr>
          <w:p w:rsidR="00E07AA4" w:rsidRDefault="00E07AA4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Литейная,5а</w:t>
            </w:r>
          </w:p>
          <w:p w:rsidR="00E07AA4" w:rsidRPr="0021297E" w:rsidRDefault="00E07AA4" w:rsidP="00AA43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807</w:t>
            </w:r>
          </w:p>
        </w:tc>
        <w:tc>
          <w:tcPr>
            <w:tcW w:w="1701" w:type="dxa"/>
          </w:tcPr>
          <w:p w:rsidR="00E07AA4" w:rsidRPr="00C35DC6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56:23:1001001:702</w:t>
            </w:r>
          </w:p>
        </w:tc>
        <w:tc>
          <w:tcPr>
            <w:tcW w:w="3200" w:type="dxa"/>
          </w:tcPr>
          <w:p w:rsidR="00E07AA4" w:rsidRDefault="00E07AA4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Дорожная, земельный участок расположен в восточной части кадастрового квартала 56:23:1001001</w:t>
            </w:r>
          </w:p>
          <w:p w:rsidR="00E07AA4" w:rsidRDefault="00E07AA4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604</w:t>
            </w:r>
          </w:p>
        </w:tc>
        <w:tc>
          <w:tcPr>
            <w:tcW w:w="1701" w:type="dxa"/>
          </w:tcPr>
          <w:p w:rsidR="00E07AA4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сельскохозяйственного производства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3200" w:type="dxa"/>
          </w:tcPr>
          <w:p w:rsidR="00E07AA4" w:rsidRPr="00205246" w:rsidRDefault="00E07AA4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установлено  относительно ориентира, расположенного за пределами участка. Ориентир строение. У</w:t>
            </w:r>
            <w:r w:rsidRPr="00205246">
              <w:rPr>
                <w:rFonts w:ascii="Times New Roman" w:hAnsi="Times New Roman"/>
                <w:sz w:val="28"/>
                <w:szCs w:val="28"/>
              </w:rPr>
              <w:t>часток находится примерно 6 км от ориентира на северо-восток Почтовый адрес ориентира: Оренбургская обл., Переволоцкий район, п. Переволоцкий, ул. Ленинская,85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19065074</w:t>
            </w:r>
          </w:p>
        </w:tc>
        <w:tc>
          <w:tcPr>
            <w:tcW w:w="1701" w:type="dxa"/>
          </w:tcPr>
          <w:p w:rsidR="00E07AA4" w:rsidRPr="00C35DC6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Default="00E07AA4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E07AA4" w:rsidRDefault="00E07AA4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15,5*9 уч.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56:23:1006001:547</w:t>
            </w:r>
          </w:p>
        </w:tc>
        <w:tc>
          <w:tcPr>
            <w:tcW w:w="3200" w:type="dxa"/>
          </w:tcPr>
          <w:p w:rsidR="00E07AA4" w:rsidRDefault="00E07AA4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Pr="00C35DC6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Default="00E07AA4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56:23:1006001:610</w:t>
            </w:r>
          </w:p>
        </w:tc>
        <w:tc>
          <w:tcPr>
            <w:tcW w:w="3200" w:type="dxa"/>
          </w:tcPr>
          <w:p w:rsidR="00E07AA4" w:rsidRDefault="00E07AA4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Pr="00C35DC6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Default="00E07AA4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56:23:1006001:177</w:t>
            </w:r>
          </w:p>
        </w:tc>
        <w:tc>
          <w:tcPr>
            <w:tcW w:w="3200" w:type="dxa"/>
          </w:tcPr>
          <w:p w:rsidR="00E07AA4" w:rsidRDefault="00E07AA4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Pr="00C35DC6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Default="00E07AA4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размещения кладбищ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56:23:1014001:100</w:t>
            </w:r>
          </w:p>
        </w:tc>
        <w:tc>
          <w:tcPr>
            <w:tcW w:w="3200" w:type="dxa"/>
          </w:tcPr>
          <w:p w:rsidR="00E07AA4" w:rsidRDefault="00E07AA4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южной части кадастрового квартала 56:23:1014001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5584</w:t>
            </w:r>
          </w:p>
        </w:tc>
        <w:tc>
          <w:tcPr>
            <w:tcW w:w="1701" w:type="dxa"/>
          </w:tcPr>
          <w:p w:rsidR="00E07AA4" w:rsidRPr="00C35DC6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 и иного специального назначения</w:t>
            </w:r>
          </w:p>
        </w:tc>
        <w:tc>
          <w:tcPr>
            <w:tcW w:w="1417" w:type="dxa"/>
          </w:tcPr>
          <w:p w:rsidR="00E07AA4" w:rsidRDefault="00E07AA4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Пчеловодство (код 1.12)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56:23:1008001:10</w:t>
            </w:r>
          </w:p>
        </w:tc>
        <w:tc>
          <w:tcPr>
            <w:tcW w:w="3200" w:type="dxa"/>
          </w:tcPr>
          <w:p w:rsidR="00E07AA4" w:rsidRDefault="00E07AA4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</w:t>
            </w:r>
          </w:p>
          <w:p w:rsidR="00E07AA4" w:rsidRDefault="00E07AA4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Самарский, участок расположен в кадастровом квартале 56:23:1008001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07AA4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Земли общего пользования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56:23:1001015:164</w:t>
            </w:r>
          </w:p>
        </w:tc>
        <w:tc>
          <w:tcPr>
            <w:tcW w:w="3200" w:type="dxa"/>
          </w:tcPr>
          <w:p w:rsidR="00E07AA4" w:rsidRDefault="00E07AA4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Западная, 7а/4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938</w:t>
            </w:r>
          </w:p>
        </w:tc>
        <w:tc>
          <w:tcPr>
            <w:tcW w:w="1701" w:type="dxa"/>
          </w:tcPr>
          <w:p w:rsidR="00E07AA4" w:rsidRDefault="00E07AA4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56:23:1001037:471</w:t>
            </w:r>
          </w:p>
        </w:tc>
        <w:tc>
          <w:tcPr>
            <w:tcW w:w="3200" w:type="dxa"/>
          </w:tcPr>
          <w:p w:rsidR="00E07AA4" w:rsidRDefault="00E07AA4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 w:rsidP="00BA73D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56:23:1001037:472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:473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:475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:474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:469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:470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:464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:465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:466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:467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:468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:460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:462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:463</w:t>
            </w:r>
          </w:p>
        </w:tc>
        <w:tc>
          <w:tcPr>
            <w:tcW w:w="3200" w:type="dxa"/>
          </w:tcPr>
          <w:p w:rsidR="00E07AA4" w:rsidRDefault="00E07AA4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:459</w:t>
            </w:r>
          </w:p>
        </w:tc>
        <w:tc>
          <w:tcPr>
            <w:tcW w:w="3200" w:type="dxa"/>
          </w:tcPr>
          <w:p w:rsidR="00E07AA4" w:rsidRDefault="00E07AA4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:458</w:t>
            </w:r>
          </w:p>
        </w:tc>
        <w:tc>
          <w:tcPr>
            <w:tcW w:w="3200" w:type="dxa"/>
          </w:tcPr>
          <w:p w:rsidR="00E07AA4" w:rsidRDefault="00E07AA4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:457</w:t>
            </w:r>
          </w:p>
        </w:tc>
        <w:tc>
          <w:tcPr>
            <w:tcW w:w="3200" w:type="dxa"/>
          </w:tcPr>
          <w:p w:rsidR="00E07AA4" w:rsidRDefault="00E07AA4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:456</w:t>
            </w:r>
          </w:p>
        </w:tc>
        <w:tc>
          <w:tcPr>
            <w:tcW w:w="3200" w:type="dxa"/>
          </w:tcPr>
          <w:p w:rsidR="00E07AA4" w:rsidRDefault="00E07AA4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Pr="002D370A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1677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:455</w:t>
            </w:r>
          </w:p>
        </w:tc>
        <w:tc>
          <w:tcPr>
            <w:tcW w:w="3200" w:type="dxa"/>
          </w:tcPr>
          <w:p w:rsidR="00E07AA4" w:rsidRDefault="00E07AA4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1677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:454</w:t>
            </w:r>
          </w:p>
        </w:tc>
        <w:tc>
          <w:tcPr>
            <w:tcW w:w="3200" w:type="dxa"/>
          </w:tcPr>
          <w:p w:rsidR="00E07AA4" w:rsidRDefault="00E07AA4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Pr="00101BB1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E07AA4" w:rsidRDefault="00E07AA4">
            <w:r w:rsidRPr="001677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:453</w:t>
            </w:r>
          </w:p>
        </w:tc>
        <w:tc>
          <w:tcPr>
            <w:tcW w:w="3200" w:type="dxa"/>
          </w:tcPr>
          <w:p w:rsidR="00E07AA4" w:rsidRDefault="00E07AA4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A35E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:451</w:t>
            </w:r>
          </w:p>
        </w:tc>
        <w:tc>
          <w:tcPr>
            <w:tcW w:w="3200" w:type="dxa"/>
          </w:tcPr>
          <w:p w:rsidR="00E07AA4" w:rsidRDefault="00E07AA4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r w:rsidRPr="008A35E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:452</w:t>
            </w:r>
          </w:p>
        </w:tc>
        <w:tc>
          <w:tcPr>
            <w:tcW w:w="3200" w:type="dxa"/>
          </w:tcPr>
          <w:p w:rsidR="00E07AA4" w:rsidRDefault="00E07AA4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Default="00E07AA4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Pr="00101BB1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E07AA4" w:rsidRDefault="00E07AA4">
            <w:r w:rsidRPr="008A35E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:450</w:t>
            </w:r>
          </w:p>
        </w:tc>
        <w:tc>
          <w:tcPr>
            <w:tcW w:w="3200" w:type="dxa"/>
          </w:tcPr>
          <w:p w:rsidR="00E07AA4" w:rsidRDefault="00E07AA4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07AA4" w:rsidRPr="002D370A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r w:rsidRPr="00B70C2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Pr="008A35E3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56:23:1001037:461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563</w:t>
            </w:r>
          </w:p>
        </w:tc>
        <w:tc>
          <w:tcPr>
            <w:tcW w:w="1701" w:type="dxa"/>
          </w:tcPr>
          <w:p w:rsidR="00E07AA4" w:rsidRPr="002D370A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E37666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объектов общественно-делового 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56:23:1001037:477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</w:t>
            </w: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7AA4" w:rsidRPr="002D370A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E37666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56:23:1001034:406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земельный участок расположен в северо-западной части кадастрового квартала 56:23:1001034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07AA4" w:rsidRPr="002D370A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E37666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56:23:1001012:298</w:t>
            </w:r>
          </w:p>
        </w:tc>
        <w:tc>
          <w:tcPr>
            <w:tcW w:w="3200" w:type="dxa"/>
          </w:tcPr>
          <w:p w:rsidR="00E07AA4" w:rsidRDefault="00E07AA4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западной части кадастрового квартала 56:23:1001012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7AA4" w:rsidRDefault="00E07AA4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E37666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 -бытового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56:23:1001052:215</w:t>
            </w:r>
          </w:p>
        </w:tc>
        <w:tc>
          <w:tcPr>
            <w:tcW w:w="3200" w:type="dxa"/>
          </w:tcPr>
          <w:p w:rsidR="00E07AA4" w:rsidRDefault="00E07AA4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юго-восточной части кадастрового квартала 56:23:1001052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07AA4" w:rsidRDefault="00E07AA4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E37666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56:23:1001020:179</w:t>
            </w:r>
          </w:p>
        </w:tc>
        <w:tc>
          <w:tcPr>
            <w:tcW w:w="3200" w:type="dxa"/>
          </w:tcPr>
          <w:p w:rsidR="00E07AA4" w:rsidRDefault="00E07AA4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северной части кадастрового квартала 56:23:1001020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7AA4" w:rsidRDefault="00E07AA4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E37666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56:23:1001025:185</w:t>
            </w:r>
          </w:p>
        </w:tc>
        <w:tc>
          <w:tcPr>
            <w:tcW w:w="3200" w:type="dxa"/>
          </w:tcPr>
          <w:p w:rsidR="00E07AA4" w:rsidRDefault="00E07AA4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юго-восточной части кадастрового квартала 56:23:1001025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07AA4" w:rsidRDefault="00E07AA4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E37666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56:23:1001012:299</w:t>
            </w:r>
          </w:p>
        </w:tc>
        <w:tc>
          <w:tcPr>
            <w:tcW w:w="3200" w:type="dxa"/>
          </w:tcPr>
          <w:p w:rsidR="00E07AA4" w:rsidRDefault="00E07AA4">
            <w:r w:rsidRPr="002B67C3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земельный участок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>юго-западной части кадастрового квартала 56:23:1001012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07AA4" w:rsidRDefault="00E07AA4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56:23:1001035:460</w:t>
            </w:r>
          </w:p>
        </w:tc>
        <w:tc>
          <w:tcPr>
            <w:tcW w:w="3200" w:type="dxa"/>
          </w:tcPr>
          <w:p w:rsidR="00E07AA4" w:rsidRDefault="00E07AA4">
            <w:r w:rsidRPr="002B67C3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земельный участок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центральной части кадастрового квартала 56:23:1001035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278</w:t>
            </w:r>
          </w:p>
        </w:tc>
        <w:tc>
          <w:tcPr>
            <w:tcW w:w="1701" w:type="dxa"/>
          </w:tcPr>
          <w:p w:rsidR="00E07AA4" w:rsidRDefault="00E07AA4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56:23:1001052:216</w:t>
            </w:r>
          </w:p>
        </w:tc>
        <w:tc>
          <w:tcPr>
            <w:tcW w:w="3200" w:type="dxa"/>
          </w:tcPr>
          <w:p w:rsidR="00E07AA4" w:rsidRDefault="00E07AA4">
            <w:r w:rsidRPr="002B67C3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земельный участок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>южной части кадастрового квартала 56:23:1001052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E07AA4" w:rsidRDefault="00E07AA4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56:23:1001039:292</w:t>
            </w:r>
          </w:p>
        </w:tc>
        <w:tc>
          <w:tcPr>
            <w:tcW w:w="3200" w:type="dxa"/>
          </w:tcPr>
          <w:p w:rsidR="00E07AA4" w:rsidRDefault="00E07AA4">
            <w:r w:rsidRPr="002B67C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квартала 56:23:1001039</w:t>
            </w:r>
            <w:r w:rsidRPr="002B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07AA4" w:rsidRDefault="00E07AA4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56:23:1001019:205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западной части кадастрового квартала 56:23:1001019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56:23:1001042:166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восточной части кадастрового квартала 56:23:1001042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56:23:1001001:725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северной части кадастрового квартала 56:23:1001001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56:23:1001042:165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южной части кадастрового квартала 56:23:1001042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56:23:1001004:236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западной части кадастрового квартала 56:23:1001004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56:23:1001015:173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северной части кадастрового квартала 56:23:1001015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56:23:1001039:293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квартала 56:23:1001039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56:23:1001031:258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 ала 56:23:1001031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56:23:1001021:109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квартала 56:23:1001021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56:23:1001016:191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центральной части кадастрового квартала 56:23:1001016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56:23:1001001:726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южной части кадастрового квартала 56:23:1001001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56:23:1001031:257</w:t>
            </w:r>
          </w:p>
        </w:tc>
        <w:tc>
          <w:tcPr>
            <w:tcW w:w="3200" w:type="dxa"/>
          </w:tcPr>
          <w:p w:rsidR="00E07AA4" w:rsidRDefault="00E07AA4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северной части кадастрового квартала 56:23:1001031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E07AA4" w:rsidRDefault="00E07AA4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56:23:1001014:614</w:t>
            </w:r>
          </w:p>
        </w:tc>
        <w:tc>
          <w:tcPr>
            <w:tcW w:w="3200" w:type="dxa"/>
          </w:tcPr>
          <w:p w:rsidR="00E07AA4" w:rsidRPr="008436C5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ул. </w:t>
            </w:r>
            <w:r>
              <w:rPr>
                <w:rFonts w:ascii="Times New Roman" w:hAnsi="Times New Roman"/>
                <w:sz w:val="28"/>
                <w:szCs w:val="28"/>
              </w:rPr>
              <w:t>Зеленая, 15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714</w:t>
            </w:r>
          </w:p>
        </w:tc>
        <w:tc>
          <w:tcPr>
            <w:tcW w:w="1701" w:type="dxa"/>
          </w:tcPr>
          <w:p w:rsidR="00E07AA4" w:rsidRPr="00D920AE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F53ED5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1210" w:type="dxa"/>
          </w:tcPr>
          <w:p w:rsidR="00E07AA4" w:rsidRPr="00F56C8B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56:23:1007001:243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56:23:1007001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15828</w:t>
            </w:r>
          </w:p>
        </w:tc>
        <w:tc>
          <w:tcPr>
            <w:tcW w:w="1701" w:type="dxa"/>
          </w:tcPr>
          <w:p w:rsidR="00E07AA4" w:rsidRPr="00D920AE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E07AA4" w:rsidRPr="00F53ED5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56:23:1005001:463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3394</w:t>
            </w:r>
          </w:p>
        </w:tc>
        <w:tc>
          <w:tcPr>
            <w:tcW w:w="1701" w:type="dxa"/>
          </w:tcPr>
          <w:p w:rsidR="00E07AA4" w:rsidRPr="00D920AE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E07AA4" w:rsidRPr="00F53ED5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56:23:0000000:5909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164472</w:t>
            </w:r>
          </w:p>
        </w:tc>
        <w:tc>
          <w:tcPr>
            <w:tcW w:w="1701" w:type="dxa"/>
          </w:tcPr>
          <w:p w:rsidR="00E07AA4" w:rsidRPr="00D920AE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E07AA4" w:rsidRPr="00F53ED5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56:23:0000000:5922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56:23:0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246758</w:t>
            </w:r>
          </w:p>
        </w:tc>
        <w:tc>
          <w:tcPr>
            <w:tcW w:w="1701" w:type="dxa"/>
          </w:tcPr>
          <w:p w:rsidR="00E07AA4" w:rsidRPr="00D920AE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E07AA4" w:rsidRPr="00F53ED5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56:23:1001053:386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56:23:1001053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1156</w:t>
            </w:r>
          </w:p>
        </w:tc>
        <w:tc>
          <w:tcPr>
            <w:tcW w:w="1701" w:type="dxa"/>
          </w:tcPr>
          <w:p w:rsidR="00E07AA4" w:rsidRDefault="00E07AA4" w:rsidP="00D43A8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Default="00E07AA4" w:rsidP="00D43A8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объектов дорожного сервиса в полосах  отвода автомобильных дорог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56:23:1005001:464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1320</w:t>
            </w:r>
          </w:p>
        </w:tc>
        <w:tc>
          <w:tcPr>
            <w:tcW w:w="1701" w:type="dxa"/>
          </w:tcPr>
          <w:p w:rsidR="00E07AA4" w:rsidRPr="00D920AE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E07AA4" w:rsidRPr="00F53ED5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под иными объектами специального назначения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56:23:1005001:462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3251</w:t>
            </w:r>
          </w:p>
        </w:tc>
        <w:tc>
          <w:tcPr>
            <w:tcW w:w="1701" w:type="dxa"/>
          </w:tcPr>
          <w:p w:rsidR="00E07AA4" w:rsidRPr="00D920AE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E07AA4" w:rsidRPr="00F53ED5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объектов дорожного сооружений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56:23:1005001:460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404</w:t>
            </w:r>
          </w:p>
        </w:tc>
        <w:tc>
          <w:tcPr>
            <w:tcW w:w="1701" w:type="dxa"/>
          </w:tcPr>
          <w:p w:rsidR="00E07AA4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E07AA4" w:rsidRPr="00F53ED5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гражданами садоводства и огородничества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56:23:1001002:61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гражданами садоводства и огородничества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56:23:1001003:10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</w:t>
            </w:r>
            <w:r>
              <w:rPr>
                <w:rFonts w:ascii="Times New Roman" w:hAnsi="Times New Roman"/>
                <w:sz w:val="28"/>
                <w:szCs w:val="28"/>
              </w:rPr>
              <w:t>, п. Переволоцкий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56:23:1006001:500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</w:t>
            </w:r>
            <w:r>
              <w:rPr>
                <w:rFonts w:ascii="Times New Roman" w:hAnsi="Times New Roman"/>
                <w:sz w:val="28"/>
                <w:szCs w:val="28"/>
              </w:rPr>
              <w:t>, п. Переволоцкий, с.т. Геолог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RPr="00104B3A" w:rsidTr="00205246">
        <w:trPr>
          <w:trHeight w:val="645"/>
        </w:trPr>
        <w:tc>
          <w:tcPr>
            <w:tcW w:w="2846" w:type="dxa"/>
          </w:tcPr>
          <w:p w:rsidR="00E07AA4" w:rsidRPr="00B70C2D" w:rsidRDefault="00E07AA4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56:23:1006001:621</w:t>
            </w:r>
          </w:p>
        </w:tc>
        <w:tc>
          <w:tcPr>
            <w:tcW w:w="3200" w:type="dxa"/>
          </w:tcPr>
          <w:p w:rsidR="00E07AA4" w:rsidRPr="00950D1C" w:rsidRDefault="00E07AA4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</w:t>
            </w:r>
            <w:r>
              <w:rPr>
                <w:rFonts w:ascii="Times New Roman" w:hAnsi="Times New Roman"/>
                <w:sz w:val="28"/>
                <w:szCs w:val="28"/>
              </w:rPr>
              <w:t>, п. Переволоцкий, с.т.Надежда</w:t>
            </w:r>
          </w:p>
        </w:tc>
        <w:tc>
          <w:tcPr>
            <w:tcW w:w="1843" w:type="dxa"/>
          </w:tcPr>
          <w:p w:rsidR="00E07AA4" w:rsidRDefault="00E07AA4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Tr="00003610">
        <w:trPr>
          <w:trHeight w:val="645"/>
        </w:trPr>
        <w:tc>
          <w:tcPr>
            <w:tcW w:w="2846" w:type="dxa"/>
          </w:tcPr>
          <w:p w:rsidR="00E07AA4" w:rsidRPr="00B70C2D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56:23:1006001:630</w:t>
            </w:r>
          </w:p>
        </w:tc>
        <w:tc>
          <w:tcPr>
            <w:tcW w:w="3200" w:type="dxa"/>
          </w:tcPr>
          <w:p w:rsidR="00E07AA4" w:rsidRPr="00950D1C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</w:t>
            </w:r>
            <w:r>
              <w:rPr>
                <w:rFonts w:ascii="Times New Roman" w:hAnsi="Times New Roman"/>
                <w:sz w:val="28"/>
                <w:szCs w:val="28"/>
              </w:rPr>
              <w:t>, п. Переволоцкий, с.т.Надежда</w:t>
            </w:r>
          </w:p>
        </w:tc>
        <w:tc>
          <w:tcPr>
            <w:tcW w:w="1843" w:type="dxa"/>
          </w:tcPr>
          <w:p w:rsidR="00E07AA4" w:rsidRDefault="00E07AA4" w:rsidP="00DA68B0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Tr="00003610">
        <w:trPr>
          <w:trHeight w:val="645"/>
        </w:trPr>
        <w:tc>
          <w:tcPr>
            <w:tcW w:w="2846" w:type="dxa"/>
          </w:tcPr>
          <w:p w:rsidR="00E07AA4" w:rsidRPr="00B70C2D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56:23:1001002:42</w:t>
            </w:r>
          </w:p>
        </w:tc>
        <w:tc>
          <w:tcPr>
            <w:tcW w:w="3200" w:type="dxa"/>
          </w:tcPr>
          <w:p w:rsidR="00E07AA4" w:rsidRPr="00950D1C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</w:t>
            </w:r>
            <w:r>
              <w:rPr>
                <w:rFonts w:ascii="Times New Roman" w:hAnsi="Times New Roman"/>
                <w:sz w:val="28"/>
                <w:szCs w:val="28"/>
              </w:rPr>
              <w:t>, п. Переволоцкий, с.т. ДРСУ</w:t>
            </w:r>
          </w:p>
        </w:tc>
        <w:tc>
          <w:tcPr>
            <w:tcW w:w="1843" w:type="dxa"/>
          </w:tcPr>
          <w:p w:rsidR="00E07AA4" w:rsidRDefault="00E07AA4" w:rsidP="00DA68B0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Tr="00003610">
        <w:trPr>
          <w:trHeight w:val="645"/>
        </w:trPr>
        <w:tc>
          <w:tcPr>
            <w:tcW w:w="2846" w:type="dxa"/>
          </w:tcPr>
          <w:p w:rsidR="00E07AA4" w:rsidRPr="00B70C2D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56:23:1004001:592</w:t>
            </w:r>
          </w:p>
        </w:tc>
        <w:tc>
          <w:tcPr>
            <w:tcW w:w="3200" w:type="dxa"/>
          </w:tcPr>
          <w:p w:rsidR="00E07AA4" w:rsidRPr="00950D1C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</w:t>
            </w:r>
            <w:r>
              <w:rPr>
                <w:rFonts w:ascii="Times New Roman" w:hAnsi="Times New Roman"/>
                <w:sz w:val="28"/>
                <w:szCs w:val="28"/>
              </w:rPr>
              <w:t>, п. Переволоцкий, с.т. РТП</w:t>
            </w:r>
          </w:p>
        </w:tc>
        <w:tc>
          <w:tcPr>
            <w:tcW w:w="1843" w:type="dxa"/>
          </w:tcPr>
          <w:p w:rsidR="00E07AA4" w:rsidRDefault="00E07AA4" w:rsidP="00DA68B0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Tr="00003610">
        <w:trPr>
          <w:trHeight w:val="645"/>
        </w:trPr>
        <w:tc>
          <w:tcPr>
            <w:tcW w:w="2846" w:type="dxa"/>
          </w:tcPr>
          <w:p w:rsidR="00E07AA4" w:rsidRPr="00B70C2D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56:23:1004001:241</w:t>
            </w:r>
          </w:p>
        </w:tc>
        <w:tc>
          <w:tcPr>
            <w:tcW w:w="3200" w:type="dxa"/>
          </w:tcPr>
          <w:p w:rsidR="00E07AA4" w:rsidRPr="00950D1C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</w:t>
            </w:r>
            <w:r>
              <w:rPr>
                <w:rFonts w:ascii="Times New Roman" w:hAnsi="Times New Roman"/>
                <w:sz w:val="28"/>
                <w:szCs w:val="28"/>
              </w:rPr>
              <w:t>, п. Переволоцкий, с.т. РТП</w:t>
            </w:r>
          </w:p>
        </w:tc>
        <w:tc>
          <w:tcPr>
            <w:tcW w:w="1843" w:type="dxa"/>
          </w:tcPr>
          <w:p w:rsidR="00E07AA4" w:rsidRDefault="00E07AA4" w:rsidP="00DA68B0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003610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Tr="00003610">
        <w:trPr>
          <w:trHeight w:val="645"/>
        </w:trPr>
        <w:tc>
          <w:tcPr>
            <w:tcW w:w="2846" w:type="dxa"/>
          </w:tcPr>
          <w:p w:rsidR="00E07AA4" w:rsidRPr="00B70C2D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56:23:1006001:622</w:t>
            </w:r>
          </w:p>
        </w:tc>
        <w:tc>
          <w:tcPr>
            <w:tcW w:w="3200" w:type="dxa"/>
          </w:tcPr>
          <w:p w:rsidR="00E07AA4" w:rsidRPr="00950D1C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</w:t>
            </w:r>
            <w:r>
              <w:rPr>
                <w:rFonts w:ascii="Times New Roman" w:hAnsi="Times New Roman"/>
                <w:sz w:val="28"/>
                <w:szCs w:val="28"/>
              </w:rPr>
              <w:t>, п. Переволоцкий, с.т.Надежда</w:t>
            </w:r>
          </w:p>
        </w:tc>
        <w:tc>
          <w:tcPr>
            <w:tcW w:w="1843" w:type="dxa"/>
          </w:tcPr>
          <w:p w:rsidR="00E07AA4" w:rsidRDefault="00E07AA4" w:rsidP="00DA68B0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003610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Tr="00003610">
        <w:trPr>
          <w:trHeight w:val="645"/>
        </w:trPr>
        <w:tc>
          <w:tcPr>
            <w:tcW w:w="2846" w:type="dxa"/>
          </w:tcPr>
          <w:p w:rsidR="00E07AA4" w:rsidRPr="00B70C2D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56:23:1006001:574</w:t>
            </w:r>
          </w:p>
        </w:tc>
        <w:tc>
          <w:tcPr>
            <w:tcW w:w="3200" w:type="dxa"/>
          </w:tcPr>
          <w:p w:rsidR="00E07AA4" w:rsidRPr="00950D1C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</w:t>
            </w:r>
            <w:r>
              <w:rPr>
                <w:rFonts w:ascii="Times New Roman" w:hAnsi="Times New Roman"/>
                <w:sz w:val="28"/>
                <w:szCs w:val="28"/>
              </w:rPr>
              <w:t>, п. Переволоцкий, с.т.Надежда</w:t>
            </w:r>
          </w:p>
        </w:tc>
        <w:tc>
          <w:tcPr>
            <w:tcW w:w="1843" w:type="dxa"/>
          </w:tcPr>
          <w:p w:rsidR="00E07AA4" w:rsidRDefault="00E07AA4" w:rsidP="00DA68B0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003610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Tr="00003610">
        <w:trPr>
          <w:trHeight w:val="645"/>
        </w:trPr>
        <w:tc>
          <w:tcPr>
            <w:tcW w:w="2846" w:type="dxa"/>
          </w:tcPr>
          <w:p w:rsidR="00E07AA4" w:rsidRPr="00B70C2D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производственных и административных зданий, строений и сооружений</w:t>
            </w:r>
          </w:p>
        </w:tc>
        <w:tc>
          <w:tcPr>
            <w:tcW w:w="1210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56:23:1001042:142</w:t>
            </w:r>
          </w:p>
        </w:tc>
        <w:tc>
          <w:tcPr>
            <w:tcW w:w="3200" w:type="dxa"/>
          </w:tcPr>
          <w:p w:rsidR="00E07AA4" w:rsidRPr="00950D1C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Переволоцкий район, п. Переволоцкий, ул. Северная, д. 21</w:t>
            </w:r>
          </w:p>
        </w:tc>
        <w:tc>
          <w:tcPr>
            <w:tcW w:w="1843" w:type="dxa"/>
          </w:tcPr>
          <w:p w:rsidR="00E07AA4" w:rsidRDefault="00E07AA4" w:rsidP="00DA68B0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12513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07AA4" w:rsidRPr="00003610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Tr="00003610">
        <w:trPr>
          <w:trHeight w:val="645"/>
        </w:trPr>
        <w:tc>
          <w:tcPr>
            <w:tcW w:w="2846" w:type="dxa"/>
          </w:tcPr>
          <w:p w:rsidR="00E07AA4" w:rsidRPr="00B70C2D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B70C2D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объектов дорожного сервиса в полосах  отвода автомобильных дорог</w:t>
            </w:r>
          </w:p>
        </w:tc>
        <w:tc>
          <w:tcPr>
            <w:tcW w:w="1210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56:23:1005001:465</w:t>
            </w:r>
          </w:p>
        </w:tc>
        <w:tc>
          <w:tcPr>
            <w:tcW w:w="3200" w:type="dxa"/>
          </w:tcPr>
          <w:p w:rsidR="00E07AA4" w:rsidRPr="00950D1C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E07AA4" w:rsidRDefault="00E07AA4" w:rsidP="00DA68B0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2764</w:t>
            </w:r>
          </w:p>
        </w:tc>
        <w:tc>
          <w:tcPr>
            <w:tcW w:w="1701" w:type="dxa"/>
          </w:tcPr>
          <w:p w:rsidR="00E07AA4" w:rsidRPr="00D920AE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Земли сельскохозяйственного назначения</w:t>
            </w:r>
          </w:p>
        </w:tc>
        <w:tc>
          <w:tcPr>
            <w:tcW w:w="1312" w:type="dxa"/>
          </w:tcPr>
          <w:p w:rsidR="00E07AA4" w:rsidRPr="00003610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A4" w:rsidTr="00003610">
        <w:trPr>
          <w:trHeight w:val="645"/>
        </w:trPr>
        <w:tc>
          <w:tcPr>
            <w:tcW w:w="2846" w:type="dxa"/>
          </w:tcPr>
          <w:p w:rsidR="00E07AA4" w:rsidRPr="00B70C2D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210" w:type="dxa"/>
          </w:tcPr>
          <w:p w:rsidR="00E07AA4" w:rsidRDefault="00E07AA4" w:rsidP="00DA6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56:23:000000:6058</w:t>
            </w:r>
          </w:p>
        </w:tc>
        <w:tc>
          <w:tcPr>
            <w:tcW w:w="3200" w:type="dxa"/>
          </w:tcPr>
          <w:p w:rsidR="00E07AA4" w:rsidRPr="00950D1C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Переволоцкий район, п. Переволоцкий</w:t>
            </w:r>
          </w:p>
        </w:tc>
        <w:tc>
          <w:tcPr>
            <w:tcW w:w="1843" w:type="dxa"/>
          </w:tcPr>
          <w:p w:rsidR="00E07AA4" w:rsidRDefault="00E07AA4" w:rsidP="00DA68B0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07AA4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07AA4" w:rsidRPr="00F53ED5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312" w:type="dxa"/>
          </w:tcPr>
          <w:p w:rsidR="00E07AA4" w:rsidRPr="00003610" w:rsidRDefault="00E07AA4" w:rsidP="00DA68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AA4" w:rsidRDefault="00E07AA4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07AA4" w:rsidSect="00B7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EA0"/>
    <w:rsid w:val="00000903"/>
    <w:rsid w:val="00003610"/>
    <w:rsid w:val="000077DB"/>
    <w:rsid w:val="0001470B"/>
    <w:rsid w:val="00021EB8"/>
    <w:rsid w:val="00040942"/>
    <w:rsid w:val="00057129"/>
    <w:rsid w:val="00065042"/>
    <w:rsid w:val="00066755"/>
    <w:rsid w:val="00080E79"/>
    <w:rsid w:val="00082ABF"/>
    <w:rsid w:val="0008786D"/>
    <w:rsid w:val="000B1EEE"/>
    <w:rsid w:val="000D143A"/>
    <w:rsid w:val="000D44D3"/>
    <w:rsid w:val="000F5737"/>
    <w:rsid w:val="00101BB1"/>
    <w:rsid w:val="00102BD8"/>
    <w:rsid w:val="00104B3A"/>
    <w:rsid w:val="001103E9"/>
    <w:rsid w:val="00113257"/>
    <w:rsid w:val="00116ED5"/>
    <w:rsid w:val="00143DED"/>
    <w:rsid w:val="00147AC4"/>
    <w:rsid w:val="00157BB9"/>
    <w:rsid w:val="001603CF"/>
    <w:rsid w:val="0016241C"/>
    <w:rsid w:val="0016645C"/>
    <w:rsid w:val="00167750"/>
    <w:rsid w:val="00170D89"/>
    <w:rsid w:val="001726F7"/>
    <w:rsid w:val="00196AE4"/>
    <w:rsid w:val="001A0746"/>
    <w:rsid w:val="001A1157"/>
    <w:rsid w:val="001A47E7"/>
    <w:rsid w:val="001A6348"/>
    <w:rsid w:val="001E173F"/>
    <w:rsid w:val="001F3A0F"/>
    <w:rsid w:val="001F4C94"/>
    <w:rsid w:val="001F6099"/>
    <w:rsid w:val="001F6166"/>
    <w:rsid w:val="002040AA"/>
    <w:rsid w:val="00204562"/>
    <w:rsid w:val="00205246"/>
    <w:rsid w:val="00205B54"/>
    <w:rsid w:val="00211A01"/>
    <w:rsid w:val="0021297E"/>
    <w:rsid w:val="00216385"/>
    <w:rsid w:val="00224AE4"/>
    <w:rsid w:val="002254A5"/>
    <w:rsid w:val="0023433D"/>
    <w:rsid w:val="002449B1"/>
    <w:rsid w:val="00274AC3"/>
    <w:rsid w:val="00280EDE"/>
    <w:rsid w:val="00286E05"/>
    <w:rsid w:val="00294936"/>
    <w:rsid w:val="002A1A8A"/>
    <w:rsid w:val="002A40AB"/>
    <w:rsid w:val="002A6A52"/>
    <w:rsid w:val="002B6709"/>
    <w:rsid w:val="002B67C3"/>
    <w:rsid w:val="002C0313"/>
    <w:rsid w:val="002C3AAE"/>
    <w:rsid w:val="002D370A"/>
    <w:rsid w:val="002D4D3B"/>
    <w:rsid w:val="002D7D6E"/>
    <w:rsid w:val="002F0567"/>
    <w:rsid w:val="003009D3"/>
    <w:rsid w:val="00312948"/>
    <w:rsid w:val="0032590E"/>
    <w:rsid w:val="00333868"/>
    <w:rsid w:val="0033550F"/>
    <w:rsid w:val="00335D13"/>
    <w:rsid w:val="003446B5"/>
    <w:rsid w:val="0036282B"/>
    <w:rsid w:val="00363816"/>
    <w:rsid w:val="00373890"/>
    <w:rsid w:val="003829F7"/>
    <w:rsid w:val="003946E5"/>
    <w:rsid w:val="003A5568"/>
    <w:rsid w:val="003C35C9"/>
    <w:rsid w:val="003C4E45"/>
    <w:rsid w:val="003C50FE"/>
    <w:rsid w:val="003D3DF9"/>
    <w:rsid w:val="003F0CEB"/>
    <w:rsid w:val="003F1750"/>
    <w:rsid w:val="003F7802"/>
    <w:rsid w:val="004051FD"/>
    <w:rsid w:val="00410936"/>
    <w:rsid w:val="00413C8B"/>
    <w:rsid w:val="00420371"/>
    <w:rsid w:val="00426AC0"/>
    <w:rsid w:val="00433901"/>
    <w:rsid w:val="00444CBB"/>
    <w:rsid w:val="0045128C"/>
    <w:rsid w:val="00452613"/>
    <w:rsid w:val="0045763C"/>
    <w:rsid w:val="00460C3A"/>
    <w:rsid w:val="00466321"/>
    <w:rsid w:val="00467600"/>
    <w:rsid w:val="00467A24"/>
    <w:rsid w:val="0047763C"/>
    <w:rsid w:val="00485C5D"/>
    <w:rsid w:val="00487234"/>
    <w:rsid w:val="0049167D"/>
    <w:rsid w:val="004A0E10"/>
    <w:rsid w:val="004B2A7B"/>
    <w:rsid w:val="004B30B7"/>
    <w:rsid w:val="004C4CC1"/>
    <w:rsid w:val="004D25F6"/>
    <w:rsid w:val="004D485C"/>
    <w:rsid w:val="004E64AC"/>
    <w:rsid w:val="005018AD"/>
    <w:rsid w:val="00516329"/>
    <w:rsid w:val="00535898"/>
    <w:rsid w:val="00540CC1"/>
    <w:rsid w:val="00541F43"/>
    <w:rsid w:val="005445FC"/>
    <w:rsid w:val="00546E3B"/>
    <w:rsid w:val="00582859"/>
    <w:rsid w:val="0059389C"/>
    <w:rsid w:val="0059514D"/>
    <w:rsid w:val="005D7EFE"/>
    <w:rsid w:val="005F2A16"/>
    <w:rsid w:val="005F36BA"/>
    <w:rsid w:val="00610E40"/>
    <w:rsid w:val="00631EDD"/>
    <w:rsid w:val="00632AFB"/>
    <w:rsid w:val="00635E89"/>
    <w:rsid w:val="00641B0B"/>
    <w:rsid w:val="006554AE"/>
    <w:rsid w:val="00660C8F"/>
    <w:rsid w:val="00660EB3"/>
    <w:rsid w:val="00661318"/>
    <w:rsid w:val="00671567"/>
    <w:rsid w:val="006928CE"/>
    <w:rsid w:val="00695249"/>
    <w:rsid w:val="00695559"/>
    <w:rsid w:val="006957B8"/>
    <w:rsid w:val="00696265"/>
    <w:rsid w:val="006C300E"/>
    <w:rsid w:val="006E1582"/>
    <w:rsid w:val="00705108"/>
    <w:rsid w:val="007121BD"/>
    <w:rsid w:val="00726B77"/>
    <w:rsid w:val="00743598"/>
    <w:rsid w:val="0074417F"/>
    <w:rsid w:val="00747C04"/>
    <w:rsid w:val="0075150B"/>
    <w:rsid w:val="00754CFD"/>
    <w:rsid w:val="00765BA5"/>
    <w:rsid w:val="00770F86"/>
    <w:rsid w:val="0078690B"/>
    <w:rsid w:val="00790792"/>
    <w:rsid w:val="00797869"/>
    <w:rsid w:val="007A3048"/>
    <w:rsid w:val="007A41AD"/>
    <w:rsid w:val="007B6E65"/>
    <w:rsid w:val="007C2A6D"/>
    <w:rsid w:val="007D35F0"/>
    <w:rsid w:val="007D3CA3"/>
    <w:rsid w:val="007E340C"/>
    <w:rsid w:val="007F0081"/>
    <w:rsid w:val="007F7279"/>
    <w:rsid w:val="00810782"/>
    <w:rsid w:val="00823583"/>
    <w:rsid w:val="00824020"/>
    <w:rsid w:val="00827842"/>
    <w:rsid w:val="00836F3D"/>
    <w:rsid w:val="00842ECC"/>
    <w:rsid w:val="008436C5"/>
    <w:rsid w:val="008504E1"/>
    <w:rsid w:val="00851839"/>
    <w:rsid w:val="00852E55"/>
    <w:rsid w:val="008665B1"/>
    <w:rsid w:val="0087644A"/>
    <w:rsid w:val="00876D61"/>
    <w:rsid w:val="00893493"/>
    <w:rsid w:val="008A071A"/>
    <w:rsid w:val="008A35E3"/>
    <w:rsid w:val="008F1F3A"/>
    <w:rsid w:val="008F4B5F"/>
    <w:rsid w:val="00904945"/>
    <w:rsid w:val="0091263D"/>
    <w:rsid w:val="00913F7F"/>
    <w:rsid w:val="00914963"/>
    <w:rsid w:val="00914BFF"/>
    <w:rsid w:val="0092057B"/>
    <w:rsid w:val="009245E5"/>
    <w:rsid w:val="00931A19"/>
    <w:rsid w:val="00934DC4"/>
    <w:rsid w:val="00942780"/>
    <w:rsid w:val="009440E7"/>
    <w:rsid w:val="00950D1C"/>
    <w:rsid w:val="0095605F"/>
    <w:rsid w:val="00963664"/>
    <w:rsid w:val="00982860"/>
    <w:rsid w:val="009828D6"/>
    <w:rsid w:val="0099212A"/>
    <w:rsid w:val="009A3C7F"/>
    <w:rsid w:val="009D49C1"/>
    <w:rsid w:val="009D64FF"/>
    <w:rsid w:val="009E0CEB"/>
    <w:rsid w:val="009E3E5D"/>
    <w:rsid w:val="009F29F1"/>
    <w:rsid w:val="00A003FF"/>
    <w:rsid w:val="00A00C25"/>
    <w:rsid w:val="00A3092A"/>
    <w:rsid w:val="00A366A0"/>
    <w:rsid w:val="00A412B0"/>
    <w:rsid w:val="00A43738"/>
    <w:rsid w:val="00A44F74"/>
    <w:rsid w:val="00A60892"/>
    <w:rsid w:val="00A62EBB"/>
    <w:rsid w:val="00A7122A"/>
    <w:rsid w:val="00A859FF"/>
    <w:rsid w:val="00A95329"/>
    <w:rsid w:val="00AA4365"/>
    <w:rsid w:val="00AB1343"/>
    <w:rsid w:val="00AB5F69"/>
    <w:rsid w:val="00AC1A2F"/>
    <w:rsid w:val="00AC4942"/>
    <w:rsid w:val="00AC4E31"/>
    <w:rsid w:val="00AC5325"/>
    <w:rsid w:val="00AD5A14"/>
    <w:rsid w:val="00AE1812"/>
    <w:rsid w:val="00AF40B3"/>
    <w:rsid w:val="00AF7910"/>
    <w:rsid w:val="00B164D6"/>
    <w:rsid w:val="00B20BD7"/>
    <w:rsid w:val="00B22B66"/>
    <w:rsid w:val="00B2405F"/>
    <w:rsid w:val="00B3162C"/>
    <w:rsid w:val="00B419E2"/>
    <w:rsid w:val="00B5745E"/>
    <w:rsid w:val="00B63429"/>
    <w:rsid w:val="00B70C2D"/>
    <w:rsid w:val="00B74EA0"/>
    <w:rsid w:val="00B77224"/>
    <w:rsid w:val="00BA3C3A"/>
    <w:rsid w:val="00BA73DF"/>
    <w:rsid w:val="00BB0647"/>
    <w:rsid w:val="00BB2852"/>
    <w:rsid w:val="00BB2D00"/>
    <w:rsid w:val="00BB3263"/>
    <w:rsid w:val="00BC2C6C"/>
    <w:rsid w:val="00BF50E2"/>
    <w:rsid w:val="00BF6532"/>
    <w:rsid w:val="00BF74A6"/>
    <w:rsid w:val="00C12282"/>
    <w:rsid w:val="00C3297E"/>
    <w:rsid w:val="00C35B74"/>
    <w:rsid w:val="00C35DC6"/>
    <w:rsid w:val="00C36074"/>
    <w:rsid w:val="00C41DD3"/>
    <w:rsid w:val="00C41FCB"/>
    <w:rsid w:val="00C44B28"/>
    <w:rsid w:val="00C57108"/>
    <w:rsid w:val="00C60DA5"/>
    <w:rsid w:val="00C64460"/>
    <w:rsid w:val="00C64F8E"/>
    <w:rsid w:val="00C723A4"/>
    <w:rsid w:val="00C757E0"/>
    <w:rsid w:val="00C90C22"/>
    <w:rsid w:val="00C95A01"/>
    <w:rsid w:val="00CB375C"/>
    <w:rsid w:val="00CB3F9E"/>
    <w:rsid w:val="00CC57DD"/>
    <w:rsid w:val="00CC5A04"/>
    <w:rsid w:val="00CE20E0"/>
    <w:rsid w:val="00CE2CAD"/>
    <w:rsid w:val="00CF4B2A"/>
    <w:rsid w:val="00D01BA1"/>
    <w:rsid w:val="00D05A38"/>
    <w:rsid w:val="00D2493F"/>
    <w:rsid w:val="00D303B6"/>
    <w:rsid w:val="00D33CA8"/>
    <w:rsid w:val="00D431BA"/>
    <w:rsid w:val="00D43A82"/>
    <w:rsid w:val="00D5008A"/>
    <w:rsid w:val="00D60C0F"/>
    <w:rsid w:val="00D67FEB"/>
    <w:rsid w:val="00D721E4"/>
    <w:rsid w:val="00D83017"/>
    <w:rsid w:val="00D8426D"/>
    <w:rsid w:val="00D920AE"/>
    <w:rsid w:val="00D96EEC"/>
    <w:rsid w:val="00DA3E5F"/>
    <w:rsid w:val="00DA4A31"/>
    <w:rsid w:val="00DA68B0"/>
    <w:rsid w:val="00DA74CB"/>
    <w:rsid w:val="00DB3316"/>
    <w:rsid w:val="00DB5215"/>
    <w:rsid w:val="00DE497F"/>
    <w:rsid w:val="00E0324F"/>
    <w:rsid w:val="00E07AA4"/>
    <w:rsid w:val="00E11D05"/>
    <w:rsid w:val="00E37666"/>
    <w:rsid w:val="00E61549"/>
    <w:rsid w:val="00E71320"/>
    <w:rsid w:val="00E745AF"/>
    <w:rsid w:val="00E75466"/>
    <w:rsid w:val="00E82D89"/>
    <w:rsid w:val="00EA187D"/>
    <w:rsid w:val="00EC08FA"/>
    <w:rsid w:val="00EC6804"/>
    <w:rsid w:val="00EC733F"/>
    <w:rsid w:val="00EE4919"/>
    <w:rsid w:val="00EF2BA0"/>
    <w:rsid w:val="00F0066B"/>
    <w:rsid w:val="00F077ED"/>
    <w:rsid w:val="00F12051"/>
    <w:rsid w:val="00F256DB"/>
    <w:rsid w:val="00F53ED5"/>
    <w:rsid w:val="00F55740"/>
    <w:rsid w:val="00F56C8B"/>
    <w:rsid w:val="00F674B4"/>
    <w:rsid w:val="00F719AA"/>
    <w:rsid w:val="00F7656A"/>
    <w:rsid w:val="00F80D6C"/>
    <w:rsid w:val="00FA1E6C"/>
    <w:rsid w:val="00FA69F1"/>
    <w:rsid w:val="00FB6B40"/>
    <w:rsid w:val="00FF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1931</TotalTime>
  <Pages>34</Pages>
  <Words>4533</Words>
  <Characters>25840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53</cp:revision>
  <dcterms:created xsi:type="dcterms:W3CDTF">2018-09-11T05:42:00Z</dcterms:created>
  <dcterms:modified xsi:type="dcterms:W3CDTF">2022-07-21T07:03:00Z</dcterms:modified>
</cp:coreProperties>
</file>