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D6" w:rsidRDefault="002E7FD6" w:rsidP="00B74EA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</w:t>
      </w:r>
      <w:r w:rsidRPr="00B74EA0">
        <w:rPr>
          <w:rFonts w:ascii="Times New Roman" w:hAnsi="Times New Roman"/>
          <w:b/>
          <w:sz w:val="32"/>
          <w:szCs w:val="32"/>
        </w:rPr>
        <w:t>Реестр муниципального имущества</w:t>
      </w:r>
      <w:r>
        <w:rPr>
          <w:rFonts w:ascii="Times New Roman" w:hAnsi="Times New Roman"/>
          <w:b/>
          <w:sz w:val="32"/>
          <w:szCs w:val="32"/>
        </w:rPr>
        <w:t xml:space="preserve"> МО Переволоцкий поссовет </w:t>
      </w:r>
      <w:r w:rsidRPr="00B74EA0">
        <w:rPr>
          <w:rFonts w:ascii="Times New Roman" w:hAnsi="Times New Roman"/>
          <w:b/>
          <w:sz w:val="32"/>
          <w:szCs w:val="32"/>
        </w:rPr>
        <w:t xml:space="preserve"> Переволоцкого района Оренбургской области</w:t>
      </w:r>
    </w:p>
    <w:p w:rsidR="002E7FD6" w:rsidRDefault="002E7FD6" w:rsidP="00B74EA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Раздел 1. Земельные участки</w:t>
      </w:r>
    </w:p>
    <w:p w:rsidR="002E7FD6" w:rsidRPr="00B74EA0" w:rsidRDefault="002E7FD6" w:rsidP="00B74EA0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7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6"/>
        <w:gridCol w:w="990"/>
        <w:gridCol w:w="2410"/>
        <w:gridCol w:w="3200"/>
        <w:gridCol w:w="1843"/>
        <w:gridCol w:w="1701"/>
        <w:gridCol w:w="1417"/>
        <w:gridCol w:w="1312"/>
      </w:tblGrid>
      <w:tr w:rsidR="002E7FD6" w:rsidRPr="00104B3A" w:rsidTr="00BC01F1">
        <w:trPr>
          <w:trHeight w:val="960"/>
        </w:trPr>
        <w:tc>
          <w:tcPr>
            <w:tcW w:w="2846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990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Идентификационный номер объекта учета в Реестре муниципального имущества</w:t>
            </w:r>
          </w:p>
        </w:tc>
        <w:tc>
          <w:tcPr>
            <w:tcW w:w="2410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3200" w:type="dxa"/>
          </w:tcPr>
          <w:p w:rsidR="002E7FD6" w:rsidRPr="00104B3A" w:rsidRDefault="002E7FD6" w:rsidP="00B74E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Адрес (местоположение)</w:t>
            </w:r>
          </w:p>
        </w:tc>
        <w:tc>
          <w:tcPr>
            <w:tcW w:w="1843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Площадь, кв.м.</w:t>
            </w:r>
          </w:p>
        </w:tc>
        <w:tc>
          <w:tcPr>
            <w:tcW w:w="1701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1417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 вещного права пользования</w:t>
            </w:r>
          </w:p>
        </w:tc>
        <w:tc>
          <w:tcPr>
            <w:tcW w:w="1312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sz w:val="28"/>
                <w:szCs w:val="28"/>
              </w:rPr>
              <w:t>Вид ограничения (обременения)</w:t>
            </w:r>
          </w:p>
        </w:tc>
      </w:tr>
      <w:tr w:rsidR="002E7FD6" w:rsidRPr="00104B3A" w:rsidTr="00BC01F1">
        <w:trPr>
          <w:trHeight w:val="570"/>
        </w:trPr>
        <w:tc>
          <w:tcPr>
            <w:tcW w:w="2846" w:type="dxa"/>
          </w:tcPr>
          <w:p w:rsidR="002E7FD6" w:rsidRPr="0032590E" w:rsidRDefault="002E7FD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E7FD6" w:rsidRPr="0032590E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административного здания</w:t>
            </w:r>
          </w:p>
        </w:tc>
        <w:tc>
          <w:tcPr>
            <w:tcW w:w="990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56:23:1001006:344</w:t>
            </w:r>
          </w:p>
        </w:tc>
        <w:tc>
          <w:tcPr>
            <w:tcW w:w="320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обл. Оренбургская, р-н Переволоцкий, п . Переволоцкий,  ул. Ленинская, дом 85</w:t>
            </w:r>
          </w:p>
        </w:tc>
        <w:tc>
          <w:tcPr>
            <w:tcW w:w="1843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4216</w:t>
            </w:r>
          </w:p>
        </w:tc>
        <w:tc>
          <w:tcPr>
            <w:tcW w:w="1701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7FD6" w:rsidRPr="00104B3A" w:rsidTr="00BC01F1">
        <w:trPr>
          <w:trHeight w:val="540"/>
        </w:trPr>
        <w:tc>
          <w:tcPr>
            <w:tcW w:w="2846" w:type="dxa"/>
          </w:tcPr>
          <w:p w:rsidR="002E7FD6" w:rsidRPr="0032590E" w:rsidRDefault="002E7FD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E7FD6" w:rsidRPr="0032590E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адм. здания</w:t>
            </w:r>
          </w:p>
        </w:tc>
        <w:tc>
          <w:tcPr>
            <w:tcW w:w="990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56:23:1001015:156</w:t>
            </w:r>
          </w:p>
        </w:tc>
        <w:tc>
          <w:tcPr>
            <w:tcW w:w="320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обл. Оренбургская, р-н Переволоцкий, п . Переволоцкий,  ул. Западная, дом 7а</w:t>
            </w:r>
          </w:p>
        </w:tc>
        <w:tc>
          <w:tcPr>
            <w:tcW w:w="1843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1511</w:t>
            </w:r>
          </w:p>
        </w:tc>
        <w:tc>
          <w:tcPr>
            <w:tcW w:w="1701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7FD6" w:rsidRPr="00104B3A" w:rsidTr="00BC01F1">
        <w:trPr>
          <w:trHeight w:val="495"/>
        </w:trPr>
        <w:tc>
          <w:tcPr>
            <w:tcW w:w="2846" w:type="dxa"/>
          </w:tcPr>
          <w:p w:rsidR="002E7FD6" w:rsidRPr="0032590E" w:rsidRDefault="002E7FD6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E7FD6" w:rsidRPr="0032590E" w:rsidRDefault="002E7FD6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Обслуживание автотранспорта</w:t>
            </w:r>
          </w:p>
        </w:tc>
        <w:tc>
          <w:tcPr>
            <w:tcW w:w="990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56:23:1001015:168</w:t>
            </w:r>
          </w:p>
        </w:tc>
        <w:tc>
          <w:tcPr>
            <w:tcW w:w="320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обл. Оренбургская, р-н Переволоцкий, п . Переволоцкий,  ул. Западная, дом 7а/6</w:t>
            </w:r>
          </w:p>
        </w:tc>
        <w:tc>
          <w:tcPr>
            <w:tcW w:w="1843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701" w:type="dxa"/>
          </w:tcPr>
          <w:p w:rsidR="002E7FD6" w:rsidRDefault="002E7FD6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7FD6" w:rsidRPr="00104B3A" w:rsidTr="00BC01F1">
        <w:trPr>
          <w:trHeight w:val="570"/>
        </w:trPr>
        <w:tc>
          <w:tcPr>
            <w:tcW w:w="2846" w:type="dxa"/>
          </w:tcPr>
          <w:p w:rsidR="002E7FD6" w:rsidRPr="0032590E" w:rsidRDefault="002E7FD6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E7FD6" w:rsidRPr="0032590E" w:rsidRDefault="002E7FD6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Обслуживание автотранспорта</w:t>
            </w:r>
          </w:p>
        </w:tc>
        <w:tc>
          <w:tcPr>
            <w:tcW w:w="990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56:23:1001015:169</w:t>
            </w:r>
          </w:p>
        </w:tc>
        <w:tc>
          <w:tcPr>
            <w:tcW w:w="320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обл. Оренбургская, р-н Переволоцкий, п . Переволоцкий,  ул. Западная, дом 7а/5</w:t>
            </w:r>
          </w:p>
        </w:tc>
        <w:tc>
          <w:tcPr>
            <w:tcW w:w="1843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2199</w:t>
            </w:r>
          </w:p>
        </w:tc>
        <w:tc>
          <w:tcPr>
            <w:tcW w:w="1701" w:type="dxa"/>
          </w:tcPr>
          <w:p w:rsidR="002E7FD6" w:rsidRDefault="002E7FD6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Pr="00104B3A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Pr="00104B3A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7FD6" w:rsidRPr="00104B3A" w:rsidTr="00BC01F1">
        <w:trPr>
          <w:trHeight w:val="555"/>
        </w:trPr>
        <w:tc>
          <w:tcPr>
            <w:tcW w:w="2846" w:type="dxa"/>
          </w:tcPr>
          <w:p w:rsidR="002E7FD6" w:rsidRPr="0032590E" w:rsidRDefault="002E7FD6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E7FD6" w:rsidRPr="0032590E" w:rsidRDefault="002E7FD6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водозаборной скважины</w:t>
            </w:r>
          </w:p>
        </w:tc>
        <w:tc>
          <w:tcPr>
            <w:tcW w:w="990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56:23:1001015:159</w:t>
            </w:r>
          </w:p>
        </w:tc>
        <w:tc>
          <w:tcPr>
            <w:tcW w:w="320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обл. Оренбургская, р-н Переволоцкий, п . Переволоцкий,  ул. Западная, дом 7а/3</w:t>
            </w:r>
          </w:p>
        </w:tc>
        <w:tc>
          <w:tcPr>
            <w:tcW w:w="1843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748</w:t>
            </w:r>
          </w:p>
        </w:tc>
        <w:tc>
          <w:tcPr>
            <w:tcW w:w="1701" w:type="dxa"/>
          </w:tcPr>
          <w:p w:rsidR="002E7FD6" w:rsidRDefault="002E7FD6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7FD6" w:rsidRPr="00104B3A" w:rsidTr="00BC01F1">
        <w:trPr>
          <w:trHeight w:val="420"/>
        </w:trPr>
        <w:tc>
          <w:tcPr>
            <w:tcW w:w="2846" w:type="dxa"/>
          </w:tcPr>
          <w:p w:rsidR="002E7FD6" w:rsidRPr="0032590E" w:rsidRDefault="002E7FD6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E7FD6" w:rsidRPr="0032590E" w:rsidRDefault="002E7FD6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990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56:23:1001031:236</w:t>
            </w:r>
          </w:p>
        </w:tc>
        <w:tc>
          <w:tcPr>
            <w:tcW w:w="320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обл. Оренбургская, р-н Переволоцкий, п . Переволоцкий,  ул. Строительная, дом 24Е</w:t>
            </w:r>
          </w:p>
        </w:tc>
        <w:tc>
          <w:tcPr>
            <w:tcW w:w="1843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2766</w:t>
            </w:r>
          </w:p>
        </w:tc>
        <w:tc>
          <w:tcPr>
            <w:tcW w:w="1701" w:type="dxa"/>
          </w:tcPr>
          <w:p w:rsidR="002E7FD6" w:rsidRDefault="002E7FD6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7FD6" w:rsidRPr="00104B3A" w:rsidTr="00BC01F1">
        <w:trPr>
          <w:trHeight w:val="465"/>
        </w:trPr>
        <w:tc>
          <w:tcPr>
            <w:tcW w:w="2846" w:type="dxa"/>
          </w:tcPr>
          <w:p w:rsidR="002E7FD6" w:rsidRPr="0032590E" w:rsidRDefault="002E7FD6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E7FD6" w:rsidRPr="0032590E" w:rsidRDefault="002E7FD6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дорог</w:t>
            </w:r>
          </w:p>
        </w:tc>
        <w:tc>
          <w:tcPr>
            <w:tcW w:w="990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56:23:0000000:4241</w:t>
            </w:r>
          </w:p>
        </w:tc>
        <w:tc>
          <w:tcPr>
            <w:tcW w:w="320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ул. Дорожная,Западная,Инкубаторная,Пионерская,Железнодорожная, 9 Января,Есенина, 9 Мая,Больничная,Водокачная,пушкина,Чкало</w:t>
            </w:r>
          </w:p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ва</w:t>
            </w:r>
          </w:p>
        </w:tc>
        <w:tc>
          <w:tcPr>
            <w:tcW w:w="1843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41351</w:t>
            </w:r>
          </w:p>
        </w:tc>
        <w:tc>
          <w:tcPr>
            <w:tcW w:w="1701" w:type="dxa"/>
          </w:tcPr>
          <w:p w:rsidR="002E7FD6" w:rsidRDefault="002E7FD6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Pr="00104B3A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Pr="00104B3A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32590E" w:rsidRDefault="002E7FD6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E7FD6" w:rsidRPr="0032590E" w:rsidRDefault="002E7FD6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дорог</w:t>
            </w:r>
          </w:p>
        </w:tc>
        <w:tc>
          <w:tcPr>
            <w:tcW w:w="990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56:23:0000000:4963</w:t>
            </w:r>
          </w:p>
        </w:tc>
        <w:tc>
          <w:tcPr>
            <w:tcW w:w="320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обл. Оренбургская, р-н Переволоцкий, п . Переволоцкий,  ул. Восточная, ул. Калинина</w:t>
            </w:r>
          </w:p>
        </w:tc>
        <w:tc>
          <w:tcPr>
            <w:tcW w:w="1843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6862</w:t>
            </w:r>
          </w:p>
        </w:tc>
        <w:tc>
          <w:tcPr>
            <w:tcW w:w="1701" w:type="dxa"/>
          </w:tcPr>
          <w:p w:rsidR="002E7FD6" w:rsidRDefault="002E7FD6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Pr="00104B3A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Pr="00104B3A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32590E" w:rsidRDefault="002E7FD6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E7FD6" w:rsidRPr="0032590E" w:rsidRDefault="002E7FD6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дорог</w:t>
            </w:r>
          </w:p>
        </w:tc>
        <w:tc>
          <w:tcPr>
            <w:tcW w:w="990" w:type="dxa"/>
          </w:tcPr>
          <w:p w:rsidR="002E7FD6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56:23:0000000:4962</w:t>
            </w:r>
          </w:p>
        </w:tc>
        <w:tc>
          <w:tcPr>
            <w:tcW w:w="320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Ул. Энергетиков,ул. Уральская,ул. Индустриальная,ул. Линейная, ул. Березовая,ул. Ольховая</w:t>
            </w:r>
          </w:p>
        </w:tc>
        <w:tc>
          <w:tcPr>
            <w:tcW w:w="1843" w:type="dxa"/>
          </w:tcPr>
          <w:p w:rsidR="002E7FD6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13311</w:t>
            </w:r>
          </w:p>
        </w:tc>
        <w:tc>
          <w:tcPr>
            <w:tcW w:w="1701" w:type="dxa"/>
          </w:tcPr>
          <w:p w:rsidR="002E7FD6" w:rsidRDefault="002E7FD6" w:rsidP="00743598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Pr="00104B3A" w:rsidRDefault="002E7FD6" w:rsidP="00743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32590E" w:rsidRDefault="002E7FD6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E7FD6" w:rsidRPr="0032590E" w:rsidRDefault="002E7FD6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дорог</w:t>
            </w:r>
          </w:p>
        </w:tc>
        <w:tc>
          <w:tcPr>
            <w:tcW w:w="990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56:23:0000000:4203</w:t>
            </w:r>
          </w:p>
        </w:tc>
        <w:tc>
          <w:tcPr>
            <w:tcW w:w="320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pacing w:val="3"/>
                <w:sz w:val="28"/>
                <w:szCs w:val="28"/>
              </w:rPr>
              <w:t>ул. Советская,Шереметьева,Заводская, Ленинская, Пролетарская,КузьминаМолодёжная,Цвиллинга,Новостройка,Рощина</w:t>
            </w:r>
          </w:p>
        </w:tc>
        <w:tc>
          <w:tcPr>
            <w:tcW w:w="1843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84394</w:t>
            </w:r>
          </w:p>
        </w:tc>
        <w:tc>
          <w:tcPr>
            <w:tcW w:w="1701" w:type="dxa"/>
          </w:tcPr>
          <w:p w:rsidR="002E7FD6" w:rsidRDefault="002E7FD6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Pr="00104B3A" w:rsidRDefault="002E7FD6" w:rsidP="002A40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Pr="00104B3A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32590E" w:rsidRDefault="002E7FD6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E7FD6" w:rsidRPr="0032590E" w:rsidRDefault="002E7FD6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дорог</w:t>
            </w:r>
          </w:p>
          <w:p w:rsidR="002E7FD6" w:rsidRPr="0032590E" w:rsidRDefault="002E7FD6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990" w:type="dxa"/>
          </w:tcPr>
          <w:p w:rsidR="002E7FD6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56:23:0000000:5441</w:t>
            </w:r>
          </w:p>
        </w:tc>
        <w:tc>
          <w:tcPr>
            <w:tcW w:w="320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pacing w:val="3"/>
                <w:sz w:val="28"/>
                <w:szCs w:val="28"/>
              </w:rPr>
              <w:t>Ул. Путейцев</w:t>
            </w:r>
          </w:p>
        </w:tc>
        <w:tc>
          <w:tcPr>
            <w:tcW w:w="1843" w:type="dxa"/>
          </w:tcPr>
          <w:p w:rsidR="002E7FD6" w:rsidRDefault="002E7FD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276</w:t>
            </w:r>
          </w:p>
        </w:tc>
        <w:tc>
          <w:tcPr>
            <w:tcW w:w="1701" w:type="dxa"/>
          </w:tcPr>
          <w:p w:rsidR="002E7FD6" w:rsidRPr="00BB2D00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Pr="00104B3A" w:rsidRDefault="002E7FD6" w:rsidP="002A40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32590E" w:rsidRDefault="002E7FD6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E7FD6" w:rsidRPr="0032590E" w:rsidRDefault="002E7FD6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автомобильных дорог</w:t>
            </w:r>
          </w:p>
        </w:tc>
        <w:tc>
          <w:tcPr>
            <w:tcW w:w="990" w:type="dxa"/>
          </w:tcPr>
          <w:p w:rsidR="002E7FD6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56:23:0000000:5273</w:t>
            </w:r>
          </w:p>
        </w:tc>
        <w:tc>
          <w:tcPr>
            <w:tcW w:w="320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pacing w:val="3"/>
                <w:sz w:val="28"/>
                <w:szCs w:val="28"/>
              </w:rPr>
              <w:t>С. Филипповка, ул. Молодёжная</w:t>
            </w:r>
          </w:p>
        </w:tc>
        <w:tc>
          <w:tcPr>
            <w:tcW w:w="1843" w:type="dxa"/>
          </w:tcPr>
          <w:p w:rsidR="002E7FD6" w:rsidRDefault="002E7FD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6610</w:t>
            </w:r>
          </w:p>
        </w:tc>
        <w:tc>
          <w:tcPr>
            <w:tcW w:w="1701" w:type="dxa"/>
          </w:tcPr>
          <w:p w:rsidR="002E7FD6" w:rsidRPr="00BB2D00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Pr="00104B3A" w:rsidRDefault="002E7FD6" w:rsidP="002A40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32590E" w:rsidRDefault="002E7FD6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E7FD6" w:rsidRPr="0032590E" w:rsidRDefault="002E7FD6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автомобильных дорог</w:t>
            </w:r>
          </w:p>
        </w:tc>
        <w:tc>
          <w:tcPr>
            <w:tcW w:w="990" w:type="dxa"/>
          </w:tcPr>
          <w:p w:rsidR="002E7FD6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56:23:0000000:5277</w:t>
            </w:r>
          </w:p>
        </w:tc>
        <w:tc>
          <w:tcPr>
            <w:tcW w:w="320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pacing w:val="3"/>
                <w:sz w:val="28"/>
                <w:szCs w:val="28"/>
              </w:rPr>
              <w:t>С. Филипповка, ул. Шевченко</w:t>
            </w:r>
          </w:p>
        </w:tc>
        <w:tc>
          <w:tcPr>
            <w:tcW w:w="1843" w:type="dxa"/>
          </w:tcPr>
          <w:p w:rsidR="002E7FD6" w:rsidRDefault="002E7FD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8749</w:t>
            </w:r>
          </w:p>
        </w:tc>
        <w:tc>
          <w:tcPr>
            <w:tcW w:w="1701" w:type="dxa"/>
          </w:tcPr>
          <w:p w:rsidR="002E7FD6" w:rsidRPr="00BB2D00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Pr="00104B3A" w:rsidRDefault="002E7FD6" w:rsidP="002A40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32590E" w:rsidRDefault="002E7FD6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E7FD6" w:rsidRPr="0032590E" w:rsidRDefault="002E7FD6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дорог</w:t>
            </w:r>
          </w:p>
        </w:tc>
        <w:tc>
          <w:tcPr>
            <w:tcW w:w="990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56:23:0000000:4961</w:t>
            </w:r>
          </w:p>
        </w:tc>
        <w:tc>
          <w:tcPr>
            <w:tcW w:w="320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pacing w:val="3"/>
                <w:sz w:val="28"/>
                <w:szCs w:val="28"/>
              </w:rPr>
              <w:t>ул. Литейная, Садовая, Строительная, Чапаева,Гагарина</w:t>
            </w:r>
          </w:p>
        </w:tc>
        <w:tc>
          <w:tcPr>
            <w:tcW w:w="1843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11641</w:t>
            </w:r>
          </w:p>
        </w:tc>
        <w:tc>
          <w:tcPr>
            <w:tcW w:w="1701" w:type="dxa"/>
          </w:tcPr>
          <w:p w:rsidR="002E7FD6" w:rsidRDefault="002E7FD6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Pr="00104B3A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Pr="00104B3A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32590E" w:rsidRDefault="002E7FD6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E7FD6" w:rsidRPr="0032590E" w:rsidRDefault="002E7FD6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дорог</w:t>
            </w:r>
          </w:p>
        </w:tc>
        <w:tc>
          <w:tcPr>
            <w:tcW w:w="990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56:23:0000000:4964</w:t>
            </w:r>
          </w:p>
        </w:tc>
        <w:tc>
          <w:tcPr>
            <w:tcW w:w="320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pacing w:val="3"/>
                <w:sz w:val="28"/>
                <w:szCs w:val="28"/>
              </w:rPr>
              <w:t>ул. Зеленая ,Новая, Светлая,Самарская, Тракторная,Станочная</w:t>
            </w:r>
          </w:p>
        </w:tc>
        <w:tc>
          <w:tcPr>
            <w:tcW w:w="1843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14404</w:t>
            </w:r>
          </w:p>
        </w:tc>
        <w:tc>
          <w:tcPr>
            <w:tcW w:w="1701" w:type="dxa"/>
          </w:tcPr>
          <w:p w:rsidR="002E7FD6" w:rsidRDefault="002E7FD6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Pr="00104B3A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Pr="00104B3A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32590E" w:rsidRDefault="002E7FD6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E7FD6" w:rsidRPr="0032590E" w:rsidRDefault="002E7FD6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дорог</w:t>
            </w:r>
          </w:p>
        </w:tc>
        <w:tc>
          <w:tcPr>
            <w:tcW w:w="990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56:23:0000000:4884</w:t>
            </w:r>
          </w:p>
        </w:tc>
        <w:tc>
          <w:tcPr>
            <w:tcW w:w="320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ул. Рабочая,Вокзальная,Муравьева,Пугачева,Комсомольская,Гончарная,8 Марта,Почтовая, Октябрьская, Малышева, Шереметьева, Первый Переулок, Второй Переулок,Заречная,Школьная,Колхозная,Степная,Мостовая,Набережная,Хлеборобов,Кирпичная</w:t>
            </w:r>
          </w:p>
        </w:tc>
        <w:tc>
          <w:tcPr>
            <w:tcW w:w="1843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60929</w:t>
            </w:r>
          </w:p>
        </w:tc>
        <w:tc>
          <w:tcPr>
            <w:tcW w:w="1701" w:type="dxa"/>
          </w:tcPr>
          <w:p w:rsidR="002E7FD6" w:rsidRDefault="002E7FD6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Pr="00104B3A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32590E" w:rsidRDefault="002E7FD6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E7FD6" w:rsidRPr="0032590E" w:rsidRDefault="002E7FD6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автомобильных дорог</w:t>
            </w:r>
          </w:p>
        </w:tc>
        <w:tc>
          <w:tcPr>
            <w:tcW w:w="990" w:type="dxa"/>
          </w:tcPr>
          <w:p w:rsidR="002E7FD6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56:23:0000000:5278</w:t>
            </w:r>
          </w:p>
        </w:tc>
        <w:tc>
          <w:tcPr>
            <w:tcW w:w="320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обл. Оренбургская, р-н Переволоцкий, п . Переволоцкий,  ул. Нефтяников</w:t>
            </w:r>
          </w:p>
        </w:tc>
        <w:tc>
          <w:tcPr>
            <w:tcW w:w="1843" w:type="dxa"/>
          </w:tcPr>
          <w:p w:rsidR="002E7FD6" w:rsidRDefault="002E7FD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5539</w:t>
            </w:r>
          </w:p>
        </w:tc>
        <w:tc>
          <w:tcPr>
            <w:tcW w:w="1701" w:type="dxa"/>
          </w:tcPr>
          <w:p w:rsidR="002E7FD6" w:rsidRPr="00BB2D00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Pr="007D3CA3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32590E" w:rsidRDefault="002E7FD6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Земельный участок </w:t>
            </w:r>
          </w:p>
          <w:p w:rsidR="002E7FD6" w:rsidRPr="0032590E" w:rsidRDefault="002E7FD6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автомобильных дорог</w:t>
            </w:r>
          </w:p>
          <w:p w:rsidR="002E7FD6" w:rsidRPr="0032590E" w:rsidRDefault="002E7FD6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990" w:type="dxa"/>
          </w:tcPr>
          <w:p w:rsidR="002E7FD6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56:23:0000000:5275</w:t>
            </w:r>
          </w:p>
        </w:tc>
        <w:tc>
          <w:tcPr>
            <w:tcW w:w="320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обл. Оренбургская, р-н Переволоцкий, п . Переволоцкий,  ул. Цветочная</w:t>
            </w:r>
          </w:p>
        </w:tc>
        <w:tc>
          <w:tcPr>
            <w:tcW w:w="1843" w:type="dxa"/>
          </w:tcPr>
          <w:p w:rsidR="002E7FD6" w:rsidRDefault="002E7FD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1630</w:t>
            </w:r>
          </w:p>
        </w:tc>
        <w:tc>
          <w:tcPr>
            <w:tcW w:w="1701" w:type="dxa"/>
          </w:tcPr>
          <w:p w:rsidR="002E7FD6" w:rsidRPr="00BB2D00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Pr="007D3CA3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32590E" w:rsidRDefault="002E7FD6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E7FD6" w:rsidRPr="0032590E" w:rsidRDefault="002E7FD6" w:rsidP="004D25F6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автомобильных дорог</w:t>
            </w:r>
          </w:p>
          <w:p w:rsidR="002E7FD6" w:rsidRPr="0032590E" w:rsidRDefault="002E7FD6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  <w:p w:rsidR="002E7FD6" w:rsidRPr="0032590E" w:rsidRDefault="002E7FD6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990" w:type="dxa"/>
          </w:tcPr>
          <w:p w:rsidR="002E7FD6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56:23:0000000:5276</w:t>
            </w:r>
          </w:p>
        </w:tc>
        <w:tc>
          <w:tcPr>
            <w:tcW w:w="320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обл. Оренбургская, р-н Переволоцкий, п . Переволоцкий,  ул. Лесная</w:t>
            </w:r>
          </w:p>
        </w:tc>
        <w:tc>
          <w:tcPr>
            <w:tcW w:w="1843" w:type="dxa"/>
          </w:tcPr>
          <w:p w:rsidR="002E7FD6" w:rsidRDefault="002E7FD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1869</w:t>
            </w:r>
          </w:p>
        </w:tc>
        <w:tc>
          <w:tcPr>
            <w:tcW w:w="1701" w:type="dxa"/>
          </w:tcPr>
          <w:p w:rsidR="002E7FD6" w:rsidRPr="00BB2D00" w:rsidRDefault="002E7FD6" w:rsidP="00743598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Pr="007D3CA3" w:rsidRDefault="002E7FD6" w:rsidP="00743598">
            <w:pPr>
              <w:rPr>
                <w:rFonts w:ascii="Times New Roman" w:hAnsi="Times New Roman"/>
                <w:sz w:val="28"/>
                <w:szCs w:val="28"/>
              </w:rPr>
            </w:pPr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32590E" w:rsidRDefault="002E7FD6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E7FD6" w:rsidRPr="0032590E" w:rsidRDefault="002E7FD6" w:rsidP="004D25F6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автомобильных дорог</w:t>
            </w:r>
          </w:p>
          <w:p w:rsidR="002E7FD6" w:rsidRPr="0032590E" w:rsidRDefault="002E7FD6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990" w:type="dxa"/>
          </w:tcPr>
          <w:p w:rsidR="002E7FD6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56:23:1001042:156</w:t>
            </w:r>
          </w:p>
        </w:tc>
        <w:tc>
          <w:tcPr>
            <w:tcW w:w="320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обл. Оренбургская, р-н Переволоцкий, п . Переволоцкий,  пер. Просторный</w:t>
            </w:r>
          </w:p>
        </w:tc>
        <w:tc>
          <w:tcPr>
            <w:tcW w:w="1843" w:type="dxa"/>
          </w:tcPr>
          <w:p w:rsidR="002E7FD6" w:rsidRDefault="002E7FD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983</w:t>
            </w:r>
          </w:p>
        </w:tc>
        <w:tc>
          <w:tcPr>
            <w:tcW w:w="1701" w:type="dxa"/>
          </w:tcPr>
          <w:p w:rsidR="002E7FD6" w:rsidRPr="00BB2D00" w:rsidRDefault="002E7FD6" w:rsidP="00743598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Pr="007D3CA3" w:rsidRDefault="002E7FD6" w:rsidP="00743598">
            <w:pPr>
              <w:rPr>
                <w:rFonts w:ascii="Times New Roman" w:hAnsi="Times New Roman"/>
                <w:sz w:val="28"/>
                <w:szCs w:val="28"/>
              </w:rPr>
            </w:pPr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32590E" w:rsidRDefault="002E7FD6" w:rsidP="00102DC3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E7FD6" w:rsidRPr="0032590E" w:rsidRDefault="002E7FD6" w:rsidP="00102DC3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автомобильных дорог</w:t>
            </w:r>
          </w:p>
          <w:p w:rsidR="002E7FD6" w:rsidRPr="0032590E" w:rsidRDefault="002E7FD6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990" w:type="dxa"/>
          </w:tcPr>
          <w:p w:rsidR="002E7FD6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56:23:0000000:5274</w:t>
            </w:r>
          </w:p>
        </w:tc>
        <w:tc>
          <w:tcPr>
            <w:tcW w:w="320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обл. Оренбургская, р-н Переволоцкий, п . Переволоцкий, ул. Путейцев</w:t>
            </w:r>
          </w:p>
        </w:tc>
        <w:tc>
          <w:tcPr>
            <w:tcW w:w="1843" w:type="dxa"/>
          </w:tcPr>
          <w:p w:rsidR="002E7FD6" w:rsidRDefault="002E7FD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1531</w:t>
            </w:r>
          </w:p>
        </w:tc>
        <w:tc>
          <w:tcPr>
            <w:tcW w:w="1701" w:type="dxa"/>
          </w:tcPr>
          <w:p w:rsidR="002E7FD6" w:rsidRPr="00BB2D00" w:rsidRDefault="002E7FD6" w:rsidP="00743598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Pr="007D3CA3" w:rsidRDefault="002E7FD6" w:rsidP="00743598">
            <w:pPr>
              <w:rPr>
                <w:rFonts w:ascii="Times New Roman" w:hAnsi="Times New Roman"/>
                <w:sz w:val="28"/>
                <w:szCs w:val="28"/>
              </w:rPr>
            </w:pPr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32590E" w:rsidRDefault="002E7FD6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E7FD6" w:rsidRPr="0032590E" w:rsidRDefault="002E7FD6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общественно-деловых целей</w:t>
            </w:r>
          </w:p>
        </w:tc>
        <w:tc>
          <w:tcPr>
            <w:tcW w:w="990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56:23:1001007:43</w:t>
            </w:r>
          </w:p>
        </w:tc>
        <w:tc>
          <w:tcPr>
            <w:tcW w:w="320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обл. Оренбургская, р-н Переволоцкий, п . Переволоцкий,  ул. Малышева, дом 2а</w:t>
            </w:r>
          </w:p>
        </w:tc>
        <w:tc>
          <w:tcPr>
            <w:tcW w:w="1843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125</w:t>
            </w:r>
          </w:p>
        </w:tc>
        <w:tc>
          <w:tcPr>
            <w:tcW w:w="1701" w:type="dxa"/>
          </w:tcPr>
          <w:p w:rsidR="002E7FD6" w:rsidRDefault="002E7FD6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Договор аренды </w:t>
            </w:r>
          </w:p>
          <w:p w:rsidR="002E7FD6" w:rsidRPr="00104B3A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ППЖКХ</w:t>
            </w: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32590E" w:rsidRDefault="002E7FD6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56:23:1004001:57</w:t>
            </w:r>
          </w:p>
        </w:tc>
        <w:tc>
          <w:tcPr>
            <w:tcW w:w="320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обл. Оренбургская, р-н Переволоцкий, п . Переволоцкий,  ориентир с. т. РТП</w:t>
            </w:r>
          </w:p>
        </w:tc>
        <w:tc>
          <w:tcPr>
            <w:tcW w:w="1843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2E7FD6" w:rsidRDefault="002E7FD6">
            <w:r w:rsidRPr="00BB2D00">
              <w:rPr>
                <w:rFonts w:ascii="Times New Roman" w:hAnsi="Times New Roman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/>
                <w:sz w:val="28"/>
                <w:szCs w:val="28"/>
              </w:rPr>
              <w:t>сельхоз назначения</w:t>
            </w:r>
          </w:p>
        </w:tc>
        <w:tc>
          <w:tcPr>
            <w:tcW w:w="1417" w:type="dxa"/>
          </w:tcPr>
          <w:p w:rsidR="002E7FD6" w:rsidRDefault="002E7FD6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Pr="00104B3A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32590E" w:rsidRDefault="002E7FD6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2E7FD6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56:23:1001002:49</w:t>
            </w:r>
          </w:p>
        </w:tc>
        <w:tc>
          <w:tcPr>
            <w:tcW w:w="320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п . Переволоцкий,  </w:t>
            </w:r>
          </w:p>
        </w:tc>
        <w:tc>
          <w:tcPr>
            <w:tcW w:w="1843" w:type="dxa"/>
          </w:tcPr>
          <w:p w:rsidR="002E7FD6" w:rsidRDefault="002E7FD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2E7FD6" w:rsidRDefault="002E7FD6" w:rsidP="0008786D">
            <w:r w:rsidRPr="00BB2D00">
              <w:rPr>
                <w:rFonts w:ascii="Times New Roman" w:hAnsi="Times New Roman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/>
                <w:sz w:val="28"/>
                <w:szCs w:val="28"/>
              </w:rPr>
              <w:t>сельхоз назначения</w:t>
            </w:r>
          </w:p>
        </w:tc>
        <w:tc>
          <w:tcPr>
            <w:tcW w:w="1417" w:type="dxa"/>
          </w:tcPr>
          <w:p w:rsidR="002E7FD6" w:rsidRPr="007D3CA3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32590E" w:rsidRDefault="002E7FD6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990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56:23:0000000:192</w:t>
            </w:r>
          </w:p>
        </w:tc>
        <w:tc>
          <w:tcPr>
            <w:tcW w:w="320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п . Переволоцкий,  </w:t>
            </w:r>
          </w:p>
        </w:tc>
        <w:tc>
          <w:tcPr>
            <w:tcW w:w="1843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7285000</w:t>
            </w:r>
          </w:p>
        </w:tc>
        <w:tc>
          <w:tcPr>
            <w:tcW w:w="1701" w:type="dxa"/>
          </w:tcPr>
          <w:p w:rsidR="002E7FD6" w:rsidRDefault="002E7FD6">
            <w:r w:rsidRPr="00BB2D00">
              <w:rPr>
                <w:rFonts w:ascii="Times New Roman" w:hAnsi="Times New Roman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/>
                <w:sz w:val="28"/>
                <w:szCs w:val="28"/>
              </w:rPr>
              <w:t>сельскохозяйственного  назначения</w:t>
            </w:r>
          </w:p>
        </w:tc>
        <w:tc>
          <w:tcPr>
            <w:tcW w:w="1417" w:type="dxa"/>
          </w:tcPr>
          <w:p w:rsidR="002E7FD6" w:rsidRDefault="002E7FD6">
            <w:r>
              <w:rPr>
                <w:rFonts w:ascii="Times New Roman" w:hAnsi="Times New Roman"/>
                <w:sz w:val="28"/>
                <w:szCs w:val="28"/>
              </w:rPr>
              <w:t>Общая долевая собственность</w:t>
            </w:r>
          </w:p>
        </w:tc>
        <w:tc>
          <w:tcPr>
            <w:tcW w:w="1312" w:type="dxa"/>
          </w:tcPr>
          <w:p w:rsidR="002E7FD6" w:rsidRPr="00104B3A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32590E" w:rsidRDefault="002E7FD6" w:rsidP="003B79EF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990" w:type="dxa"/>
          </w:tcPr>
          <w:p w:rsidR="002E7FD6" w:rsidRPr="00104B3A" w:rsidRDefault="002E7FD6" w:rsidP="003B79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E7FD6" w:rsidRPr="00824816" w:rsidRDefault="002E7FD6" w:rsidP="003B79EF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56:23:0000000:192</w:t>
            </w:r>
          </w:p>
        </w:tc>
        <w:tc>
          <w:tcPr>
            <w:tcW w:w="3200" w:type="dxa"/>
          </w:tcPr>
          <w:p w:rsidR="002E7FD6" w:rsidRPr="00824816" w:rsidRDefault="002E7FD6" w:rsidP="003B79EF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п . Переволоцкий,  </w:t>
            </w:r>
          </w:p>
        </w:tc>
        <w:tc>
          <w:tcPr>
            <w:tcW w:w="1843" w:type="dxa"/>
          </w:tcPr>
          <w:p w:rsidR="002E7FD6" w:rsidRPr="00104B3A" w:rsidRDefault="002E7FD6" w:rsidP="003B79EF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7285000</w:t>
            </w:r>
          </w:p>
        </w:tc>
        <w:tc>
          <w:tcPr>
            <w:tcW w:w="1701" w:type="dxa"/>
          </w:tcPr>
          <w:p w:rsidR="002E7FD6" w:rsidRDefault="002E7FD6" w:rsidP="003B79EF">
            <w:r w:rsidRPr="00BB2D00">
              <w:rPr>
                <w:rFonts w:ascii="Times New Roman" w:hAnsi="Times New Roman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/>
                <w:sz w:val="28"/>
                <w:szCs w:val="28"/>
              </w:rPr>
              <w:t>сельскохозяйственного  назначения</w:t>
            </w:r>
          </w:p>
        </w:tc>
        <w:tc>
          <w:tcPr>
            <w:tcW w:w="1417" w:type="dxa"/>
          </w:tcPr>
          <w:p w:rsidR="002E7FD6" w:rsidRDefault="002E7FD6" w:rsidP="003B79EF">
            <w:r>
              <w:rPr>
                <w:rFonts w:ascii="Times New Roman" w:hAnsi="Times New Roman"/>
                <w:sz w:val="28"/>
                <w:szCs w:val="28"/>
              </w:rPr>
              <w:t>Общая долевая собственность</w:t>
            </w:r>
          </w:p>
        </w:tc>
        <w:tc>
          <w:tcPr>
            <w:tcW w:w="1312" w:type="dxa"/>
          </w:tcPr>
          <w:p w:rsidR="002E7FD6" w:rsidRPr="00104B3A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32590E" w:rsidRDefault="002E7FD6" w:rsidP="003B79EF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990" w:type="dxa"/>
          </w:tcPr>
          <w:p w:rsidR="002E7FD6" w:rsidRPr="00104B3A" w:rsidRDefault="002E7FD6" w:rsidP="003B79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E7FD6" w:rsidRPr="00824816" w:rsidRDefault="002E7FD6" w:rsidP="003B79EF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56:23:0000000:192</w:t>
            </w:r>
          </w:p>
        </w:tc>
        <w:tc>
          <w:tcPr>
            <w:tcW w:w="3200" w:type="dxa"/>
          </w:tcPr>
          <w:p w:rsidR="002E7FD6" w:rsidRPr="00824816" w:rsidRDefault="002E7FD6" w:rsidP="003B79EF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п . Переволоцкий,  </w:t>
            </w:r>
          </w:p>
        </w:tc>
        <w:tc>
          <w:tcPr>
            <w:tcW w:w="1843" w:type="dxa"/>
          </w:tcPr>
          <w:p w:rsidR="002E7FD6" w:rsidRPr="00104B3A" w:rsidRDefault="002E7FD6" w:rsidP="003B79EF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7285000</w:t>
            </w:r>
          </w:p>
        </w:tc>
        <w:tc>
          <w:tcPr>
            <w:tcW w:w="1701" w:type="dxa"/>
          </w:tcPr>
          <w:p w:rsidR="002E7FD6" w:rsidRDefault="002E7FD6" w:rsidP="003B79EF">
            <w:r w:rsidRPr="00BB2D00">
              <w:rPr>
                <w:rFonts w:ascii="Times New Roman" w:hAnsi="Times New Roman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/>
                <w:sz w:val="28"/>
                <w:szCs w:val="28"/>
              </w:rPr>
              <w:t>сельскохозяйственного  назначения</w:t>
            </w:r>
          </w:p>
        </w:tc>
        <w:tc>
          <w:tcPr>
            <w:tcW w:w="1417" w:type="dxa"/>
          </w:tcPr>
          <w:p w:rsidR="002E7FD6" w:rsidRDefault="002E7FD6" w:rsidP="003B79EF">
            <w:r>
              <w:rPr>
                <w:rFonts w:ascii="Times New Roman" w:hAnsi="Times New Roman"/>
                <w:sz w:val="28"/>
                <w:szCs w:val="28"/>
              </w:rPr>
              <w:t>Муниципальная  собственность</w:t>
            </w:r>
          </w:p>
        </w:tc>
        <w:tc>
          <w:tcPr>
            <w:tcW w:w="1312" w:type="dxa"/>
          </w:tcPr>
          <w:p w:rsidR="002E7FD6" w:rsidRPr="00104B3A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32590E" w:rsidRDefault="002E7FD6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E7FD6" w:rsidRPr="0032590E" w:rsidRDefault="002E7FD6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МКД</w:t>
            </w:r>
          </w:p>
        </w:tc>
        <w:tc>
          <w:tcPr>
            <w:tcW w:w="990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56:23:1001037:108</w:t>
            </w:r>
          </w:p>
        </w:tc>
        <w:tc>
          <w:tcPr>
            <w:tcW w:w="320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обл. Оренбургская, р-н Переволоцкий, п . Переволоцкий,  ул. Нефтяников, дом 13</w:t>
            </w:r>
          </w:p>
        </w:tc>
        <w:tc>
          <w:tcPr>
            <w:tcW w:w="1843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1249</w:t>
            </w:r>
          </w:p>
        </w:tc>
        <w:tc>
          <w:tcPr>
            <w:tcW w:w="1701" w:type="dxa"/>
          </w:tcPr>
          <w:p w:rsidR="002E7FD6" w:rsidRDefault="002E7FD6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Pr="00104B3A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32590E" w:rsidRDefault="002E7FD6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E7FD6" w:rsidRPr="0032590E" w:rsidRDefault="002E7FD6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кладбища</w:t>
            </w:r>
          </w:p>
        </w:tc>
        <w:tc>
          <w:tcPr>
            <w:tcW w:w="990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56:23:1002001:208</w:t>
            </w:r>
          </w:p>
        </w:tc>
        <w:tc>
          <w:tcPr>
            <w:tcW w:w="320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обл. Оренбургская, р-н Переволоцкий, с . Филипповка,  ул. Молодёжная, 9а</w:t>
            </w:r>
          </w:p>
        </w:tc>
        <w:tc>
          <w:tcPr>
            <w:tcW w:w="1843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9532</w:t>
            </w:r>
          </w:p>
        </w:tc>
        <w:tc>
          <w:tcPr>
            <w:tcW w:w="1701" w:type="dxa"/>
          </w:tcPr>
          <w:p w:rsidR="002E7FD6" w:rsidRDefault="002E7FD6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Pr="00104B3A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32590E" w:rsidRDefault="002E7FD6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E7FD6" w:rsidRPr="0032590E" w:rsidRDefault="002E7FD6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Общего пользования (код 12.0)</w:t>
            </w:r>
          </w:p>
        </w:tc>
        <w:tc>
          <w:tcPr>
            <w:tcW w:w="990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56:23:1001031:243</w:t>
            </w:r>
          </w:p>
        </w:tc>
        <w:tc>
          <w:tcPr>
            <w:tcW w:w="320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обл. Оренбургская, р-н Переволоцкий, п . Переволоцкий,  ул. Ленинская, 78-п</w:t>
            </w:r>
          </w:p>
        </w:tc>
        <w:tc>
          <w:tcPr>
            <w:tcW w:w="1843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17351</w:t>
            </w:r>
          </w:p>
        </w:tc>
        <w:tc>
          <w:tcPr>
            <w:tcW w:w="1701" w:type="dxa"/>
          </w:tcPr>
          <w:p w:rsidR="002E7FD6" w:rsidRDefault="002E7FD6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Pr="00104B3A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32590E" w:rsidRDefault="002E7FD6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для гражданских захоронений</w:t>
            </w:r>
          </w:p>
        </w:tc>
        <w:tc>
          <w:tcPr>
            <w:tcW w:w="990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56:23:1001012:64</w:t>
            </w:r>
          </w:p>
        </w:tc>
        <w:tc>
          <w:tcPr>
            <w:tcW w:w="320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обл. Оренбургская, р-н Переволоцкий, п . Переволоцкий,  ул. Ленинская, 165</w:t>
            </w:r>
          </w:p>
        </w:tc>
        <w:tc>
          <w:tcPr>
            <w:tcW w:w="1843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64620</w:t>
            </w:r>
          </w:p>
        </w:tc>
        <w:tc>
          <w:tcPr>
            <w:tcW w:w="1701" w:type="dxa"/>
          </w:tcPr>
          <w:p w:rsidR="002E7FD6" w:rsidRDefault="002E7FD6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Pr="00104B3A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32590E" w:rsidRDefault="002E7FD6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E7FD6" w:rsidRPr="0032590E" w:rsidRDefault="002E7FD6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кладбищ</w:t>
            </w:r>
          </w:p>
        </w:tc>
        <w:tc>
          <w:tcPr>
            <w:tcW w:w="990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56:23:1006001:778</w:t>
            </w:r>
          </w:p>
        </w:tc>
        <w:tc>
          <w:tcPr>
            <w:tcW w:w="320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обл. Оренбургская, р-н Переволоцкий, п . Переволоцкий,  ул. Ленинская, 130</w:t>
            </w:r>
          </w:p>
        </w:tc>
        <w:tc>
          <w:tcPr>
            <w:tcW w:w="1843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113662</w:t>
            </w:r>
          </w:p>
        </w:tc>
        <w:tc>
          <w:tcPr>
            <w:tcW w:w="1701" w:type="dxa"/>
          </w:tcPr>
          <w:p w:rsidR="002E7FD6" w:rsidRPr="00224AE4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224AE4">
              <w:rPr>
                <w:rFonts w:ascii="Times New Roman" w:hAnsi="Times New Roman"/>
                <w:sz w:val="28"/>
                <w:szCs w:val="28"/>
              </w:rPr>
              <w:t>Земли промышленности, энергетики, транспорта,связи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r w:rsidRPr="00224AE4">
              <w:rPr>
                <w:rFonts w:ascii="Times New Roman" w:hAnsi="Times New Roman"/>
                <w:sz w:val="28"/>
                <w:szCs w:val="28"/>
              </w:rPr>
              <w:t xml:space="preserve"> и земли иного специального назначения</w:t>
            </w:r>
          </w:p>
        </w:tc>
        <w:tc>
          <w:tcPr>
            <w:tcW w:w="1417" w:type="dxa"/>
          </w:tcPr>
          <w:p w:rsidR="002E7FD6" w:rsidRDefault="002E7FD6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Pr="00104B3A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BC01F1" w:rsidRDefault="002E7FD6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C01F1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E7FD6" w:rsidRPr="0032590E" w:rsidRDefault="002E7FD6" w:rsidP="00705108">
            <w:pPr>
              <w:jc w:val="center"/>
            </w:pPr>
            <w:r w:rsidRPr="00BC01F1">
              <w:rPr>
                <w:rFonts w:ascii="Times New Roman" w:hAnsi="Times New Roman"/>
                <w:spacing w:val="3"/>
                <w:sz w:val="28"/>
                <w:szCs w:val="28"/>
              </w:rPr>
              <w:t>Для общественно-деловых целей</w:t>
            </w:r>
          </w:p>
        </w:tc>
        <w:tc>
          <w:tcPr>
            <w:tcW w:w="990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56:23:1001025:33</w:t>
            </w:r>
          </w:p>
        </w:tc>
        <w:tc>
          <w:tcPr>
            <w:tcW w:w="320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обл. Оренбургская, р-н Переволоцкий, п . Переволоцкий,  ул. Пионерская, д. 92</w:t>
            </w:r>
          </w:p>
        </w:tc>
        <w:tc>
          <w:tcPr>
            <w:tcW w:w="1843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869</w:t>
            </w:r>
          </w:p>
        </w:tc>
        <w:tc>
          <w:tcPr>
            <w:tcW w:w="1701" w:type="dxa"/>
          </w:tcPr>
          <w:p w:rsidR="002E7FD6" w:rsidRDefault="002E7FD6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Pr="00104B3A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32590E" w:rsidRDefault="002E7FD6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E7FD6" w:rsidRPr="0032590E" w:rsidRDefault="002E7FD6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МКД</w:t>
            </w:r>
          </w:p>
        </w:tc>
        <w:tc>
          <w:tcPr>
            <w:tcW w:w="990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56:23:0000000:4820</w:t>
            </w:r>
          </w:p>
        </w:tc>
        <w:tc>
          <w:tcPr>
            <w:tcW w:w="3200" w:type="dxa"/>
          </w:tcPr>
          <w:p w:rsidR="002E7FD6" w:rsidRPr="00824816" w:rsidRDefault="002E7FD6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обл. Оренбургская, р-н Переволоцкий, п . Переволоцкий,  ул. Нефтяников , д. 25</w:t>
            </w:r>
          </w:p>
        </w:tc>
        <w:tc>
          <w:tcPr>
            <w:tcW w:w="1843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1012</w:t>
            </w:r>
          </w:p>
        </w:tc>
        <w:tc>
          <w:tcPr>
            <w:tcW w:w="1701" w:type="dxa"/>
          </w:tcPr>
          <w:p w:rsidR="002E7FD6" w:rsidRDefault="002E7FD6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Pr="00104B3A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BC01F1" w:rsidRDefault="002E7FD6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C01F1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E7FD6" w:rsidRPr="00BC01F1" w:rsidRDefault="002E7FD6" w:rsidP="00705108">
            <w:pPr>
              <w:jc w:val="center"/>
            </w:pPr>
            <w:r w:rsidRPr="00BC01F1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МКД</w:t>
            </w:r>
          </w:p>
        </w:tc>
        <w:tc>
          <w:tcPr>
            <w:tcW w:w="990" w:type="dxa"/>
          </w:tcPr>
          <w:p w:rsidR="002E7FD6" w:rsidRPr="00BC01F1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1F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E7FD6" w:rsidRPr="00824816" w:rsidRDefault="002E7FD6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56:23:0000000:6031</w:t>
            </w:r>
          </w:p>
        </w:tc>
        <w:tc>
          <w:tcPr>
            <w:tcW w:w="3200" w:type="dxa"/>
          </w:tcPr>
          <w:p w:rsidR="002E7FD6" w:rsidRPr="00824816" w:rsidRDefault="002E7FD6" w:rsidP="004D485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обл. Оренбургская, р-н Переволоцкий, п . Переволоцкий,  ул. Нефтяников , д. 21</w:t>
            </w:r>
          </w:p>
        </w:tc>
        <w:tc>
          <w:tcPr>
            <w:tcW w:w="1843" w:type="dxa"/>
          </w:tcPr>
          <w:p w:rsidR="002E7FD6" w:rsidRPr="00BC01F1" w:rsidRDefault="002E7FD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2025</w:t>
            </w:r>
          </w:p>
        </w:tc>
        <w:tc>
          <w:tcPr>
            <w:tcW w:w="1701" w:type="dxa"/>
          </w:tcPr>
          <w:p w:rsidR="002E7FD6" w:rsidRPr="00BC01F1" w:rsidRDefault="002E7FD6">
            <w:r w:rsidRPr="00BC01F1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Pr="00BC01F1" w:rsidRDefault="002E7FD6">
            <w:r w:rsidRPr="00BC01F1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Pr="00104B3A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32590E" w:rsidRDefault="002E7FD6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E7FD6" w:rsidRPr="0032590E" w:rsidRDefault="002E7FD6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МКД</w:t>
            </w:r>
          </w:p>
        </w:tc>
        <w:tc>
          <w:tcPr>
            <w:tcW w:w="990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E7FD6" w:rsidRPr="00824816" w:rsidRDefault="002E7FD6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56:23:0000000:4822</w:t>
            </w:r>
          </w:p>
        </w:tc>
        <w:tc>
          <w:tcPr>
            <w:tcW w:w="3200" w:type="dxa"/>
          </w:tcPr>
          <w:p w:rsidR="002E7FD6" w:rsidRPr="00824816" w:rsidRDefault="002E7FD6" w:rsidP="004D485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обл. Оренбургская, р-н Переволоцкий, п . Переволоцкий,  ул. Нефтяников , д. 31</w:t>
            </w:r>
          </w:p>
        </w:tc>
        <w:tc>
          <w:tcPr>
            <w:tcW w:w="1843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1012</w:t>
            </w:r>
          </w:p>
        </w:tc>
        <w:tc>
          <w:tcPr>
            <w:tcW w:w="1701" w:type="dxa"/>
          </w:tcPr>
          <w:p w:rsidR="002E7FD6" w:rsidRDefault="002E7FD6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Pr="00104B3A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32590E" w:rsidRDefault="002E7FD6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E7FD6" w:rsidRPr="0032590E" w:rsidRDefault="002E7FD6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МКД</w:t>
            </w:r>
          </w:p>
        </w:tc>
        <w:tc>
          <w:tcPr>
            <w:tcW w:w="990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E7FD6" w:rsidRPr="00824816" w:rsidRDefault="002E7FD6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56:23:0000000:4823</w:t>
            </w:r>
          </w:p>
        </w:tc>
        <w:tc>
          <w:tcPr>
            <w:tcW w:w="3200" w:type="dxa"/>
          </w:tcPr>
          <w:p w:rsidR="002E7FD6" w:rsidRPr="00824816" w:rsidRDefault="002E7FD6" w:rsidP="004D485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обл. Оренбургская, р-н Переволоцкий, п . Переволоцкий,  ул. Нефтяников , д. 29</w:t>
            </w:r>
          </w:p>
        </w:tc>
        <w:tc>
          <w:tcPr>
            <w:tcW w:w="1843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1012</w:t>
            </w:r>
          </w:p>
        </w:tc>
        <w:tc>
          <w:tcPr>
            <w:tcW w:w="1701" w:type="dxa"/>
          </w:tcPr>
          <w:p w:rsidR="002E7FD6" w:rsidRDefault="002E7FD6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Pr="00104B3A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32590E" w:rsidRDefault="002E7FD6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E7FD6" w:rsidRPr="0032590E" w:rsidRDefault="002E7FD6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МКД</w:t>
            </w:r>
          </w:p>
        </w:tc>
        <w:tc>
          <w:tcPr>
            <w:tcW w:w="990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E7FD6" w:rsidRPr="00824816" w:rsidRDefault="002E7FD6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56:23:0000000:4824</w:t>
            </w:r>
          </w:p>
        </w:tc>
        <w:tc>
          <w:tcPr>
            <w:tcW w:w="3200" w:type="dxa"/>
          </w:tcPr>
          <w:p w:rsidR="002E7FD6" w:rsidRPr="00824816" w:rsidRDefault="002E7FD6" w:rsidP="004D485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обл. Оренбургская, р-н Переволоцкий, п . Переволоцкий,  ул. Нефтяников , д. 27</w:t>
            </w:r>
          </w:p>
        </w:tc>
        <w:tc>
          <w:tcPr>
            <w:tcW w:w="1843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1012</w:t>
            </w:r>
          </w:p>
        </w:tc>
        <w:tc>
          <w:tcPr>
            <w:tcW w:w="1701" w:type="dxa"/>
          </w:tcPr>
          <w:p w:rsidR="002E7FD6" w:rsidRDefault="002E7FD6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Pr="00104B3A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32590E" w:rsidRDefault="002E7FD6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E7FD6" w:rsidRPr="0032590E" w:rsidRDefault="002E7FD6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 объектов ЖКХ</w:t>
            </w:r>
          </w:p>
        </w:tc>
        <w:tc>
          <w:tcPr>
            <w:tcW w:w="990" w:type="dxa"/>
          </w:tcPr>
          <w:p w:rsidR="002E7FD6" w:rsidRPr="00104B3A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E7FD6" w:rsidRPr="00824816" w:rsidRDefault="002E7FD6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56:23:1001031:244</w:t>
            </w:r>
          </w:p>
        </w:tc>
        <w:tc>
          <w:tcPr>
            <w:tcW w:w="3200" w:type="dxa"/>
          </w:tcPr>
          <w:p w:rsidR="002E7FD6" w:rsidRPr="00824816" w:rsidRDefault="002E7FD6" w:rsidP="004D485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обл. Оренбургская, р-н Переволоцкий, п . Переволоцкий,  ул. Пролетарская, ЗУ расположен в западной части кадастрового квартала 56:2361001031</w:t>
            </w:r>
          </w:p>
        </w:tc>
        <w:tc>
          <w:tcPr>
            <w:tcW w:w="1843" w:type="dxa"/>
          </w:tcPr>
          <w:p w:rsidR="002E7FD6" w:rsidRPr="00104B3A" w:rsidRDefault="002E7FD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112</w:t>
            </w:r>
          </w:p>
        </w:tc>
        <w:tc>
          <w:tcPr>
            <w:tcW w:w="1701" w:type="dxa"/>
          </w:tcPr>
          <w:p w:rsidR="002E7FD6" w:rsidRDefault="002E7FD6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Pr="00104B3A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 аренды МУП ППЖКХ</w:t>
            </w: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32590E" w:rsidRDefault="002E7FD6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E7FD6" w:rsidRPr="00824816" w:rsidRDefault="002E7FD6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56:23:0000000:5302</w:t>
            </w:r>
          </w:p>
        </w:tc>
        <w:tc>
          <w:tcPr>
            <w:tcW w:w="3200" w:type="dxa"/>
          </w:tcPr>
          <w:p w:rsidR="002E7FD6" w:rsidRPr="00824816" w:rsidRDefault="002E7FD6" w:rsidP="004D4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обл. Оренбургская, р-н Переволоцкий, п . Переволоцкий,  ул. Ленинская</w:t>
            </w:r>
          </w:p>
        </w:tc>
        <w:tc>
          <w:tcPr>
            <w:tcW w:w="1843" w:type="dxa"/>
          </w:tcPr>
          <w:p w:rsidR="002E7FD6" w:rsidRDefault="002E7FD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3756</w:t>
            </w:r>
          </w:p>
        </w:tc>
        <w:tc>
          <w:tcPr>
            <w:tcW w:w="1701" w:type="dxa"/>
          </w:tcPr>
          <w:p w:rsidR="002E7FD6" w:rsidRPr="00BB2D00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Pr="007D3CA3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Постоянное (бессрочное )пользование</w:t>
            </w:r>
          </w:p>
        </w:tc>
        <w:tc>
          <w:tcPr>
            <w:tcW w:w="1312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32590E" w:rsidRDefault="002E7FD6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E7FD6" w:rsidRPr="00824816" w:rsidRDefault="002E7FD6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56:23:1001032:333</w:t>
            </w:r>
          </w:p>
        </w:tc>
        <w:tc>
          <w:tcPr>
            <w:tcW w:w="3200" w:type="dxa"/>
          </w:tcPr>
          <w:p w:rsidR="002E7FD6" w:rsidRPr="00824816" w:rsidRDefault="002E7FD6" w:rsidP="004D4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обл. Оренбургская, р-н Переволоцкий, п . Переволоцкий,  ул. Ленинская</w:t>
            </w:r>
          </w:p>
        </w:tc>
        <w:tc>
          <w:tcPr>
            <w:tcW w:w="1843" w:type="dxa"/>
          </w:tcPr>
          <w:p w:rsidR="002E7FD6" w:rsidRDefault="002E7FD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282</w:t>
            </w:r>
          </w:p>
        </w:tc>
        <w:tc>
          <w:tcPr>
            <w:tcW w:w="1701" w:type="dxa"/>
          </w:tcPr>
          <w:p w:rsidR="002E7FD6" w:rsidRPr="00BB2D00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Постоянное (бессрочное )пользование</w:t>
            </w:r>
          </w:p>
        </w:tc>
        <w:tc>
          <w:tcPr>
            <w:tcW w:w="1312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32590E" w:rsidRDefault="002E7FD6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E7FD6" w:rsidRPr="0032590E" w:rsidRDefault="002E7FD6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военного комиссариата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E7FD6" w:rsidRPr="00824816" w:rsidRDefault="002E7FD6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56:23:1001033:65</w:t>
            </w:r>
          </w:p>
        </w:tc>
        <w:tc>
          <w:tcPr>
            <w:tcW w:w="3200" w:type="dxa"/>
          </w:tcPr>
          <w:p w:rsidR="002E7FD6" w:rsidRPr="00824816" w:rsidRDefault="002E7FD6" w:rsidP="004D4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обл. Оренбургская, р-н Переволоцкий, п . Переволоцкий,  ул. Шереметьева,22</w:t>
            </w:r>
          </w:p>
        </w:tc>
        <w:tc>
          <w:tcPr>
            <w:tcW w:w="1843" w:type="dxa"/>
          </w:tcPr>
          <w:p w:rsidR="002E7FD6" w:rsidRDefault="002E7FD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2044</w:t>
            </w:r>
          </w:p>
        </w:tc>
        <w:tc>
          <w:tcPr>
            <w:tcW w:w="1701" w:type="dxa"/>
          </w:tcPr>
          <w:p w:rsidR="002E7FD6" w:rsidRPr="00BB2D00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32590E" w:rsidRDefault="002E7FD6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E7FD6" w:rsidRPr="0032590E" w:rsidRDefault="002E7FD6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Для ведения ЛПХ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56:23:1001043:26</w:t>
            </w:r>
          </w:p>
        </w:tc>
        <w:tc>
          <w:tcPr>
            <w:tcW w:w="3200" w:type="dxa"/>
          </w:tcPr>
          <w:p w:rsidR="002E7FD6" w:rsidRPr="00824816" w:rsidRDefault="002E7FD6" w:rsidP="00610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ул. Хвостова, 5</w:t>
            </w:r>
          </w:p>
          <w:p w:rsidR="002E7FD6" w:rsidRPr="00824816" w:rsidRDefault="002E7FD6" w:rsidP="00610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E7FD6" w:rsidRDefault="002E7FD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1638</w:t>
            </w:r>
          </w:p>
        </w:tc>
        <w:tc>
          <w:tcPr>
            <w:tcW w:w="1701" w:type="dxa"/>
          </w:tcPr>
          <w:p w:rsidR="002E7FD6" w:rsidRPr="00C35DC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Хоз. ведение МУП «ПЖКХ»</w:t>
            </w: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32590E" w:rsidRDefault="002E7FD6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56:23:1006001:273</w:t>
            </w:r>
          </w:p>
        </w:tc>
        <w:tc>
          <w:tcPr>
            <w:tcW w:w="3200" w:type="dxa"/>
          </w:tcPr>
          <w:p w:rsidR="002E7FD6" w:rsidRPr="00824816" w:rsidRDefault="002E7FD6" w:rsidP="005358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 с. т. Геолог</w:t>
            </w:r>
          </w:p>
          <w:p w:rsidR="002E7FD6" w:rsidRPr="00824816" w:rsidRDefault="002E7FD6" w:rsidP="00E71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E7FD6" w:rsidRDefault="002E7FD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2E7FD6" w:rsidRPr="00BB2D00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2E7FD6" w:rsidRDefault="002E7FD6" w:rsidP="007907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1442"/>
        </w:trPr>
        <w:tc>
          <w:tcPr>
            <w:tcW w:w="2846" w:type="dxa"/>
          </w:tcPr>
          <w:p w:rsidR="002E7FD6" w:rsidRPr="0032590E" w:rsidRDefault="002E7FD6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эксплуатации зданий и сооружений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56:23:1001008:69</w:t>
            </w:r>
          </w:p>
        </w:tc>
        <w:tc>
          <w:tcPr>
            <w:tcW w:w="3200" w:type="dxa"/>
          </w:tcPr>
          <w:p w:rsidR="002E7FD6" w:rsidRPr="00824816" w:rsidRDefault="002E7FD6" w:rsidP="00460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ул. Заречная,11</w:t>
            </w:r>
          </w:p>
          <w:p w:rsidR="002E7FD6" w:rsidRPr="00824816" w:rsidRDefault="002E7FD6" w:rsidP="005358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E7FD6" w:rsidRDefault="002E7FD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1207</w:t>
            </w:r>
          </w:p>
        </w:tc>
        <w:tc>
          <w:tcPr>
            <w:tcW w:w="1701" w:type="dxa"/>
          </w:tcPr>
          <w:p w:rsidR="002E7FD6" w:rsidRPr="00C35DC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 w:rsidP="007907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Хоз. ведение МУП</w:t>
            </w: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32590E" w:rsidRDefault="002E7FD6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56:23:1004001:195</w:t>
            </w:r>
          </w:p>
        </w:tc>
        <w:tc>
          <w:tcPr>
            <w:tcW w:w="3200" w:type="dxa"/>
          </w:tcPr>
          <w:p w:rsidR="002E7FD6" w:rsidRPr="00824816" w:rsidRDefault="002E7FD6" w:rsidP="00460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 с. т. РТП</w:t>
            </w:r>
          </w:p>
        </w:tc>
        <w:tc>
          <w:tcPr>
            <w:tcW w:w="1843" w:type="dxa"/>
          </w:tcPr>
          <w:p w:rsidR="002E7FD6" w:rsidRDefault="002E7FD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2E7FD6" w:rsidRPr="00BB2D00" w:rsidRDefault="002E7FD6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2E7FD6" w:rsidRDefault="002E7FD6" w:rsidP="00B4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32590E" w:rsidRDefault="002E7FD6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56:23:1006001:524</w:t>
            </w:r>
          </w:p>
        </w:tc>
        <w:tc>
          <w:tcPr>
            <w:tcW w:w="3200" w:type="dxa"/>
          </w:tcPr>
          <w:p w:rsidR="002E7FD6" w:rsidRPr="00824816" w:rsidRDefault="002E7FD6" w:rsidP="00460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 с. т. Надежда</w:t>
            </w:r>
          </w:p>
        </w:tc>
        <w:tc>
          <w:tcPr>
            <w:tcW w:w="1843" w:type="dxa"/>
          </w:tcPr>
          <w:p w:rsidR="002E7FD6" w:rsidRDefault="002E7FD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2E7FD6" w:rsidRPr="00BB2D00" w:rsidRDefault="002E7FD6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2E7FD6" w:rsidRDefault="002E7FD6" w:rsidP="00B4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59389C" w:rsidRDefault="002E7FD6">
            <w:r w:rsidRPr="0059389C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2E7FD6" w:rsidRPr="0059389C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56:23:1004001:190</w:t>
            </w:r>
          </w:p>
        </w:tc>
        <w:tc>
          <w:tcPr>
            <w:tcW w:w="3200" w:type="dxa"/>
          </w:tcPr>
          <w:p w:rsidR="002E7FD6" w:rsidRPr="00824816" w:rsidRDefault="002E7FD6" w:rsidP="00460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 с. т. РТП</w:t>
            </w:r>
          </w:p>
        </w:tc>
        <w:tc>
          <w:tcPr>
            <w:tcW w:w="1843" w:type="dxa"/>
          </w:tcPr>
          <w:p w:rsidR="002E7FD6" w:rsidRDefault="002E7FD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2E7FD6" w:rsidRPr="00BB2D00" w:rsidRDefault="002E7FD6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2E7FD6" w:rsidRDefault="002E7FD6" w:rsidP="00B4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59389C" w:rsidRDefault="002E7FD6">
            <w:r w:rsidRPr="0059389C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2E7FD6" w:rsidRPr="0059389C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56:23:1001002:21</w:t>
            </w:r>
          </w:p>
        </w:tc>
        <w:tc>
          <w:tcPr>
            <w:tcW w:w="3200" w:type="dxa"/>
          </w:tcPr>
          <w:p w:rsidR="002E7FD6" w:rsidRPr="00824816" w:rsidRDefault="002E7FD6" w:rsidP="00460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</w:t>
            </w:r>
          </w:p>
        </w:tc>
        <w:tc>
          <w:tcPr>
            <w:tcW w:w="1843" w:type="dxa"/>
          </w:tcPr>
          <w:p w:rsidR="002E7FD6" w:rsidRDefault="002E7FD6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2E7FD6" w:rsidRPr="00C35DC6" w:rsidRDefault="002E7FD6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 w:rsidP="00B4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32590E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E7FD6" w:rsidRPr="0032590E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Коммунальное обслуживание  код(3.1)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56:23:1001035:456</w:t>
            </w:r>
          </w:p>
        </w:tc>
        <w:tc>
          <w:tcPr>
            <w:tcW w:w="3200" w:type="dxa"/>
          </w:tcPr>
          <w:p w:rsidR="002E7FD6" w:rsidRPr="00824816" w:rsidRDefault="002E7FD6" w:rsidP="00467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ул. Литейная,5а</w:t>
            </w:r>
          </w:p>
          <w:p w:rsidR="002E7FD6" w:rsidRPr="00824816" w:rsidRDefault="002E7FD6" w:rsidP="00AA43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807</w:t>
            </w:r>
          </w:p>
        </w:tc>
        <w:tc>
          <w:tcPr>
            <w:tcW w:w="1701" w:type="dxa"/>
          </w:tcPr>
          <w:p w:rsidR="002E7FD6" w:rsidRPr="00C35DC6" w:rsidRDefault="002E7FD6" w:rsidP="00B4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 w:rsidP="005F3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32590E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E7FD6" w:rsidRPr="0032590E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Коммунальное обслуживание  код(3.1)</w:t>
            </w:r>
          </w:p>
          <w:p w:rsidR="002E7FD6" w:rsidRPr="0032590E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56:23:1001001:702</w:t>
            </w:r>
          </w:p>
        </w:tc>
        <w:tc>
          <w:tcPr>
            <w:tcW w:w="3200" w:type="dxa"/>
          </w:tcPr>
          <w:p w:rsidR="002E7FD6" w:rsidRPr="00824816" w:rsidRDefault="002E7FD6" w:rsidP="00546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ул. Дорожная, земельный участок расположен в восточной части кадастрового квартала 56:23:1001001</w:t>
            </w:r>
          </w:p>
          <w:p w:rsidR="002E7FD6" w:rsidRPr="00824816" w:rsidRDefault="002E7FD6" w:rsidP="00467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604</w:t>
            </w:r>
          </w:p>
        </w:tc>
        <w:tc>
          <w:tcPr>
            <w:tcW w:w="1701" w:type="dxa"/>
          </w:tcPr>
          <w:p w:rsidR="002E7FD6" w:rsidRDefault="002E7FD6" w:rsidP="00B4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 w:rsidP="005F3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32590E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сельскохозяйственного производства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56:23:1013003:234</w:t>
            </w:r>
          </w:p>
        </w:tc>
        <w:tc>
          <w:tcPr>
            <w:tcW w:w="3200" w:type="dxa"/>
          </w:tcPr>
          <w:p w:rsidR="002E7FD6" w:rsidRPr="00824816" w:rsidRDefault="002E7FD6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Оренбургская обл., Переволоцкий р-н, участок расположен в кадастровом квартале 56:23:1013003. </w:t>
            </w:r>
          </w:p>
        </w:tc>
        <w:tc>
          <w:tcPr>
            <w:tcW w:w="1843" w:type="dxa"/>
          </w:tcPr>
          <w:p w:rsidR="002E7FD6" w:rsidRPr="00B34639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34639">
              <w:rPr>
                <w:rFonts w:ascii="Times New Roman" w:hAnsi="Times New Roman"/>
                <w:spacing w:val="3"/>
                <w:sz w:val="28"/>
                <w:szCs w:val="28"/>
              </w:rPr>
              <w:t>620000,00</w:t>
            </w:r>
          </w:p>
        </w:tc>
        <w:tc>
          <w:tcPr>
            <w:tcW w:w="1701" w:type="dxa"/>
          </w:tcPr>
          <w:p w:rsidR="002E7FD6" w:rsidRPr="00C35DC6" w:rsidRDefault="002E7FD6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2E7FD6" w:rsidRDefault="002E7FD6" w:rsidP="005F3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  <w:p w:rsidR="002E7FD6" w:rsidRDefault="002E7FD6" w:rsidP="005F3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15,5*9 уч.</w:t>
            </w:r>
          </w:p>
        </w:tc>
        <w:tc>
          <w:tcPr>
            <w:tcW w:w="1312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32590E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56:23:1006001:547</w:t>
            </w:r>
          </w:p>
        </w:tc>
        <w:tc>
          <w:tcPr>
            <w:tcW w:w="3200" w:type="dxa"/>
          </w:tcPr>
          <w:p w:rsidR="002E7FD6" w:rsidRPr="00824816" w:rsidRDefault="002E7FD6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с. т. «Надежда»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2E7FD6" w:rsidRPr="00C35DC6" w:rsidRDefault="002E7FD6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2E7FD6" w:rsidRDefault="002E7FD6" w:rsidP="005F3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32590E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56:23:1006001:610</w:t>
            </w:r>
          </w:p>
        </w:tc>
        <w:tc>
          <w:tcPr>
            <w:tcW w:w="3200" w:type="dxa"/>
          </w:tcPr>
          <w:p w:rsidR="002E7FD6" w:rsidRPr="00824816" w:rsidRDefault="002E7FD6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с. т. «Надежда»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2E7FD6" w:rsidRPr="00C35DC6" w:rsidRDefault="002E7FD6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2E7FD6" w:rsidRDefault="002E7FD6" w:rsidP="005F3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32590E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56:23:1006001:177</w:t>
            </w:r>
          </w:p>
        </w:tc>
        <w:tc>
          <w:tcPr>
            <w:tcW w:w="3200" w:type="dxa"/>
          </w:tcPr>
          <w:p w:rsidR="002E7FD6" w:rsidRPr="00824816" w:rsidRDefault="002E7FD6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с. т. «Надежда»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2E7FD6" w:rsidRPr="00C35DC6" w:rsidRDefault="002E7FD6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2E7FD6" w:rsidRDefault="002E7FD6" w:rsidP="005F3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32590E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размещения кладбищ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56:23:1014001:100</w:t>
            </w:r>
          </w:p>
        </w:tc>
        <w:tc>
          <w:tcPr>
            <w:tcW w:w="3200" w:type="dxa"/>
          </w:tcPr>
          <w:p w:rsidR="002E7FD6" w:rsidRPr="00824816" w:rsidRDefault="002E7FD6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 южной части кадастрового квартала 56:23:1014001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5584</w:t>
            </w:r>
          </w:p>
        </w:tc>
        <w:tc>
          <w:tcPr>
            <w:tcW w:w="1701" w:type="dxa"/>
          </w:tcPr>
          <w:p w:rsidR="002E7FD6" w:rsidRPr="00C35DC6" w:rsidRDefault="002E7FD6" w:rsidP="00B4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промышленности, энергетики, транспорта,… и иного специального назначения</w:t>
            </w:r>
          </w:p>
        </w:tc>
        <w:tc>
          <w:tcPr>
            <w:tcW w:w="1417" w:type="dxa"/>
          </w:tcPr>
          <w:p w:rsidR="002E7FD6" w:rsidRDefault="002E7FD6" w:rsidP="005F3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4140B5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140B5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ритуальная деятельность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56:23:0000000:5897</w:t>
            </w:r>
          </w:p>
        </w:tc>
        <w:tc>
          <w:tcPr>
            <w:tcW w:w="3200" w:type="dxa"/>
          </w:tcPr>
          <w:p w:rsidR="002E7FD6" w:rsidRPr="00824816" w:rsidRDefault="002E7FD6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Оренбургская обл., Переволоцкий район, х. Самарский, земельный участок расположен в восточной части кадастрового квартала 56:23:1008001  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2007</w:t>
            </w:r>
          </w:p>
        </w:tc>
        <w:tc>
          <w:tcPr>
            <w:tcW w:w="1701" w:type="dxa"/>
          </w:tcPr>
          <w:p w:rsidR="002E7FD6" w:rsidRDefault="002E7FD6" w:rsidP="00B4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промышленности, энергетики, транспорта,… и иного специального назначения</w:t>
            </w:r>
          </w:p>
        </w:tc>
        <w:tc>
          <w:tcPr>
            <w:tcW w:w="1417" w:type="dxa"/>
          </w:tcPr>
          <w:p w:rsidR="002E7FD6" w:rsidRDefault="002E7FD6" w:rsidP="005F3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32590E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Земельный участок </w:t>
            </w:r>
          </w:p>
          <w:p w:rsidR="002E7FD6" w:rsidRPr="0032590E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Пчеловодство (код 1.12)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56:23:1008001:10</w:t>
            </w:r>
          </w:p>
        </w:tc>
        <w:tc>
          <w:tcPr>
            <w:tcW w:w="3200" w:type="dxa"/>
          </w:tcPr>
          <w:p w:rsidR="002E7FD6" w:rsidRPr="00824816" w:rsidRDefault="002E7FD6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</w:t>
            </w:r>
          </w:p>
          <w:p w:rsidR="002E7FD6" w:rsidRPr="00824816" w:rsidRDefault="002E7FD6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Х. Самарский, участок расположен в кадастровом квартале 56:23:1008001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2E7FD6" w:rsidRDefault="002E7FD6" w:rsidP="00B4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 w:rsidP="005F3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32590E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E7FD6" w:rsidRPr="0032590E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Земли общего пользования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56:23:1001015:164</w:t>
            </w:r>
          </w:p>
        </w:tc>
        <w:tc>
          <w:tcPr>
            <w:tcW w:w="3200" w:type="dxa"/>
          </w:tcPr>
          <w:p w:rsidR="002E7FD6" w:rsidRPr="00824816" w:rsidRDefault="002E7FD6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Западная, 7/4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938</w:t>
            </w:r>
          </w:p>
        </w:tc>
        <w:tc>
          <w:tcPr>
            <w:tcW w:w="1701" w:type="dxa"/>
          </w:tcPr>
          <w:p w:rsidR="002E7FD6" w:rsidRDefault="002E7FD6" w:rsidP="00B4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 w:rsidP="005F3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Default="002E7FD6" w:rsidP="009D7E3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140B5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 обслуживание  автотранспорта</w:t>
            </w:r>
          </w:p>
          <w:p w:rsidR="002E7FD6" w:rsidRPr="004140B5" w:rsidRDefault="002E7FD6" w:rsidP="009D7E3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990" w:type="dxa"/>
          </w:tcPr>
          <w:p w:rsidR="002E7FD6" w:rsidRDefault="002E7FD6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 w:rsidP="009D7E32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56:23:1001015:163</w:t>
            </w:r>
          </w:p>
        </w:tc>
        <w:tc>
          <w:tcPr>
            <w:tcW w:w="3200" w:type="dxa"/>
          </w:tcPr>
          <w:p w:rsidR="002E7FD6" w:rsidRPr="00824816" w:rsidRDefault="002E7FD6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Западная, 7а/4</w:t>
            </w:r>
          </w:p>
        </w:tc>
        <w:tc>
          <w:tcPr>
            <w:tcW w:w="1843" w:type="dxa"/>
          </w:tcPr>
          <w:p w:rsidR="002E7FD6" w:rsidRDefault="002E7FD6" w:rsidP="009D7E3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1977</w:t>
            </w:r>
          </w:p>
        </w:tc>
        <w:tc>
          <w:tcPr>
            <w:tcW w:w="1701" w:type="dxa"/>
          </w:tcPr>
          <w:p w:rsidR="002E7FD6" w:rsidRDefault="002E7FD6" w:rsidP="009D7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 w:rsidP="009D7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32590E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56:23:1001037:471</w:t>
            </w:r>
          </w:p>
        </w:tc>
        <w:tc>
          <w:tcPr>
            <w:tcW w:w="3200" w:type="dxa"/>
          </w:tcPr>
          <w:p w:rsidR="002E7FD6" w:rsidRPr="00824816" w:rsidRDefault="002E7FD6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2E7FD6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32590E" w:rsidRDefault="002E7FD6" w:rsidP="00BA73DF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 w:rsidP="00BA73DF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56:23:1001037:472</w:t>
            </w:r>
          </w:p>
        </w:tc>
        <w:tc>
          <w:tcPr>
            <w:tcW w:w="320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2E7FD6" w:rsidRDefault="002E7FD6"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Default="002E7FD6">
            <w:r w:rsidRPr="006957B8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56:23:1001037:473</w:t>
            </w:r>
          </w:p>
        </w:tc>
        <w:tc>
          <w:tcPr>
            <w:tcW w:w="320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2E7FD6" w:rsidRDefault="002E7FD6"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Default="002E7FD6">
            <w:r w:rsidRPr="006957B8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56:23:1001037:475</w:t>
            </w:r>
          </w:p>
        </w:tc>
        <w:tc>
          <w:tcPr>
            <w:tcW w:w="320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2E7FD6" w:rsidRDefault="002E7FD6"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Default="002E7FD6">
            <w:r w:rsidRPr="006957B8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56:23:1001037:474</w:t>
            </w:r>
          </w:p>
        </w:tc>
        <w:tc>
          <w:tcPr>
            <w:tcW w:w="320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2E7FD6" w:rsidRDefault="002E7FD6"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Default="002E7FD6">
            <w:r w:rsidRPr="006957B8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56:23:1001037:469</w:t>
            </w:r>
          </w:p>
        </w:tc>
        <w:tc>
          <w:tcPr>
            <w:tcW w:w="320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2E7FD6" w:rsidRDefault="002E7FD6"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Default="002E7FD6">
            <w:r w:rsidRPr="006957B8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56:23:1001037:470</w:t>
            </w:r>
          </w:p>
        </w:tc>
        <w:tc>
          <w:tcPr>
            <w:tcW w:w="320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2E7FD6" w:rsidRDefault="002E7FD6"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Default="002E7FD6">
            <w:r w:rsidRPr="006957B8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56:23:1001037:464</w:t>
            </w:r>
          </w:p>
        </w:tc>
        <w:tc>
          <w:tcPr>
            <w:tcW w:w="320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2E7FD6" w:rsidRDefault="002E7FD6"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Default="002E7FD6">
            <w:r w:rsidRPr="006957B8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56:23:1001037:465</w:t>
            </w:r>
          </w:p>
        </w:tc>
        <w:tc>
          <w:tcPr>
            <w:tcW w:w="320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2E7FD6" w:rsidRDefault="002E7FD6"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Default="002E7FD6">
            <w:r w:rsidRPr="006957B8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56:23:1001037:466</w:t>
            </w:r>
          </w:p>
        </w:tc>
        <w:tc>
          <w:tcPr>
            <w:tcW w:w="320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2E7FD6" w:rsidRDefault="002E7FD6"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Default="002E7FD6">
            <w:r w:rsidRPr="006957B8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56:23:1001037:467</w:t>
            </w:r>
          </w:p>
        </w:tc>
        <w:tc>
          <w:tcPr>
            <w:tcW w:w="320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2E7FD6" w:rsidRDefault="002E7FD6"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Default="002E7FD6">
            <w:r w:rsidRPr="006957B8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56:23:1001037:468</w:t>
            </w:r>
          </w:p>
        </w:tc>
        <w:tc>
          <w:tcPr>
            <w:tcW w:w="320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2E7FD6" w:rsidRDefault="002E7FD6"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Default="002E7FD6">
            <w:r w:rsidRPr="006957B8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56:23:1001037:460</w:t>
            </w:r>
          </w:p>
        </w:tc>
        <w:tc>
          <w:tcPr>
            <w:tcW w:w="320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2E7FD6" w:rsidRDefault="002E7FD6"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Default="002E7FD6">
            <w:r w:rsidRPr="006957B8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56:23:1001037:462</w:t>
            </w:r>
          </w:p>
        </w:tc>
        <w:tc>
          <w:tcPr>
            <w:tcW w:w="320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2E7FD6" w:rsidRDefault="002E7FD6"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Default="002E7FD6">
            <w:r w:rsidRPr="006957B8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56:23:1001037:463</w:t>
            </w:r>
          </w:p>
        </w:tc>
        <w:tc>
          <w:tcPr>
            <w:tcW w:w="320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2E7FD6" w:rsidRDefault="002E7FD6"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Default="002E7FD6">
            <w:r w:rsidRPr="00057129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56:23:1001037:459</w:t>
            </w:r>
          </w:p>
        </w:tc>
        <w:tc>
          <w:tcPr>
            <w:tcW w:w="320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2E7FD6" w:rsidRDefault="002E7FD6">
            <w:r w:rsidRPr="00BB3263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>
            <w:r w:rsidRPr="00582859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Default="002E7FD6">
            <w:r w:rsidRPr="00057129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56:23:1001037:458</w:t>
            </w:r>
          </w:p>
        </w:tc>
        <w:tc>
          <w:tcPr>
            <w:tcW w:w="320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2E7FD6" w:rsidRDefault="002E7FD6">
            <w:r w:rsidRPr="00BB3263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>
            <w:r w:rsidRPr="00582859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Default="002E7FD6">
            <w:r w:rsidRPr="00057129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56:23:1001037:457</w:t>
            </w:r>
          </w:p>
        </w:tc>
        <w:tc>
          <w:tcPr>
            <w:tcW w:w="320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2E7FD6" w:rsidRDefault="002E7FD6">
            <w:r w:rsidRPr="00BB3263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>
            <w:r w:rsidRPr="00582859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Default="002E7FD6">
            <w:r w:rsidRPr="00057129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56:23:1001037:456</w:t>
            </w:r>
          </w:p>
        </w:tc>
        <w:tc>
          <w:tcPr>
            <w:tcW w:w="320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2E7FD6" w:rsidRPr="002D370A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>
            <w:r w:rsidRPr="00582859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Default="002E7FD6">
            <w:r w:rsidRPr="00660EB3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56:23:1001037:455</w:t>
            </w:r>
          </w:p>
        </w:tc>
        <w:tc>
          <w:tcPr>
            <w:tcW w:w="320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2E7FD6" w:rsidRDefault="002E7FD6">
            <w:r w:rsidRPr="00913F7F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>
            <w:r w:rsidRPr="00E37666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Default="002E7FD6">
            <w:r w:rsidRPr="00660EB3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56:23:1001037:454</w:t>
            </w:r>
          </w:p>
        </w:tc>
        <w:tc>
          <w:tcPr>
            <w:tcW w:w="320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2E7FD6" w:rsidRDefault="002E7FD6">
            <w:r w:rsidRPr="00913F7F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>
            <w:r w:rsidRPr="00E37666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Default="002E7FD6">
            <w:r w:rsidRPr="00660EB3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56:23:1001037:453</w:t>
            </w:r>
          </w:p>
        </w:tc>
        <w:tc>
          <w:tcPr>
            <w:tcW w:w="320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2E7FD6" w:rsidRDefault="002E7FD6">
            <w:r w:rsidRPr="00913F7F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>
            <w:r w:rsidRPr="00E37666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Default="002E7FD6">
            <w:r w:rsidRPr="00660EB3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56:23:1001037:451</w:t>
            </w:r>
          </w:p>
        </w:tc>
        <w:tc>
          <w:tcPr>
            <w:tcW w:w="320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2E7FD6" w:rsidRDefault="002E7FD6">
            <w:r w:rsidRPr="00913F7F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>
            <w:r w:rsidRPr="00E37666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Default="002E7FD6">
            <w:r w:rsidRPr="00660EB3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56:23:1001037:452</w:t>
            </w:r>
          </w:p>
        </w:tc>
        <w:tc>
          <w:tcPr>
            <w:tcW w:w="320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2E7FD6" w:rsidRDefault="002E7FD6">
            <w:r w:rsidRPr="00913F7F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>
            <w:r w:rsidRPr="00E37666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Default="002E7FD6">
            <w:r w:rsidRPr="00631ED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56:23:1001037:450</w:t>
            </w:r>
          </w:p>
        </w:tc>
        <w:tc>
          <w:tcPr>
            <w:tcW w:w="320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2E7FD6" w:rsidRPr="002D370A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>
            <w:r w:rsidRPr="00E37666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Default="002E7FD6">
            <w:r w:rsidRPr="00631ED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56:23:1001037:461</w:t>
            </w:r>
          </w:p>
        </w:tc>
        <w:tc>
          <w:tcPr>
            <w:tcW w:w="320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563</w:t>
            </w:r>
          </w:p>
        </w:tc>
        <w:tc>
          <w:tcPr>
            <w:tcW w:w="1701" w:type="dxa"/>
          </w:tcPr>
          <w:p w:rsidR="002E7FD6" w:rsidRPr="002D370A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Pr="00E3766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E37666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582859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для объектов общественно-делового значения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56:23:1001037:477</w:t>
            </w:r>
          </w:p>
        </w:tc>
        <w:tc>
          <w:tcPr>
            <w:tcW w:w="320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Нефтяников,8а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E7FD6" w:rsidRPr="002D370A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Pr="00E3766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E37666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коммунально- бытового назначения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56:23:1001034:406</w:t>
            </w:r>
          </w:p>
        </w:tc>
        <w:tc>
          <w:tcPr>
            <w:tcW w:w="320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 северо-западной части кадастрового квартала 56:23:1001034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2E7FD6" w:rsidRPr="002D370A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Pr="00E37666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E37666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CE2CAD" w:rsidRDefault="002E7FD6" w:rsidP="00BA73DF">
            <w:pPr>
              <w:rPr>
                <w:sz w:val="28"/>
                <w:szCs w:val="28"/>
              </w:rPr>
            </w:pPr>
            <w:r w:rsidRPr="00CE2CAD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56:23:1001012:298</w:t>
            </w:r>
          </w:p>
        </w:tc>
        <w:tc>
          <w:tcPr>
            <w:tcW w:w="320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 западной части кадастрового квартала 56:23:1001012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E7FD6" w:rsidRDefault="002E7FD6">
            <w:r w:rsidRPr="00CC5A04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Pr="00E37666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E37666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CE2CAD" w:rsidRDefault="002E7FD6" w:rsidP="00BA73DF">
            <w:pPr>
              <w:rPr>
                <w:sz w:val="28"/>
                <w:szCs w:val="28"/>
              </w:rPr>
            </w:pPr>
            <w:r w:rsidRPr="00CE2CAD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-бытового назначения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56:23:1001052:215</w:t>
            </w:r>
          </w:p>
        </w:tc>
        <w:tc>
          <w:tcPr>
            <w:tcW w:w="320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 юго-восточной части кадастрового квартала 56:23:1001052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2E7FD6" w:rsidRDefault="002E7FD6">
            <w:r w:rsidRPr="00CC5A04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Pr="00E37666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E37666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CE2CAD" w:rsidRDefault="002E7FD6" w:rsidP="00BA73DF">
            <w:pPr>
              <w:rPr>
                <w:sz w:val="28"/>
                <w:szCs w:val="28"/>
              </w:rPr>
            </w:pPr>
            <w:r w:rsidRPr="00CE2CAD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56:23:1001020:179</w:t>
            </w:r>
          </w:p>
        </w:tc>
        <w:tc>
          <w:tcPr>
            <w:tcW w:w="320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 северной части кадастрового квартала 56:23:1001020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E7FD6" w:rsidRDefault="002E7FD6">
            <w:r w:rsidRPr="00CC5A04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Pr="00E37666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E37666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CE2CAD" w:rsidRDefault="002E7FD6" w:rsidP="00BA73DF">
            <w:pPr>
              <w:rPr>
                <w:sz w:val="28"/>
                <w:szCs w:val="28"/>
              </w:rPr>
            </w:pPr>
            <w:r w:rsidRPr="00CE2CAD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56:23:1001025:185</w:t>
            </w:r>
          </w:p>
        </w:tc>
        <w:tc>
          <w:tcPr>
            <w:tcW w:w="320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 юго-восточной части кадастрового квартала 56:23:1001025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2E7FD6" w:rsidRDefault="002E7FD6">
            <w:r w:rsidRPr="00CC5A04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Pr="00E37666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E37666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641B0B" w:rsidRDefault="002E7FD6" w:rsidP="00BA73DF">
            <w:pPr>
              <w:rPr>
                <w:sz w:val="28"/>
                <w:szCs w:val="28"/>
              </w:rPr>
            </w:pPr>
            <w:r w:rsidRPr="00641B0B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56:23:1001012:299</w:t>
            </w:r>
          </w:p>
        </w:tc>
        <w:tc>
          <w:tcPr>
            <w:tcW w:w="320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 юго-западной части кадастрового квартала 56:23:1001012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2E7FD6" w:rsidRDefault="002E7FD6">
            <w:r w:rsidRPr="00661318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>
            <w:r w:rsidRPr="0089349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641B0B" w:rsidRDefault="002E7FD6" w:rsidP="00BA73DF">
            <w:pPr>
              <w:rPr>
                <w:sz w:val="28"/>
                <w:szCs w:val="28"/>
              </w:rPr>
            </w:pPr>
            <w:r w:rsidRPr="00641B0B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56:23:1001035:460</w:t>
            </w:r>
          </w:p>
        </w:tc>
        <w:tc>
          <w:tcPr>
            <w:tcW w:w="320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  центральной части кадастрового квартала 56:23:1001035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278</w:t>
            </w:r>
          </w:p>
        </w:tc>
        <w:tc>
          <w:tcPr>
            <w:tcW w:w="1701" w:type="dxa"/>
          </w:tcPr>
          <w:p w:rsidR="002E7FD6" w:rsidRDefault="002E7FD6">
            <w:r w:rsidRPr="00661318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>
            <w:r w:rsidRPr="0089349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641B0B" w:rsidRDefault="002E7FD6" w:rsidP="00BA73DF">
            <w:pPr>
              <w:rPr>
                <w:sz w:val="28"/>
                <w:szCs w:val="28"/>
              </w:rPr>
            </w:pPr>
            <w:r w:rsidRPr="00641B0B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56:23:1001052:216</w:t>
            </w:r>
          </w:p>
        </w:tc>
        <w:tc>
          <w:tcPr>
            <w:tcW w:w="320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 южной части кадастрового квартала 56:23:1001052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2E7FD6" w:rsidRDefault="002E7FD6">
            <w:r w:rsidRPr="00661318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>
            <w:r w:rsidRPr="0089349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641B0B" w:rsidRDefault="002E7FD6" w:rsidP="00BA73DF">
            <w:pPr>
              <w:rPr>
                <w:sz w:val="28"/>
                <w:szCs w:val="28"/>
              </w:rPr>
            </w:pPr>
            <w:r w:rsidRPr="00641B0B">
              <w:rPr>
                <w:rFonts w:ascii="Times New Roman" w:hAnsi="Times New Roman"/>
                <w:sz w:val="28"/>
                <w:szCs w:val="28"/>
              </w:rPr>
              <w:t xml:space="preserve">Земельный участок </w:t>
            </w:r>
            <w:r w:rsidRPr="00783C9C">
              <w:rPr>
                <w:rFonts w:ascii="Times New Roman" w:hAnsi="Times New Roman"/>
                <w:sz w:val="28"/>
                <w:szCs w:val="28"/>
              </w:rPr>
              <w:t>коммунальное обслуживание (код 3.1) для размещения</w:t>
            </w:r>
            <w:r w:rsidRPr="00641B0B">
              <w:rPr>
                <w:rFonts w:ascii="Times New Roman" w:hAnsi="Times New Roman"/>
                <w:sz w:val="28"/>
                <w:szCs w:val="28"/>
              </w:rPr>
              <w:t xml:space="preserve">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56:23:1001039:292</w:t>
            </w:r>
          </w:p>
        </w:tc>
        <w:tc>
          <w:tcPr>
            <w:tcW w:w="320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sz w:val="28"/>
                <w:szCs w:val="28"/>
              </w:rPr>
              <w:t xml:space="preserve">Оренбургская обл, Переволоцкий район, П. Переволоцкий, земельный участок расположен в юго-восточной части кадастрового квартала 56:23:1001039 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E7FD6" w:rsidRDefault="002E7FD6">
            <w:r w:rsidRPr="00661318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>
            <w:r w:rsidRPr="0089349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641B0B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641B0B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56:23:1001019:205</w:t>
            </w:r>
          </w:p>
        </w:tc>
        <w:tc>
          <w:tcPr>
            <w:tcW w:w="320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 западной части кадастрового квартала 56:23:1001019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E7FD6" w:rsidRDefault="002E7FD6">
            <w:r w:rsidRPr="00D920AE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641B0B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641B0B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56:23:1001042:166</w:t>
            </w:r>
          </w:p>
        </w:tc>
        <w:tc>
          <w:tcPr>
            <w:tcW w:w="320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 восточной части кадастрового квартала 56:23:1001042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2E7FD6" w:rsidRDefault="002E7FD6">
            <w:r w:rsidRPr="00D920AE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641B0B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641B0B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56:23:1001001:725</w:t>
            </w:r>
          </w:p>
        </w:tc>
        <w:tc>
          <w:tcPr>
            <w:tcW w:w="320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 северной части кадастрового квартала 56:23:1001001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E7FD6" w:rsidRDefault="002E7FD6">
            <w:r w:rsidRPr="00D920AE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641B0B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641B0B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56:23:1001042:165</w:t>
            </w:r>
          </w:p>
        </w:tc>
        <w:tc>
          <w:tcPr>
            <w:tcW w:w="320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 южной части кадастрового квартала 56:23:1001042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2E7FD6" w:rsidRDefault="002E7FD6">
            <w:r w:rsidRPr="00D920AE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641B0B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641B0B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56:23:1001004:236</w:t>
            </w:r>
          </w:p>
        </w:tc>
        <w:tc>
          <w:tcPr>
            <w:tcW w:w="320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 западной части кадастрового квартала 56:23:1001004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E7FD6" w:rsidRDefault="002E7FD6">
            <w:r w:rsidRPr="00D920AE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641B0B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641B0B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56:23:1001015:173</w:t>
            </w:r>
          </w:p>
        </w:tc>
        <w:tc>
          <w:tcPr>
            <w:tcW w:w="320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 северной части кадастрового квартала 56:23:1001015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E7FD6" w:rsidRDefault="002E7FD6">
            <w:r w:rsidRPr="00D920AE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641B0B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641B0B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56:23:1001039:293</w:t>
            </w:r>
          </w:p>
        </w:tc>
        <w:tc>
          <w:tcPr>
            <w:tcW w:w="320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 юго-восточной части кадастрового квартала 56:23:1001039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2E7FD6" w:rsidRDefault="002E7FD6">
            <w:r w:rsidRPr="00D920AE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641B0B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641B0B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56:23:1001031:258</w:t>
            </w:r>
          </w:p>
        </w:tc>
        <w:tc>
          <w:tcPr>
            <w:tcW w:w="320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 юго-восточной части кадастрового кварт ала 56:23:1001031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2E7FD6" w:rsidRDefault="002E7FD6">
            <w:r w:rsidRPr="00D920AE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641B0B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641B0B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56:23:1001021:109</w:t>
            </w:r>
          </w:p>
        </w:tc>
        <w:tc>
          <w:tcPr>
            <w:tcW w:w="320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 юго-восточной части кадастрового квартала 56:23:1001021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2E7FD6" w:rsidRDefault="002E7FD6">
            <w:r w:rsidRPr="00D920AE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641B0B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641B0B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56:23:1001016:191</w:t>
            </w:r>
          </w:p>
        </w:tc>
        <w:tc>
          <w:tcPr>
            <w:tcW w:w="320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 центральной части кадастрового квартала 56:23:1001016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E7FD6" w:rsidRDefault="002E7FD6">
            <w:r w:rsidRPr="00D920AE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641B0B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641B0B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56:23:1001001:726</w:t>
            </w:r>
          </w:p>
        </w:tc>
        <w:tc>
          <w:tcPr>
            <w:tcW w:w="320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 южной части кадастрового квартала 56:23:1001001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2E7FD6" w:rsidRDefault="002E7FD6">
            <w:r w:rsidRPr="00D920AE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641B0B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641B0B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56:23:1001031:257</w:t>
            </w:r>
          </w:p>
        </w:tc>
        <w:tc>
          <w:tcPr>
            <w:tcW w:w="3200" w:type="dxa"/>
          </w:tcPr>
          <w:p w:rsidR="002E7FD6" w:rsidRPr="00824816" w:rsidRDefault="002E7FD6"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 северной части кадастрового квартала 56:23:1001031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73</w:t>
            </w:r>
          </w:p>
        </w:tc>
        <w:tc>
          <w:tcPr>
            <w:tcW w:w="1701" w:type="dxa"/>
          </w:tcPr>
          <w:p w:rsidR="002E7FD6" w:rsidRDefault="002E7FD6">
            <w:r w:rsidRPr="00D920AE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641B0B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для ведения личного подсобного хозяйства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56:23:1001014:614</w:t>
            </w:r>
          </w:p>
        </w:tc>
        <w:tc>
          <w:tcPr>
            <w:tcW w:w="320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Зеленая, 15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714</w:t>
            </w:r>
          </w:p>
        </w:tc>
        <w:tc>
          <w:tcPr>
            <w:tcW w:w="1701" w:type="dxa"/>
          </w:tcPr>
          <w:p w:rsidR="002E7FD6" w:rsidRPr="00D920AE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D920AE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Pr="00F53ED5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47763C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47763C">
              <w:rPr>
                <w:rFonts w:ascii="Times New Roman" w:hAnsi="Times New Roman"/>
                <w:sz w:val="28"/>
                <w:szCs w:val="28"/>
              </w:rPr>
              <w:t>Земельный участок для размещения автомобильных дорог и их конструктивных элементов</w:t>
            </w:r>
          </w:p>
        </w:tc>
        <w:tc>
          <w:tcPr>
            <w:tcW w:w="990" w:type="dxa"/>
          </w:tcPr>
          <w:p w:rsidR="002E7FD6" w:rsidRPr="00F56C8B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56:23:1007001:243</w:t>
            </w:r>
          </w:p>
        </w:tc>
        <w:tc>
          <w:tcPr>
            <w:tcW w:w="320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участок расположен в кадастром квартале 56:23:1007001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15828</w:t>
            </w:r>
          </w:p>
        </w:tc>
        <w:tc>
          <w:tcPr>
            <w:tcW w:w="1701" w:type="dxa"/>
          </w:tcPr>
          <w:p w:rsidR="002E7FD6" w:rsidRPr="00D920AE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промышленности, энергетики, транспорта, связи, радиовещания, телевидения…</w:t>
            </w:r>
          </w:p>
        </w:tc>
        <w:tc>
          <w:tcPr>
            <w:tcW w:w="1417" w:type="dxa"/>
          </w:tcPr>
          <w:p w:rsidR="002E7FD6" w:rsidRPr="00F53ED5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47763C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47763C">
              <w:rPr>
                <w:rFonts w:ascii="Times New Roman" w:hAnsi="Times New Roman"/>
                <w:sz w:val="28"/>
                <w:szCs w:val="28"/>
              </w:rPr>
              <w:t>Земельный участок для размещения автомобильных дорог и их конструктивных элементов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56:23:1005001:463</w:t>
            </w:r>
          </w:p>
        </w:tc>
        <w:tc>
          <w:tcPr>
            <w:tcW w:w="320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участок расположен в кадастром квартале 56:23:1005001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3394</w:t>
            </w:r>
          </w:p>
        </w:tc>
        <w:tc>
          <w:tcPr>
            <w:tcW w:w="1701" w:type="dxa"/>
          </w:tcPr>
          <w:p w:rsidR="002E7FD6" w:rsidRPr="00D920AE" w:rsidRDefault="002E7FD6" w:rsidP="00D43A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промышленности, энергетики, транспорта, связи, радиовещания, телевидения…</w:t>
            </w:r>
          </w:p>
        </w:tc>
        <w:tc>
          <w:tcPr>
            <w:tcW w:w="1417" w:type="dxa"/>
          </w:tcPr>
          <w:p w:rsidR="002E7FD6" w:rsidRPr="00F53ED5" w:rsidRDefault="002E7FD6" w:rsidP="00D43A82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47763C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47763C">
              <w:rPr>
                <w:rFonts w:ascii="Times New Roman" w:hAnsi="Times New Roman"/>
                <w:sz w:val="28"/>
                <w:szCs w:val="28"/>
              </w:rPr>
              <w:t>Земельный участок для размещения автомобильных дорог и их конструктивных элементов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56:23:0000000:5909</w:t>
            </w:r>
          </w:p>
        </w:tc>
        <w:tc>
          <w:tcPr>
            <w:tcW w:w="320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участок расположен в кадастром квартале 56:23:1005001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164472</w:t>
            </w:r>
          </w:p>
        </w:tc>
        <w:tc>
          <w:tcPr>
            <w:tcW w:w="1701" w:type="dxa"/>
          </w:tcPr>
          <w:p w:rsidR="002E7FD6" w:rsidRPr="00D920AE" w:rsidRDefault="002E7FD6" w:rsidP="00D43A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промышленности, энергетики, транспорта, связи, радиовещания, телевидения…</w:t>
            </w:r>
          </w:p>
        </w:tc>
        <w:tc>
          <w:tcPr>
            <w:tcW w:w="1417" w:type="dxa"/>
          </w:tcPr>
          <w:p w:rsidR="002E7FD6" w:rsidRPr="00F53ED5" w:rsidRDefault="002E7FD6" w:rsidP="00D43A82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47763C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47763C">
              <w:rPr>
                <w:rFonts w:ascii="Times New Roman" w:hAnsi="Times New Roman"/>
                <w:sz w:val="28"/>
                <w:szCs w:val="28"/>
              </w:rPr>
              <w:t>Земельный участок для размещения автомобильных дорог и их конструктивных элементов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56:23:0000000:5922</w:t>
            </w:r>
          </w:p>
        </w:tc>
        <w:tc>
          <w:tcPr>
            <w:tcW w:w="320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участок расположен в кадастром квартале 56:23:0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246758</w:t>
            </w:r>
          </w:p>
        </w:tc>
        <w:tc>
          <w:tcPr>
            <w:tcW w:w="1701" w:type="dxa"/>
          </w:tcPr>
          <w:p w:rsidR="002E7FD6" w:rsidRPr="00D920AE" w:rsidRDefault="002E7FD6" w:rsidP="00D43A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промышленности, энергетики, транспорта, связи, радиовещания, телевидения…</w:t>
            </w:r>
          </w:p>
        </w:tc>
        <w:tc>
          <w:tcPr>
            <w:tcW w:w="1417" w:type="dxa"/>
          </w:tcPr>
          <w:p w:rsidR="002E7FD6" w:rsidRPr="00F53ED5" w:rsidRDefault="002E7FD6" w:rsidP="00D43A82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47763C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47763C">
              <w:rPr>
                <w:rFonts w:ascii="Times New Roman" w:hAnsi="Times New Roman"/>
                <w:sz w:val="28"/>
                <w:szCs w:val="28"/>
              </w:rPr>
              <w:t>Земельный участок для размещения автомобильных дорог и их конструктивных элементов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56:23:1001053:386</w:t>
            </w:r>
          </w:p>
        </w:tc>
        <w:tc>
          <w:tcPr>
            <w:tcW w:w="320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участок расположен в кадастром квартале 56:23:1001053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1156</w:t>
            </w:r>
          </w:p>
        </w:tc>
        <w:tc>
          <w:tcPr>
            <w:tcW w:w="1701" w:type="dxa"/>
          </w:tcPr>
          <w:p w:rsidR="002E7FD6" w:rsidRDefault="002E7FD6" w:rsidP="00D43A82">
            <w:r w:rsidRPr="00D920AE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 w:rsidP="00D43A82"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47763C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47763C">
              <w:rPr>
                <w:rFonts w:ascii="Times New Roman" w:hAnsi="Times New Roman"/>
                <w:sz w:val="28"/>
                <w:szCs w:val="28"/>
              </w:rPr>
              <w:t>Земельный участок для размещения объектов дорожного сервиса в полосах  отвода автомобильных дорог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56:23:1005001:464</w:t>
            </w:r>
          </w:p>
        </w:tc>
        <w:tc>
          <w:tcPr>
            <w:tcW w:w="320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участок расположен в кадастром квартале 56:23:1005001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1320</w:t>
            </w:r>
          </w:p>
        </w:tc>
        <w:tc>
          <w:tcPr>
            <w:tcW w:w="1701" w:type="dxa"/>
          </w:tcPr>
          <w:p w:rsidR="002E7FD6" w:rsidRPr="00D920AE" w:rsidRDefault="002E7FD6" w:rsidP="00D43A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промышленности, энергетики, транспорта, связи, радиовещания, телевидения</w:t>
            </w:r>
          </w:p>
        </w:tc>
        <w:tc>
          <w:tcPr>
            <w:tcW w:w="1417" w:type="dxa"/>
          </w:tcPr>
          <w:p w:rsidR="002E7FD6" w:rsidRPr="00F53ED5" w:rsidRDefault="002E7FD6" w:rsidP="00D43A82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47763C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47763C">
              <w:rPr>
                <w:rFonts w:ascii="Times New Roman" w:hAnsi="Times New Roman"/>
                <w:sz w:val="28"/>
                <w:szCs w:val="28"/>
              </w:rPr>
              <w:t>Земельный участок под иными объектами специального назначения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56:23:1005001:462</w:t>
            </w:r>
          </w:p>
        </w:tc>
        <w:tc>
          <w:tcPr>
            <w:tcW w:w="320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участок расположен в кадастром квартале 56:23:1005001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3251</w:t>
            </w:r>
          </w:p>
        </w:tc>
        <w:tc>
          <w:tcPr>
            <w:tcW w:w="1701" w:type="dxa"/>
          </w:tcPr>
          <w:p w:rsidR="002E7FD6" w:rsidRPr="00D920AE" w:rsidRDefault="002E7FD6" w:rsidP="00D43A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промышленности, энергетики, транспорта, связи, радиовещания, телевидения</w:t>
            </w:r>
          </w:p>
        </w:tc>
        <w:tc>
          <w:tcPr>
            <w:tcW w:w="1417" w:type="dxa"/>
          </w:tcPr>
          <w:p w:rsidR="002E7FD6" w:rsidRPr="00F53ED5" w:rsidRDefault="002E7FD6" w:rsidP="00D43A82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47763C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47763C">
              <w:rPr>
                <w:rFonts w:ascii="Times New Roman" w:hAnsi="Times New Roman"/>
                <w:sz w:val="28"/>
                <w:szCs w:val="28"/>
              </w:rPr>
              <w:t xml:space="preserve">Земельный участок для размещения объектов дорожного </w:t>
            </w:r>
            <w:r>
              <w:rPr>
                <w:rFonts w:ascii="Times New Roman" w:hAnsi="Times New Roman"/>
                <w:sz w:val="28"/>
                <w:szCs w:val="28"/>
              </w:rPr>
              <w:t>сооружений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56:23:1005001:460</w:t>
            </w:r>
          </w:p>
        </w:tc>
        <w:tc>
          <w:tcPr>
            <w:tcW w:w="320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участок расположен в кадастром квартале 56:23:1005001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404</w:t>
            </w:r>
          </w:p>
        </w:tc>
        <w:tc>
          <w:tcPr>
            <w:tcW w:w="1701" w:type="dxa"/>
          </w:tcPr>
          <w:p w:rsidR="002E7FD6" w:rsidRDefault="002E7FD6" w:rsidP="00D43A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промышленности, энергетики, транспорта, связи, радиовещания, телевидения</w:t>
            </w:r>
          </w:p>
        </w:tc>
        <w:tc>
          <w:tcPr>
            <w:tcW w:w="1417" w:type="dxa"/>
          </w:tcPr>
          <w:p w:rsidR="002E7FD6" w:rsidRPr="00F53ED5" w:rsidRDefault="002E7FD6" w:rsidP="00D43A82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47763C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CE2CAD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56:23:1001001:724</w:t>
            </w:r>
          </w:p>
        </w:tc>
        <w:tc>
          <w:tcPr>
            <w:tcW w:w="320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 Переволоцкий поссовет, земельный участок расположен в южной части кадастрового квартала 56:23:1001001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2E7FD6" w:rsidRDefault="002E7FD6" w:rsidP="00D43A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Pr="00F53ED5" w:rsidRDefault="002E7FD6" w:rsidP="00D43A82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CE2CAD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CE2CAD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56:23:1001022:257</w:t>
            </w:r>
          </w:p>
        </w:tc>
        <w:tc>
          <w:tcPr>
            <w:tcW w:w="320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 Переволоцкий поссовет, земельный участок расположен в северо-западной части кадастрового квартала 56:23:1001022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2E7FD6" w:rsidRDefault="002E7FD6" w:rsidP="00D43A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Pr="00F53ED5" w:rsidRDefault="002E7FD6" w:rsidP="00D43A82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CE2CAD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CE2CAD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56:23:1001014:305</w:t>
            </w:r>
          </w:p>
        </w:tc>
        <w:tc>
          <w:tcPr>
            <w:tcW w:w="320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 Переволоцкий поссовет, земельный участок расположен в северо-западной части кадастрового квартала 56:23:1001014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2E7FD6" w:rsidRDefault="002E7FD6" w:rsidP="00D43A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 w:rsidP="00D43A82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  <w:p w:rsidR="002E7FD6" w:rsidRPr="00F53ED5" w:rsidRDefault="002E7FD6" w:rsidP="00D43A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CE2CAD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CE2CAD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56:23:1001001:727</w:t>
            </w:r>
          </w:p>
        </w:tc>
        <w:tc>
          <w:tcPr>
            <w:tcW w:w="320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 Переволоцкий поссовет, земельный участок расположен в восточной части кадастрового квартала 56:23:1001001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2E7FD6" w:rsidRDefault="002E7FD6" w:rsidP="00D43A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Default="002E7FD6" w:rsidP="00995E69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  <w:p w:rsidR="002E7FD6" w:rsidRPr="00F53ED5" w:rsidRDefault="002E7FD6" w:rsidP="00D43A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CE2CAD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CE2CAD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56:23:1001034:407</w:t>
            </w:r>
          </w:p>
        </w:tc>
        <w:tc>
          <w:tcPr>
            <w:tcW w:w="320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 Переволоцкий поссовет, земельный участок расположен в центральной  части кадастрового квартала 56:23:1001034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2E7FD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Pr="00F53ED5" w:rsidRDefault="002E7FD6" w:rsidP="00995E69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995E69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995E69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56:23:1001003:10</w:t>
            </w:r>
          </w:p>
        </w:tc>
        <w:tc>
          <w:tcPr>
            <w:tcW w:w="320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Оренбургская обл., Переволоцкий район, п. Переволоцкий,  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500</w:t>
            </w:r>
          </w:p>
        </w:tc>
        <w:tc>
          <w:tcPr>
            <w:tcW w:w="1701" w:type="dxa"/>
          </w:tcPr>
          <w:p w:rsidR="002E7FD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2E7FD6" w:rsidRPr="00F53ED5" w:rsidRDefault="002E7FD6" w:rsidP="00995E69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995E69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995E69">
              <w:rPr>
                <w:rFonts w:ascii="Times New Roman" w:hAnsi="Times New Roman"/>
                <w:sz w:val="28"/>
                <w:szCs w:val="28"/>
              </w:rPr>
              <w:t>земельный участок для общественно-деловых целей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56:23:1001019:69</w:t>
            </w:r>
          </w:p>
        </w:tc>
        <w:tc>
          <w:tcPr>
            <w:tcW w:w="320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ул. Больничная, земельный участок 12а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856</w:t>
            </w:r>
          </w:p>
        </w:tc>
        <w:tc>
          <w:tcPr>
            <w:tcW w:w="1701" w:type="dxa"/>
          </w:tcPr>
          <w:p w:rsidR="002E7FD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Pr="00F53ED5" w:rsidRDefault="002E7FD6" w:rsidP="00995E69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995E69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995E69">
              <w:rPr>
                <w:rFonts w:ascii="Times New Roman" w:hAnsi="Times New Roman"/>
                <w:sz w:val="28"/>
                <w:szCs w:val="28"/>
              </w:rPr>
              <w:t>земельный участок для общественно-деловых целей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56:23:1001037:21</w:t>
            </w:r>
          </w:p>
        </w:tc>
        <w:tc>
          <w:tcPr>
            <w:tcW w:w="320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ориентир Российская Федерация, Оренбургская обл., Переволоцкий район, п. Переволоцкий, ул. Нефтяников, дом 8а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1617</w:t>
            </w:r>
          </w:p>
        </w:tc>
        <w:tc>
          <w:tcPr>
            <w:tcW w:w="1701" w:type="dxa"/>
          </w:tcPr>
          <w:p w:rsidR="002E7FD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Pr="00F53ED5" w:rsidRDefault="002E7FD6" w:rsidP="00995E69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995E69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995E69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56:23:1001002:61</w:t>
            </w:r>
          </w:p>
        </w:tc>
        <w:tc>
          <w:tcPr>
            <w:tcW w:w="320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Оренбургская обл., Переволоцкий район, п. Переволоцкий,  </w:t>
            </w:r>
          </w:p>
        </w:tc>
        <w:tc>
          <w:tcPr>
            <w:tcW w:w="1843" w:type="dxa"/>
          </w:tcPr>
          <w:p w:rsidR="002E7FD6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2E7FD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2E7FD6" w:rsidRPr="00F53ED5" w:rsidRDefault="002E7FD6" w:rsidP="00995E69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C066D0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C066D0">
              <w:rPr>
                <w:rFonts w:ascii="Times New Roman" w:hAnsi="Times New Roman"/>
                <w:sz w:val="28"/>
                <w:szCs w:val="28"/>
              </w:rPr>
              <w:t>земельный участок для размещения дорог по улицам:Рябиновая,Хвостова,Шефская,Космическая,Кооперативная,Южная,Культурная,Мира, Вишневая,Конституции, Шоссейная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56:23:0000000:5019</w:t>
            </w:r>
          </w:p>
        </w:tc>
        <w:tc>
          <w:tcPr>
            <w:tcW w:w="320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ул. Рябиновая,Хвостова,Шефская,Космическая,Кооперативная,Южная,Культурная,Мира, Вишневая, Конституции, Шоссейная</w:t>
            </w:r>
          </w:p>
        </w:tc>
        <w:tc>
          <w:tcPr>
            <w:tcW w:w="1843" w:type="dxa"/>
          </w:tcPr>
          <w:p w:rsidR="002E7FD6" w:rsidRPr="00C066D0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C066D0">
              <w:rPr>
                <w:rFonts w:ascii="Times New Roman" w:hAnsi="Times New Roman"/>
                <w:spacing w:val="3"/>
                <w:sz w:val="28"/>
                <w:szCs w:val="28"/>
              </w:rPr>
              <w:t>64852</w:t>
            </w:r>
          </w:p>
        </w:tc>
        <w:tc>
          <w:tcPr>
            <w:tcW w:w="1701" w:type="dxa"/>
          </w:tcPr>
          <w:p w:rsidR="002E7FD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Pr="00F53ED5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C066D0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995E69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56:23:1004001:241</w:t>
            </w:r>
          </w:p>
        </w:tc>
        <w:tc>
          <w:tcPr>
            <w:tcW w:w="320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с. т. РТП</w:t>
            </w:r>
          </w:p>
        </w:tc>
        <w:tc>
          <w:tcPr>
            <w:tcW w:w="1843" w:type="dxa"/>
          </w:tcPr>
          <w:p w:rsidR="002E7FD6" w:rsidRPr="00C066D0" w:rsidRDefault="002E7FD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2E7FD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2E7FD6" w:rsidRPr="00F53ED5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995E69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995E69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56:23:1004001:59</w:t>
            </w:r>
          </w:p>
        </w:tc>
        <w:tc>
          <w:tcPr>
            <w:tcW w:w="320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с. т. РТП</w:t>
            </w:r>
          </w:p>
        </w:tc>
        <w:tc>
          <w:tcPr>
            <w:tcW w:w="1843" w:type="dxa"/>
          </w:tcPr>
          <w:p w:rsidR="002E7FD6" w:rsidRPr="00C066D0" w:rsidRDefault="002E7FD6" w:rsidP="001D6D9A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2E7FD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2E7FD6" w:rsidRPr="00F53ED5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995E69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995E69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56:23:1001002:42</w:t>
            </w:r>
          </w:p>
        </w:tc>
        <w:tc>
          <w:tcPr>
            <w:tcW w:w="320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с.т. ДРСУ</w:t>
            </w:r>
          </w:p>
        </w:tc>
        <w:tc>
          <w:tcPr>
            <w:tcW w:w="1843" w:type="dxa"/>
          </w:tcPr>
          <w:p w:rsidR="002E7FD6" w:rsidRDefault="002E7FD6" w:rsidP="001D6D9A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2E7FD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2E7FD6" w:rsidRPr="00F53ED5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995E69" w:rsidRDefault="002E7FD6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995E69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2E7FD6" w:rsidRDefault="002E7FD6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56:23:1006001:630</w:t>
            </w:r>
          </w:p>
        </w:tc>
        <w:tc>
          <w:tcPr>
            <w:tcW w:w="3200" w:type="dxa"/>
          </w:tcPr>
          <w:p w:rsidR="002E7FD6" w:rsidRPr="00824816" w:rsidRDefault="002E7FD6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 с.т.Надежда</w:t>
            </w:r>
          </w:p>
        </w:tc>
        <w:tc>
          <w:tcPr>
            <w:tcW w:w="1843" w:type="dxa"/>
          </w:tcPr>
          <w:p w:rsidR="002E7FD6" w:rsidRDefault="002E7FD6" w:rsidP="001D6D9A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2E7FD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2E7FD6" w:rsidRPr="00F53ED5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995E69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995E69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2E7FD6" w:rsidRDefault="002E7FD6" w:rsidP="001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56:23:1006001:621</w:t>
            </w:r>
          </w:p>
        </w:tc>
        <w:tc>
          <w:tcPr>
            <w:tcW w:w="3200" w:type="dxa"/>
          </w:tcPr>
          <w:p w:rsidR="002E7FD6" w:rsidRPr="0082481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 с.т.Надежда</w:t>
            </w:r>
          </w:p>
        </w:tc>
        <w:tc>
          <w:tcPr>
            <w:tcW w:w="1843" w:type="dxa"/>
          </w:tcPr>
          <w:p w:rsidR="002E7FD6" w:rsidRDefault="002E7FD6" w:rsidP="001D6D9A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2E7FD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2E7FD6" w:rsidRPr="00F53ED5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995E69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995E69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2E7FD6" w:rsidRDefault="002E7FD6" w:rsidP="001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56:23:1006001:500</w:t>
            </w:r>
          </w:p>
        </w:tc>
        <w:tc>
          <w:tcPr>
            <w:tcW w:w="3200" w:type="dxa"/>
          </w:tcPr>
          <w:p w:rsidR="002E7FD6" w:rsidRPr="0082481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 с.т.Геолог</w:t>
            </w:r>
          </w:p>
        </w:tc>
        <w:tc>
          <w:tcPr>
            <w:tcW w:w="1843" w:type="dxa"/>
          </w:tcPr>
          <w:p w:rsidR="002E7FD6" w:rsidRDefault="002E7FD6" w:rsidP="001D6D9A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2E7FD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2E7FD6" w:rsidRPr="00F53ED5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995E69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995E69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2E7FD6" w:rsidRDefault="002E7FD6" w:rsidP="001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56:23:1006001:622</w:t>
            </w:r>
          </w:p>
        </w:tc>
        <w:tc>
          <w:tcPr>
            <w:tcW w:w="3200" w:type="dxa"/>
          </w:tcPr>
          <w:p w:rsidR="002E7FD6" w:rsidRPr="0082481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 с.т.Надежда</w:t>
            </w:r>
          </w:p>
        </w:tc>
        <w:tc>
          <w:tcPr>
            <w:tcW w:w="1843" w:type="dxa"/>
          </w:tcPr>
          <w:p w:rsidR="002E7FD6" w:rsidRDefault="002E7FD6" w:rsidP="001D6D9A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2E7FD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2E7FD6" w:rsidRPr="00F53ED5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995E69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995E69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2E7FD6" w:rsidRDefault="002E7FD6" w:rsidP="001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56:23:1006001:574</w:t>
            </w:r>
          </w:p>
        </w:tc>
        <w:tc>
          <w:tcPr>
            <w:tcW w:w="3200" w:type="dxa"/>
          </w:tcPr>
          <w:p w:rsidR="002E7FD6" w:rsidRPr="0082481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 с.т.Надежда</w:t>
            </w:r>
          </w:p>
        </w:tc>
        <w:tc>
          <w:tcPr>
            <w:tcW w:w="1843" w:type="dxa"/>
          </w:tcPr>
          <w:p w:rsidR="002E7FD6" w:rsidRDefault="002E7FD6" w:rsidP="001D6D9A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2E7FD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2E7FD6" w:rsidRPr="00F53ED5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CF1602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CF1602">
              <w:rPr>
                <w:rFonts w:ascii="Times New Roman" w:hAnsi="Times New Roman"/>
                <w:sz w:val="28"/>
                <w:szCs w:val="28"/>
              </w:rPr>
              <w:t>земельный участок для размещения объектов дорожного сервиса в полосах отвода автомобильных дорог</w:t>
            </w:r>
          </w:p>
        </w:tc>
        <w:tc>
          <w:tcPr>
            <w:tcW w:w="990" w:type="dxa"/>
          </w:tcPr>
          <w:p w:rsidR="002E7FD6" w:rsidRDefault="002E7FD6" w:rsidP="001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56:23:1005001:465</w:t>
            </w:r>
          </w:p>
        </w:tc>
        <w:tc>
          <w:tcPr>
            <w:tcW w:w="3200" w:type="dxa"/>
          </w:tcPr>
          <w:p w:rsidR="002E7FD6" w:rsidRPr="0082481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участок расположен в кадастровом квартале 56:23:1005001</w:t>
            </w:r>
          </w:p>
        </w:tc>
        <w:tc>
          <w:tcPr>
            <w:tcW w:w="1843" w:type="dxa"/>
          </w:tcPr>
          <w:p w:rsidR="002E7FD6" w:rsidRPr="00CF1602" w:rsidRDefault="002E7FD6" w:rsidP="001D6D9A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2764</w:t>
            </w:r>
          </w:p>
        </w:tc>
        <w:tc>
          <w:tcPr>
            <w:tcW w:w="1701" w:type="dxa"/>
          </w:tcPr>
          <w:p w:rsidR="002E7FD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промышленности, энергетики, транспорта, связи, радиовещания, телевидения</w:t>
            </w:r>
          </w:p>
        </w:tc>
        <w:tc>
          <w:tcPr>
            <w:tcW w:w="1417" w:type="dxa"/>
          </w:tcPr>
          <w:p w:rsidR="002E7FD6" w:rsidRPr="00F53ED5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CF1602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CF1602">
              <w:rPr>
                <w:rFonts w:ascii="Times New Roman" w:hAnsi="Times New Roman"/>
                <w:sz w:val="28"/>
                <w:szCs w:val="28"/>
              </w:rPr>
              <w:t>земельный участок для ведения личного подсобного хозяйства (С/х)</w:t>
            </w:r>
          </w:p>
        </w:tc>
        <w:tc>
          <w:tcPr>
            <w:tcW w:w="990" w:type="dxa"/>
          </w:tcPr>
          <w:p w:rsidR="002E7FD6" w:rsidRDefault="002E7FD6" w:rsidP="001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56:23:0000000:6058</w:t>
            </w:r>
          </w:p>
        </w:tc>
        <w:tc>
          <w:tcPr>
            <w:tcW w:w="3200" w:type="dxa"/>
          </w:tcPr>
          <w:p w:rsidR="002E7FD6" w:rsidRPr="0082481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</w:t>
            </w:r>
          </w:p>
        </w:tc>
        <w:tc>
          <w:tcPr>
            <w:tcW w:w="1843" w:type="dxa"/>
          </w:tcPr>
          <w:p w:rsidR="002E7FD6" w:rsidRDefault="002E7FD6" w:rsidP="001D6D9A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2E7FD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2E7FD6" w:rsidRPr="00F53ED5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CF1602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CF1602">
              <w:rPr>
                <w:rFonts w:ascii="Times New Roman" w:hAnsi="Times New Roman"/>
                <w:sz w:val="28"/>
                <w:szCs w:val="28"/>
              </w:rPr>
              <w:t>Земельный участок для размещения производственных и административных зданий, строений и сооружений</w:t>
            </w:r>
          </w:p>
        </w:tc>
        <w:tc>
          <w:tcPr>
            <w:tcW w:w="990" w:type="dxa"/>
          </w:tcPr>
          <w:p w:rsidR="002E7FD6" w:rsidRDefault="002E7FD6" w:rsidP="001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56:23:1001042:142</w:t>
            </w:r>
          </w:p>
        </w:tc>
        <w:tc>
          <w:tcPr>
            <w:tcW w:w="3200" w:type="dxa"/>
          </w:tcPr>
          <w:p w:rsidR="002E7FD6" w:rsidRPr="0082481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ул. Северная,1а</w:t>
            </w:r>
          </w:p>
        </w:tc>
        <w:tc>
          <w:tcPr>
            <w:tcW w:w="1843" w:type="dxa"/>
          </w:tcPr>
          <w:p w:rsidR="002E7FD6" w:rsidRDefault="002E7FD6" w:rsidP="001D6D9A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12513</w:t>
            </w:r>
          </w:p>
        </w:tc>
        <w:tc>
          <w:tcPr>
            <w:tcW w:w="1701" w:type="dxa"/>
          </w:tcPr>
          <w:p w:rsidR="002E7FD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Pr="00F53ED5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CF1602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CF1602">
              <w:rPr>
                <w:rFonts w:ascii="Times New Roman" w:hAnsi="Times New Roman"/>
                <w:sz w:val="28"/>
                <w:szCs w:val="28"/>
              </w:rPr>
              <w:t xml:space="preserve">земельный участок для ведения </w:t>
            </w:r>
            <w:r>
              <w:rPr>
                <w:rFonts w:ascii="Times New Roman" w:hAnsi="Times New Roman"/>
                <w:sz w:val="28"/>
                <w:szCs w:val="28"/>
              </w:rPr>
              <w:t>садоводства</w:t>
            </w:r>
          </w:p>
        </w:tc>
        <w:tc>
          <w:tcPr>
            <w:tcW w:w="990" w:type="dxa"/>
          </w:tcPr>
          <w:p w:rsidR="002E7FD6" w:rsidRDefault="002E7FD6" w:rsidP="001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56:23:1006001:221</w:t>
            </w:r>
          </w:p>
        </w:tc>
        <w:tc>
          <w:tcPr>
            <w:tcW w:w="3200" w:type="dxa"/>
          </w:tcPr>
          <w:p w:rsidR="002E7FD6" w:rsidRPr="0082481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с. т. Геолог</w:t>
            </w:r>
          </w:p>
        </w:tc>
        <w:tc>
          <w:tcPr>
            <w:tcW w:w="1843" w:type="dxa"/>
          </w:tcPr>
          <w:p w:rsidR="002E7FD6" w:rsidRDefault="002E7FD6" w:rsidP="001D6D9A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2E7FD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2E7FD6" w:rsidRPr="00F53ED5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995E69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995E69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2E7FD6" w:rsidRDefault="002E7FD6" w:rsidP="001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56:23:1006001:437</w:t>
            </w:r>
          </w:p>
        </w:tc>
        <w:tc>
          <w:tcPr>
            <w:tcW w:w="3200" w:type="dxa"/>
          </w:tcPr>
          <w:p w:rsidR="002E7FD6" w:rsidRPr="0082481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 с.т.Геолог</w:t>
            </w:r>
          </w:p>
        </w:tc>
        <w:tc>
          <w:tcPr>
            <w:tcW w:w="1843" w:type="dxa"/>
          </w:tcPr>
          <w:p w:rsidR="002E7FD6" w:rsidRDefault="002E7FD6" w:rsidP="001D6D9A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2E7FD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2E7FD6" w:rsidRPr="00F53ED5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1D6D9A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1D6D9A">
              <w:rPr>
                <w:rFonts w:ascii="Times New Roman" w:hAnsi="Times New Roman"/>
                <w:sz w:val="28"/>
                <w:szCs w:val="28"/>
              </w:rPr>
              <w:t>земельный участок сельхозназначения для сельхозпроизводства</w:t>
            </w:r>
          </w:p>
        </w:tc>
        <w:tc>
          <w:tcPr>
            <w:tcW w:w="990" w:type="dxa"/>
          </w:tcPr>
          <w:p w:rsidR="002E7FD6" w:rsidRDefault="002E7FD6" w:rsidP="001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56:23:1013003:234</w:t>
            </w:r>
          </w:p>
        </w:tc>
        <w:tc>
          <w:tcPr>
            <w:tcW w:w="3200" w:type="dxa"/>
          </w:tcPr>
          <w:p w:rsidR="002E7FD6" w:rsidRPr="0082481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РФ, Оренбургская обл.,, Переволоцкий район, п. Переволоцкий, Переволоцкий поссовет, земельный участок расположен  кадастровом квартале 56:23:1013003</w:t>
            </w:r>
          </w:p>
        </w:tc>
        <w:tc>
          <w:tcPr>
            <w:tcW w:w="1843" w:type="dxa"/>
          </w:tcPr>
          <w:p w:rsidR="002E7FD6" w:rsidRDefault="002E7FD6" w:rsidP="001D6D9A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620000</w:t>
            </w:r>
          </w:p>
        </w:tc>
        <w:tc>
          <w:tcPr>
            <w:tcW w:w="1701" w:type="dxa"/>
          </w:tcPr>
          <w:p w:rsidR="002E7FD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2E7FD6" w:rsidRPr="00F53ED5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1D6D9A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1D6D9A">
              <w:rPr>
                <w:rFonts w:ascii="Times New Roman" w:hAnsi="Times New Roman"/>
                <w:sz w:val="28"/>
                <w:szCs w:val="28"/>
              </w:rPr>
              <w:t>земельный участок сельхозназначения для сельхозпроизводства</w:t>
            </w:r>
          </w:p>
        </w:tc>
        <w:tc>
          <w:tcPr>
            <w:tcW w:w="990" w:type="dxa"/>
          </w:tcPr>
          <w:p w:rsidR="002E7FD6" w:rsidRDefault="002E7FD6" w:rsidP="001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56:23:0000000:6077</w:t>
            </w:r>
          </w:p>
        </w:tc>
        <w:tc>
          <w:tcPr>
            <w:tcW w:w="3200" w:type="dxa"/>
          </w:tcPr>
          <w:p w:rsidR="002E7FD6" w:rsidRPr="0082481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РФ, Оренбургская обл.,, Переволоцкий район, п. Переволоцкий, Переволоцкий поссовет, земельный участок расположен  кадастровом квартале 56:23:10</w:t>
            </w:r>
          </w:p>
        </w:tc>
        <w:tc>
          <w:tcPr>
            <w:tcW w:w="1843" w:type="dxa"/>
          </w:tcPr>
          <w:p w:rsidR="002E7FD6" w:rsidRDefault="002E7FD6" w:rsidP="001D6D9A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930000</w:t>
            </w:r>
          </w:p>
        </w:tc>
        <w:tc>
          <w:tcPr>
            <w:tcW w:w="1701" w:type="dxa"/>
          </w:tcPr>
          <w:p w:rsidR="002E7FD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2E7FD6" w:rsidRPr="00F53ED5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1D6D9A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1D6D9A">
              <w:rPr>
                <w:rFonts w:ascii="Times New Roman" w:hAnsi="Times New Roman"/>
                <w:sz w:val="28"/>
                <w:szCs w:val="28"/>
              </w:rPr>
              <w:t>земельный участок сельхозназначения для сельхозпроизводства</w:t>
            </w:r>
          </w:p>
        </w:tc>
        <w:tc>
          <w:tcPr>
            <w:tcW w:w="990" w:type="dxa"/>
          </w:tcPr>
          <w:p w:rsidR="002E7FD6" w:rsidRDefault="002E7FD6" w:rsidP="001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56:23:1014002:409</w:t>
            </w:r>
          </w:p>
        </w:tc>
        <w:tc>
          <w:tcPr>
            <w:tcW w:w="3200" w:type="dxa"/>
          </w:tcPr>
          <w:p w:rsidR="002E7FD6" w:rsidRPr="0082481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РФ, Оренбургская обл.,, Переволоцкий район, п. Переволоцкий, Переволоцкий поссовет, земельный участок расположен  кадастровом квартале 56:23:1014002</w:t>
            </w:r>
          </w:p>
        </w:tc>
        <w:tc>
          <w:tcPr>
            <w:tcW w:w="1843" w:type="dxa"/>
          </w:tcPr>
          <w:p w:rsidR="002E7FD6" w:rsidRPr="001D6D9A" w:rsidRDefault="002E7FD6" w:rsidP="001D6D9A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D6D9A">
              <w:rPr>
                <w:rFonts w:ascii="Times New Roman" w:hAnsi="Times New Roman"/>
                <w:spacing w:val="3"/>
                <w:sz w:val="28"/>
                <w:szCs w:val="28"/>
              </w:rPr>
              <w:t>1550000</w:t>
            </w:r>
          </w:p>
        </w:tc>
        <w:tc>
          <w:tcPr>
            <w:tcW w:w="1701" w:type="dxa"/>
          </w:tcPr>
          <w:p w:rsidR="002E7FD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2E7FD6" w:rsidRPr="00F53ED5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1D6D9A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1D6D9A">
              <w:rPr>
                <w:rFonts w:ascii="Times New Roman" w:hAnsi="Times New Roman"/>
                <w:sz w:val="28"/>
                <w:szCs w:val="28"/>
              </w:rPr>
              <w:t>земельный участок земли населенных пунктов,вид разрешенного использования: земельные участки общего пользования</w:t>
            </w:r>
          </w:p>
        </w:tc>
        <w:tc>
          <w:tcPr>
            <w:tcW w:w="990" w:type="dxa"/>
          </w:tcPr>
          <w:p w:rsidR="002E7FD6" w:rsidRDefault="002E7FD6" w:rsidP="001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56:23:1001006:368</w:t>
            </w:r>
          </w:p>
        </w:tc>
        <w:tc>
          <w:tcPr>
            <w:tcW w:w="3200" w:type="dxa"/>
          </w:tcPr>
          <w:p w:rsidR="002E7FD6" w:rsidRPr="0082481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ул. Ленинская</w:t>
            </w:r>
          </w:p>
        </w:tc>
        <w:tc>
          <w:tcPr>
            <w:tcW w:w="1843" w:type="dxa"/>
          </w:tcPr>
          <w:p w:rsidR="002E7FD6" w:rsidRPr="001D6D9A" w:rsidRDefault="002E7FD6" w:rsidP="001D6D9A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2137</w:t>
            </w:r>
          </w:p>
        </w:tc>
        <w:tc>
          <w:tcPr>
            <w:tcW w:w="1701" w:type="dxa"/>
          </w:tcPr>
          <w:p w:rsidR="002E7FD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Pr="00F53ED5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995E69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995E69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2E7FD6" w:rsidRDefault="002E7FD6" w:rsidP="001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56:23:1004001:107</w:t>
            </w:r>
          </w:p>
        </w:tc>
        <w:tc>
          <w:tcPr>
            <w:tcW w:w="3200" w:type="dxa"/>
          </w:tcPr>
          <w:p w:rsidR="002E7FD6" w:rsidRPr="0082481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с. т. РТП</w:t>
            </w:r>
          </w:p>
        </w:tc>
        <w:tc>
          <w:tcPr>
            <w:tcW w:w="1843" w:type="dxa"/>
          </w:tcPr>
          <w:p w:rsidR="002E7FD6" w:rsidRPr="00C066D0" w:rsidRDefault="002E7FD6" w:rsidP="001D6D9A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2E7FD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2E7FD6" w:rsidRPr="00F53ED5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995E69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995E69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2E7FD6" w:rsidRDefault="002E7FD6" w:rsidP="001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56:23:1006001:478</w:t>
            </w:r>
          </w:p>
        </w:tc>
        <w:tc>
          <w:tcPr>
            <w:tcW w:w="3200" w:type="dxa"/>
          </w:tcPr>
          <w:p w:rsidR="002E7FD6" w:rsidRPr="0082481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 с.т.Геолог</w:t>
            </w:r>
          </w:p>
        </w:tc>
        <w:tc>
          <w:tcPr>
            <w:tcW w:w="1843" w:type="dxa"/>
          </w:tcPr>
          <w:p w:rsidR="002E7FD6" w:rsidRDefault="002E7FD6" w:rsidP="001D6D9A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2E7FD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2E7FD6" w:rsidRPr="00F53ED5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995E69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995E69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2E7FD6" w:rsidRDefault="002E7FD6" w:rsidP="001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56:23:1004001:115</w:t>
            </w:r>
          </w:p>
        </w:tc>
        <w:tc>
          <w:tcPr>
            <w:tcW w:w="3200" w:type="dxa"/>
          </w:tcPr>
          <w:p w:rsidR="002E7FD6" w:rsidRPr="0082481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с. т. РТП</w:t>
            </w:r>
          </w:p>
        </w:tc>
        <w:tc>
          <w:tcPr>
            <w:tcW w:w="1843" w:type="dxa"/>
          </w:tcPr>
          <w:p w:rsidR="002E7FD6" w:rsidRPr="00C066D0" w:rsidRDefault="002E7FD6" w:rsidP="001D6D9A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2E7FD6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2E7FD6" w:rsidRPr="00F53ED5" w:rsidRDefault="002E7FD6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995E69" w:rsidRDefault="002E7FD6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995E69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2E7FD6" w:rsidRDefault="002E7FD6" w:rsidP="006B0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56:23:1004001:124</w:t>
            </w:r>
          </w:p>
        </w:tc>
        <w:tc>
          <w:tcPr>
            <w:tcW w:w="3200" w:type="dxa"/>
          </w:tcPr>
          <w:p w:rsidR="002E7FD6" w:rsidRPr="00824816" w:rsidRDefault="002E7FD6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с. т. РТП</w:t>
            </w:r>
          </w:p>
        </w:tc>
        <w:tc>
          <w:tcPr>
            <w:tcW w:w="1843" w:type="dxa"/>
          </w:tcPr>
          <w:p w:rsidR="002E7FD6" w:rsidRPr="00C066D0" w:rsidRDefault="002E7FD6" w:rsidP="006B028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2E7FD6" w:rsidRDefault="002E7FD6" w:rsidP="006B02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2E7FD6" w:rsidRPr="00F53ED5" w:rsidRDefault="002E7FD6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995E69" w:rsidRDefault="002E7FD6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995E69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2E7FD6" w:rsidRDefault="002E7FD6" w:rsidP="006B0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56:23:1004001:22</w:t>
            </w:r>
          </w:p>
        </w:tc>
        <w:tc>
          <w:tcPr>
            <w:tcW w:w="3200" w:type="dxa"/>
          </w:tcPr>
          <w:p w:rsidR="002E7FD6" w:rsidRPr="00824816" w:rsidRDefault="002E7FD6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с. т. РТП</w:t>
            </w:r>
          </w:p>
        </w:tc>
        <w:tc>
          <w:tcPr>
            <w:tcW w:w="1843" w:type="dxa"/>
          </w:tcPr>
          <w:p w:rsidR="002E7FD6" w:rsidRPr="00C066D0" w:rsidRDefault="002E7FD6" w:rsidP="006B028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2E7FD6" w:rsidRDefault="002E7FD6" w:rsidP="006B02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2E7FD6" w:rsidRPr="00F53ED5" w:rsidRDefault="002E7FD6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995E69" w:rsidRDefault="002E7FD6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995E69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2E7FD6" w:rsidRDefault="002E7FD6" w:rsidP="006B0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56:23:1004001:233</w:t>
            </w:r>
          </w:p>
        </w:tc>
        <w:tc>
          <w:tcPr>
            <w:tcW w:w="3200" w:type="dxa"/>
          </w:tcPr>
          <w:p w:rsidR="002E7FD6" w:rsidRPr="00824816" w:rsidRDefault="002E7FD6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с. т. РТП</w:t>
            </w:r>
          </w:p>
        </w:tc>
        <w:tc>
          <w:tcPr>
            <w:tcW w:w="1843" w:type="dxa"/>
          </w:tcPr>
          <w:p w:rsidR="002E7FD6" w:rsidRPr="00C066D0" w:rsidRDefault="002E7FD6" w:rsidP="006B028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2E7FD6" w:rsidRDefault="002E7FD6" w:rsidP="006B02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2E7FD6" w:rsidRPr="00F53ED5" w:rsidRDefault="002E7FD6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995E69" w:rsidRDefault="002E7FD6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995E69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2E7FD6" w:rsidRDefault="002E7FD6" w:rsidP="006B0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56:23:1004001:56</w:t>
            </w:r>
          </w:p>
        </w:tc>
        <w:tc>
          <w:tcPr>
            <w:tcW w:w="3200" w:type="dxa"/>
          </w:tcPr>
          <w:p w:rsidR="002E7FD6" w:rsidRPr="00824816" w:rsidRDefault="002E7FD6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с. т. РТП</w:t>
            </w:r>
          </w:p>
        </w:tc>
        <w:tc>
          <w:tcPr>
            <w:tcW w:w="1843" w:type="dxa"/>
          </w:tcPr>
          <w:p w:rsidR="002E7FD6" w:rsidRPr="00C066D0" w:rsidRDefault="002E7FD6" w:rsidP="006B028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2E7FD6" w:rsidRDefault="002E7FD6" w:rsidP="006B02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2E7FD6" w:rsidRPr="00F53ED5" w:rsidRDefault="002E7FD6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995E69" w:rsidRDefault="002E7FD6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995E69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2E7FD6" w:rsidRDefault="002E7FD6" w:rsidP="006B0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56:23:1004001:92</w:t>
            </w:r>
          </w:p>
        </w:tc>
        <w:tc>
          <w:tcPr>
            <w:tcW w:w="3200" w:type="dxa"/>
          </w:tcPr>
          <w:p w:rsidR="002E7FD6" w:rsidRPr="00824816" w:rsidRDefault="002E7FD6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с. т. РТП</w:t>
            </w:r>
          </w:p>
        </w:tc>
        <w:tc>
          <w:tcPr>
            <w:tcW w:w="1843" w:type="dxa"/>
          </w:tcPr>
          <w:p w:rsidR="002E7FD6" w:rsidRPr="00C066D0" w:rsidRDefault="002E7FD6" w:rsidP="006B028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2E7FD6" w:rsidRDefault="002E7FD6" w:rsidP="006B02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2E7FD6" w:rsidRPr="00F53ED5" w:rsidRDefault="002E7FD6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995E69" w:rsidRDefault="002E7FD6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995E69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2E7FD6" w:rsidRDefault="002E7FD6" w:rsidP="006B0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56:23:1006001:126</w:t>
            </w:r>
          </w:p>
        </w:tc>
        <w:tc>
          <w:tcPr>
            <w:tcW w:w="3200" w:type="dxa"/>
          </w:tcPr>
          <w:p w:rsidR="002E7FD6" w:rsidRPr="00824816" w:rsidRDefault="002E7FD6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 с.т.Геолог</w:t>
            </w:r>
          </w:p>
        </w:tc>
        <w:tc>
          <w:tcPr>
            <w:tcW w:w="1843" w:type="dxa"/>
          </w:tcPr>
          <w:p w:rsidR="002E7FD6" w:rsidRDefault="002E7FD6" w:rsidP="006B028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2E7FD6" w:rsidRDefault="002E7FD6" w:rsidP="006B02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2E7FD6" w:rsidRPr="00F53ED5" w:rsidRDefault="002E7FD6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995E69" w:rsidRDefault="002E7FD6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995E69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2E7FD6" w:rsidRDefault="002E7FD6" w:rsidP="006B0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56:23:1006001:270</w:t>
            </w:r>
          </w:p>
          <w:p w:rsidR="002E7FD6" w:rsidRPr="00824816" w:rsidRDefault="002E7FD6" w:rsidP="006B02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2E7FD6" w:rsidRPr="00824816" w:rsidRDefault="002E7FD6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 с.т.Геолог</w:t>
            </w:r>
          </w:p>
        </w:tc>
        <w:tc>
          <w:tcPr>
            <w:tcW w:w="1843" w:type="dxa"/>
          </w:tcPr>
          <w:p w:rsidR="002E7FD6" w:rsidRDefault="002E7FD6" w:rsidP="006B028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2E7FD6" w:rsidRDefault="002E7FD6" w:rsidP="006B02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2E7FD6" w:rsidRPr="00F53ED5" w:rsidRDefault="002E7FD6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995E69" w:rsidRDefault="002E7FD6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995E69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2E7FD6" w:rsidRDefault="002E7FD6" w:rsidP="006B0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56:23:1001002:66</w:t>
            </w:r>
          </w:p>
        </w:tc>
        <w:tc>
          <w:tcPr>
            <w:tcW w:w="3200" w:type="dxa"/>
          </w:tcPr>
          <w:p w:rsidR="002E7FD6" w:rsidRPr="00824816" w:rsidRDefault="002E7FD6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</w:t>
            </w:r>
          </w:p>
        </w:tc>
        <w:tc>
          <w:tcPr>
            <w:tcW w:w="1843" w:type="dxa"/>
          </w:tcPr>
          <w:p w:rsidR="002E7FD6" w:rsidRDefault="002E7FD6" w:rsidP="006B028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2E7FD6" w:rsidRDefault="002E7FD6" w:rsidP="006B02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2E7FD6" w:rsidRPr="00F53ED5" w:rsidRDefault="002E7FD6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995E69" w:rsidRDefault="002E7FD6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995E69">
              <w:rPr>
                <w:rFonts w:ascii="Times New Roman" w:hAnsi="Times New Roman"/>
                <w:sz w:val="28"/>
                <w:szCs w:val="28"/>
              </w:rPr>
              <w:t>земельный участок для 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ЛПХ</w:t>
            </w:r>
          </w:p>
        </w:tc>
        <w:tc>
          <w:tcPr>
            <w:tcW w:w="990" w:type="dxa"/>
          </w:tcPr>
          <w:p w:rsidR="002E7FD6" w:rsidRDefault="002E7FD6" w:rsidP="006B0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56:23:1001014:1</w:t>
            </w:r>
          </w:p>
        </w:tc>
        <w:tc>
          <w:tcPr>
            <w:tcW w:w="3200" w:type="dxa"/>
          </w:tcPr>
          <w:p w:rsidR="002E7FD6" w:rsidRPr="00824816" w:rsidRDefault="002E7FD6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ул. Молодёжная,17</w:t>
            </w:r>
          </w:p>
        </w:tc>
        <w:tc>
          <w:tcPr>
            <w:tcW w:w="1843" w:type="dxa"/>
          </w:tcPr>
          <w:p w:rsidR="002E7FD6" w:rsidRDefault="002E7FD6" w:rsidP="006B028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½ доля от 791</w:t>
            </w:r>
          </w:p>
        </w:tc>
        <w:tc>
          <w:tcPr>
            <w:tcW w:w="1701" w:type="dxa"/>
          </w:tcPr>
          <w:p w:rsidR="002E7FD6" w:rsidRDefault="002E7FD6" w:rsidP="006B02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Pr="00F53ED5" w:rsidRDefault="002E7FD6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32590E" w:rsidRDefault="002E7FD6" w:rsidP="009D7E32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2E7FD6" w:rsidRPr="0032590E" w:rsidRDefault="002E7FD6" w:rsidP="009D7E32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автомобильных дорог</w:t>
            </w:r>
          </w:p>
          <w:p w:rsidR="002E7FD6" w:rsidRPr="0032590E" w:rsidRDefault="002E7FD6" w:rsidP="009D7E32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990" w:type="dxa"/>
          </w:tcPr>
          <w:p w:rsidR="002E7FD6" w:rsidRDefault="002E7FD6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E7FD6" w:rsidRPr="00824816" w:rsidRDefault="002E7FD6" w:rsidP="009D7E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56:23:1001014:301</w:t>
            </w:r>
          </w:p>
        </w:tc>
        <w:tc>
          <w:tcPr>
            <w:tcW w:w="3200" w:type="dxa"/>
          </w:tcPr>
          <w:p w:rsidR="002E7FD6" w:rsidRPr="00824816" w:rsidRDefault="002E7FD6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обл. Оренбургская, р-н Переволоцкий, п. Переволоцкий,  ул. Хлебная</w:t>
            </w:r>
          </w:p>
        </w:tc>
        <w:tc>
          <w:tcPr>
            <w:tcW w:w="1843" w:type="dxa"/>
          </w:tcPr>
          <w:p w:rsidR="002E7FD6" w:rsidRDefault="002E7FD6" w:rsidP="009D7E32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1039</w:t>
            </w:r>
          </w:p>
        </w:tc>
        <w:tc>
          <w:tcPr>
            <w:tcW w:w="1701" w:type="dxa"/>
          </w:tcPr>
          <w:p w:rsidR="002E7FD6" w:rsidRPr="00BB2D00" w:rsidRDefault="002E7FD6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Pr="007D3CA3" w:rsidRDefault="002E7FD6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4140B5" w:rsidRDefault="002E7FD6" w:rsidP="009D7E32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140B5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 магазины (код 4.4)</w:t>
            </w:r>
          </w:p>
        </w:tc>
        <w:tc>
          <w:tcPr>
            <w:tcW w:w="990" w:type="dxa"/>
          </w:tcPr>
          <w:p w:rsidR="002E7FD6" w:rsidRDefault="002E7FD6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 w:rsidP="009D7E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481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56:23:1001036:194</w:t>
            </w:r>
          </w:p>
        </w:tc>
        <w:tc>
          <w:tcPr>
            <w:tcW w:w="3200" w:type="dxa"/>
          </w:tcPr>
          <w:p w:rsidR="002E7FD6" w:rsidRPr="00824816" w:rsidRDefault="002E7FD6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участок расположен в центральной части кадастрового квартала 56:23:1001036</w:t>
            </w:r>
          </w:p>
        </w:tc>
        <w:tc>
          <w:tcPr>
            <w:tcW w:w="1843" w:type="dxa"/>
          </w:tcPr>
          <w:p w:rsidR="002E7FD6" w:rsidRDefault="002E7FD6" w:rsidP="009D7E32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2E7FD6" w:rsidRPr="00BB2D00" w:rsidRDefault="002E7FD6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2E7FD6" w:rsidRPr="007D3CA3" w:rsidRDefault="002E7FD6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995E69" w:rsidRDefault="002E7FD6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995E69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2E7FD6" w:rsidRDefault="002E7FD6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56:23:1006001:26</w:t>
            </w:r>
          </w:p>
          <w:p w:rsidR="002E7FD6" w:rsidRPr="00824816" w:rsidRDefault="002E7FD6" w:rsidP="009D7E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2E7FD6" w:rsidRPr="00824816" w:rsidRDefault="002E7FD6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 с.т.Геолог</w:t>
            </w:r>
          </w:p>
        </w:tc>
        <w:tc>
          <w:tcPr>
            <w:tcW w:w="1843" w:type="dxa"/>
          </w:tcPr>
          <w:p w:rsidR="002E7FD6" w:rsidRDefault="002E7FD6" w:rsidP="009D7E3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2E7FD6" w:rsidRDefault="002E7FD6" w:rsidP="009D7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2E7FD6" w:rsidRPr="00F53ED5" w:rsidRDefault="002E7FD6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995E69" w:rsidRDefault="002E7FD6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995E69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2E7FD6" w:rsidRDefault="002E7FD6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56:23:1006001:259</w:t>
            </w:r>
          </w:p>
          <w:p w:rsidR="002E7FD6" w:rsidRPr="00824816" w:rsidRDefault="002E7FD6" w:rsidP="009D7E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2E7FD6" w:rsidRPr="00824816" w:rsidRDefault="002E7FD6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 с.т.Геолог</w:t>
            </w:r>
          </w:p>
        </w:tc>
        <w:tc>
          <w:tcPr>
            <w:tcW w:w="1843" w:type="dxa"/>
          </w:tcPr>
          <w:p w:rsidR="002E7FD6" w:rsidRDefault="002E7FD6" w:rsidP="009D7E3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2E7FD6" w:rsidRDefault="002E7FD6" w:rsidP="009D7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2E7FD6" w:rsidRPr="00F53ED5" w:rsidRDefault="002E7FD6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FD6" w:rsidRPr="00104B3A" w:rsidTr="00BC01F1">
        <w:trPr>
          <w:trHeight w:val="645"/>
        </w:trPr>
        <w:tc>
          <w:tcPr>
            <w:tcW w:w="2846" w:type="dxa"/>
          </w:tcPr>
          <w:p w:rsidR="002E7FD6" w:rsidRPr="00995E69" w:rsidRDefault="002E7FD6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995E69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2E7FD6" w:rsidRDefault="002E7FD6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D6" w:rsidRPr="00824816" w:rsidRDefault="002E7FD6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56:23:1004001:80</w:t>
            </w:r>
          </w:p>
          <w:p w:rsidR="002E7FD6" w:rsidRPr="00824816" w:rsidRDefault="002E7FD6" w:rsidP="009D7E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2E7FD6" w:rsidRPr="00824816" w:rsidRDefault="002E7FD6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24816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 с.т.РТП</w:t>
            </w:r>
          </w:p>
        </w:tc>
        <w:tc>
          <w:tcPr>
            <w:tcW w:w="1843" w:type="dxa"/>
          </w:tcPr>
          <w:p w:rsidR="002E7FD6" w:rsidRDefault="002E7FD6" w:rsidP="009D7E3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2E7FD6" w:rsidRDefault="002E7FD6" w:rsidP="009D7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2E7FD6" w:rsidRPr="00F53ED5" w:rsidRDefault="002E7FD6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2E7FD6" w:rsidRDefault="002E7FD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7FD6" w:rsidRDefault="002E7FD6" w:rsidP="002A40AB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2E7FD6" w:rsidSect="00B74E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EA0"/>
    <w:rsid w:val="00000903"/>
    <w:rsid w:val="000077DB"/>
    <w:rsid w:val="0001470B"/>
    <w:rsid w:val="00021EB8"/>
    <w:rsid w:val="00022AE2"/>
    <w:rsid w:val="00040942"/>
    <w:rsid w:val="00057129"/>
    <w:rsid w:val="00066755"/>
    <w:rsid w:val="00080E79"/>
    <w:rsid w:val="00082ABF"/>
    <w:rsid w:val="0008786D"/>
    <w:rsid w:val="000B1EEE"/>
    <w:rsid w:val="000D143A"/>
    <w:rsid w:val="000D1A2E"/>
    <w:rsid w:val="000D44D3"/>
    <w:rsid w:val="000F5737"/>
    <w:rsid w:val="00102BD8"/>
    <w:rsid w:val="00102DC3"/>
    <w:rsid w:val="00104B3A"/>
    <w:rsid w:val="00113257"/>
    <w:rsid w:val="00116ED5"/>
    <w:rsid w:val="00143DED"/>
    <w:rsid w:val="00147AC4"/>
    <w:rsid w:val="00157BB9"/>
    <w:rsid w:val="001603CF"/>
    <w:rsid w:val="0016241C"/>
    <w:rsid w:val="0016645C"/>
    <w:rsid w:val="00167750"/>
    <w:rsid w:val="00196AE4"/>
    <w:rsid w:val="001A0746"/>
    <w:rsid w:val="001A1157"/>
    <w:rsid w:val="001A240C"/>
    <w:rsid w:val="001A47E7"/>
    <w:rsid w:val="001A6348"/>
    <w:rsid w:val="001B44DF"/>
    <w:rsid w:val="001D6D9A"/>
    <w:rsid w:val="001E173F"/>
    <w:rsid w:val="001F3A0F"/>
    <w:rsid w:val="001F4C94"/>
    <w:rsid w:val="001F6099"/>
    <w:rsid w:val="001F6166"/>
    <w:rsid w:val="002040AA"/>
    <w:rsid w:val="00204562"/>
    <w:rsid w:val="00205246"/>
    <w:rsid w:val="00205B54"/>
    <w:rsid w:val="00211A01"/>
    <w:rsid w:val="0021297E"/>
    <w:rsid w:val="00216385"/>
    <w:rsid w:val="00224AE4"/>
    <w:rsid w:val="002254A5"/>
    <w:rsid w:val="0023433D"/>
    <w:rsid w:val="002449B1"/>
    <w:rsid w:val="00274AC3"/>
    <w:rsid w:val="00280EDE"/>
    <w:rsid w:val="00286E05"/>
    <w:rsid w:val="00294936"/>
    <w:rsid w:val="002A1A8A"/>
    <w:rsid w:val="002A40AB"/>
    <w:rsid w:val="002A6A52"/>
    <w:rsid w:val="002B6709"/>
    <w:rsid w:val="002B67C3"/>
    <w:rsid w:val="002C0294"/>
    <w:rsid w:val="002C0313"/>
    <w:rsid w:val="002C3AAE"/>
    <w:rsid w:val="002D370A"/>
    <w:rsid w:val="002D4D3B"/>
    <w:rsid w:val="002D7739"/>
    <w:rsid w:val="002D7D6E"/>
    <w:rsid w:val="002E7FD6"/>
    <w:rsid w:val="002F0567"/>
    <w:rsid w:val="003009D3"/>
    <w:rsid w:val="00312948"/>
    <w:rsid w:val="0032006D"/>
    <w:rsid w:val="0032590E"/>
    <w:rsid w:val="00333868"/>
    <w:rsid w:val="0033550F"/>
    <w:rsid w:val="00335D13"/>
    <w:rsid w:val="00355FC3"/>
    <w:rsid w:val="0036282B"/>
    <w:rsid w:val="00363816"/>
    <w:rsid w:val="003661B5"/>
    <w:rsid w:val="00373890"/>
    <w:rsid w:val="003829F7"/>
    <w:rsid w:val="003946E5"/>
    <w:rsid w:val="003A5568"/>
    <w:rsid w:val="003B79EF"/>
    <w:rsid w:val="003C35C9"/>
    <w:rsid w:val="003C4E45"/>
    <w:rsid w:val="003C50FE"/>
    <w:rsid w:val="003D3DF9"/>
    <w:rsid w:val="003D7EF5"/>
    <w:rsid w:val="003F0CEB"/>
    <w:rsid w:val="003F1750"/>
    <w:rsid w:val="003F7802"/>
    <w:rsid w:val="004051FD"/>
    <w:rsid w:val="00410936"/>
    <w:rsid w:val="00413C8B"/>
    <w:rsid w:val="004140B5"/>
    <w:rsid w:val="00426AC0"/>
    <w:rsid w:val="00433901"/>
    <w:rsid w:val="00444CBB"/>
    <w:rsid w:val="0045128C"/>
    <w:rsid w:val="00452613"/>
    <w:rsid w:val="0045763C"/>
    <w:rsid w:val="00460C3A"/>
    <w:rsid w:val="00466321"/>
    <w:rsid w:val="00467600"/>
    <w:rsid w:val="00467A24"/>
    <w:rsid w:val="0047763C"/>
    <w:rsid w:val="00485C5D"/>
    <w:rsid w:val="00487234"/>
    <w:rsid w:val="0049167D"/>
    <w:rsid w:val="004A0E10"/>
    <w:rsid w:val="004B30B7"/>
    <w:rsid w:val="004C4CC1"/>
    <w:rsid w:val="004D25F6"/>
    <w:rsid w:val="004D485C"/>
    <w:rsid w:val="004E64AC"/>
    <w:rsid w:val="004F381A"/>
    <w:rsid w:val="005018AD"/>
    <w:rsid w:val="00516329"/>
    <w:rsid w:val="00535898"/>
    <w:rsid w:val="00540CC1"/>
    <w:rsid w:val="00541F43"/>
    <w:rsid w:val="005445FC"/>
    <w:rsid w:val="00546E3B"/>
    <w:rsid w:val="00562805"/>
    <w:rsid w:val="00582859"/>
    <w:rsid w:val="0059389C"/>
    <w:rsid w:val="0059514D"/>
    <w:rsid w:val="005D7EFE"/>
    <w:rsid w:val="005F2A16"/>
    <w:rsid w:val="005F36BA"/>
    <w:rsid w:val="00610E40"/>
    <w:rsid w:val="006266DF"/>
    <w:rsid w:val="00631EDD"/>
    <w:rsid w:val="00632AFB"/>
    <w:rsid w:val="00635E89"/>
    <w:rsid w:val="00641B0B"/>
    <w:rsid w:val="006554AE"/>
    <w:rsid w:val="00660C8F"/>
    <w:rsid w:val="00660EB3"/>
    <w:rsid w:val="00661318"/>
    <w:rsid w:val="00671567"/>
    <w:rsid w:val="006928CE"/>
    <w:rsid w:val="00695249"/>
    <w:rsid w:val="00695559"/>
    <w:rsid w:val="006957B8"/>
    <w:rsid w:val="00696265"/>
    <w:rsid w:val="006B0282"/>
    <w:rsid w:val="006C300E"/>
    <w:rsid w:val="006E1582"/>
    <w:rsid w:val="00705108"/>
    <w:rsid w:val="007121BD"/>
    <w:rsid w:val="00726B77"/>
    <w:rsid w:val="00743598"/>
    <w:rsid w:val="0074417F"/>
    <w:rsid w:val="00744244"/>
    <w:rsid w:val="00747C04"/>
    <w:rsid w:val="0075150B"/>
    <w:rsid w:val="00754CFD"/>
    <w:rsid w:val="00765BA5"/>
    <w:rsid w:val="00766DC8"/>
    <w:rsid w:val="00770F86"/>
    <w:rsid w:val="00783C9C"/>
    <w:rsid w:val="0078690B"/>
    <w:rsid w:val="00790792"/>
    <w:rsid w:val="00797869"/>
    <w:rsid w:val="007A3048"/>
    <w:rsid w:val="007A41AD"/>
    <w:rsid w:val="007B6E65"/>
    <w:rsid w:val="007C2A6D"/>
    <w:rsid w:val="007D35F0"/>
    <w:rsid w:val="007D3CA3"/>
    <w:rsid w:val="007E340C"/>
    <w:rsid w:val="007F0081"/>
    <w:rsid w:val="007F7279"/>
    <w:rsid w:val="00810782"/>
    <w:rsid w:val="00823583"/>
    <w:rsid w:val="00824020"/>
    <w:rsid w:val="00824816"/>
    <w:rsid w:val="00827842"/>
    <w:rsid w:val="00834CDA"/>
    <w:rsid w:val="00836F3D"/>
    <w:rsid w:val="00842ECC"/>
    <w:rsid w:val="008436C5"/>
    <w:rsid w:val="008504E1"/>
    <w:rsid w:val="00851839"/>
    <w:rsid w:val="00852E55"/>
    <w:rsid w:val="008665B1"/>
    <w:rsid w:val="0087414E"/>
    <w:rsid w:val="0087644A"/>
    <w:rsid w:val="00876D61"/>
    <w:rsid w:val="00882898"/>
    <w:rsid w:val="00893493"/>
    <w:rsid w:val="008A071A"/>
    <w:rsid w:val="008A35E3"/>
    <w:rsid w:val="008C142E"/>
    <w:rsid w:val="008F1F3A"/>
    <w:rsid w:val="008F4B5F"/>
    <w:rsid w:val="00904945"/>
    <w:rsid w:val="0091263D"/>
    <w:rsid w:val="00913F7F"/>
    <w:rsid w:val="00914963"/>
    <w:rsid w:val="00914BFF"/>
    <w:rsid w:val="0092057B"/>
    <w:rsid w:val="009245E5"/>
    <w:rsid w:val="00931A19"/>
    <w:rsid w:val="00934DC4"/>
    <w:rsid w:val="00942780"/>
    <w:rsid w:val="009440E7"/>
    <w:rsid w:val="00950D1C"/>
    <w:rsid w:val="0095605F"/>
    <w:rsid w:val="00963664"/>
    <w:rsid w:val="00982860"/>
    <w:rsid w:val="009828D6"/>
    <w:rsid w:val="0099212A"/>
    <w:rsid w:val="00995E69"/>
    <w:rsid w:val="009A3C7F"/>
    <w:rsid w:val="009D49C1"/>
    <w:rsid w:val="009D64FF"/>
    <w:rsid w:val="009D7E32"/>
    <w:rsid w:val="009E0CEB"/>
    <w:rsid w:val="009E3E5D"/>
    <w:rsid w:val="009F29F1"/>
    <w:rsid w:val="00A003FF"/>
    <w:rsid w:val="00A00C25"/>
    <w:rsid w:val="00A2753B"/>
    <w:rsid w:val="00A3092A"/>
    <w:rsid w:val="00A366A0"/>
    <w:rsid w:val="00A412B0"/>
    <w:rsid w:val="00A43738"/>
    <w:rsid w:val="00A44F74"/>
    <w:rsid w:val="00A55C51"/>
    <w:rsid w:val="00A60892"/>
    <w:rsid w:val="00A62EBB"/>
    <w:rsid w:val="00A7122A"/>
    <w:rsid w:val="00A74B36"/>
    <w:rsid w:val="00A84A18"/>
    <w:rsid w:val="00A859FF"/>
    <w:rsid w:val="00A95329"/>
    <w:rsid w:val="00AA4365"/>
    <w:rsid w:val="00AB1343"/>
    <w:rsid w:val="00AB5F69"/>
    <w:rsid w:val="00AC1A2F"/>
    <w:rsid w:val="00AC4942"/>
    <w:rsid w:val="00AC4E31"/>
    <w:rsid w:val="00AC5325"/>
    <w:rsid w:val="00AD5A14"/>
    <w:rsid w:val="00AE1812"/>
    <w:rsid w:val="00AF40B3"/>
    <w:rsid w:val="00AF7910"/>
    <w:rsid w:val="00B164D6"/>
    <w:rsid w:val="00B20BD7"/>
    <w:rsid w:val="00B22B66"/>
    <w:rsid w:val="00B2405F"/>
    <w:rsid w:val="00B3162C"/>
    <w:rsid w:val="00B34639"/>
    <w:rsid w:val="00B40D5E"/>
    <w:rsid w:val="00B419E2"/>
    <w:rsid w:val="00B5745E"/>
    <w:rsid w:val="00B63429"/>
    <w:rsid w:val="00B74EA0"/>
    <w:rsid w:val="00B77224"/>
    <w:rsid w:val="00BA3C3A"/>
    <w:rsid w:val="00BA73DF"/>
    <w:rsid w:val="00BB0647"/>
    <w:rsid w:val="00BB2852"/>
    <w:rsid w:val="00BB2D00"/>
    <w:rsid w:val="00BB3263"/>
    <w:rsid w:val="00BC01F1"/>
    <w:rsid w:val="00BC2C6C"/>
    <w:rsid w:val="00BC7A47"/>
    <w:rsid w:val="00BF50E2"/>
    <w:rsid w:val="00BF6532"/>
    <w:rsid w:val="00BF74A6"/>
    <w:rsid w:val="00C066D0"/>
    <w:rsid w:val="00C12282"/>
    <w:rsid w:val="00C3297E"/>
    <w:rsid w:val="00C35B74"/>
    <w:rsid w:val="00C35DC6"/>
    <w:rsid w:val="00C36074"/>
    <w:rsid w:val="00C41DD3"/>
    <w:rsid w:val="00C41FCB"/>
    <w:rsid w:val="00C44B28"/>
    <w:rsid w:val="00C50514"/>
    <w:rsid w:val="00C57108"/>
    <w:rsid w:val="00C60DA5"/>
    <w:rsid w:val="00C64460"/>
    <w:rsid w:val="00C64F8E"/>
    <w:rsid w:val="00C723A4"/>
    <w:rsid w:val="00C757E0"/>
    <w:rsid w:val="00C90C22"/>
    <w:rsid w:val="00C95A01"/>
    <w:rsid w:val="00CB375C"/>
    <w:rsid w:val="00CB3F9E"/>
    <w:rsid w:val="00CC57DD"/>
    <w:rsid w:val="00CC5A04"/>
    <w:rsid w:val="00CE20E0"/>
    <w:rsid w:val="00CE2CAD"/>
    <w:rsid w:val="00CF1602"/>
    <w:rsid w:val="00CF4B2A"/>
    <w:rsid w:val="00D01BA1"/>
    <w:rsid w:val="00D05A38"/>
    <w:rsid w:val="00D13728"/>
    <w:rsid w:val="00D2493F"/>
    <w:rsid w:val="00D303B6"/>
    <w:rsid w:val="00D33CA8"/>
    <w:rsid w:val="00D3749B"/>
    <w:rsid w:val="00D431BA"/>
    <w:rsid w:val="00D43A82"/>
    <w:rsid w:val="00D5008A"/>
    <w:rsid w:val="00D60C0F"/>
    <w:rsid w:val="00D67FEB"/>
    <w:rsid w:val="00D721E4"/>
    <w:rsid w:val="00D83017"/>
    <w:rsid w:val="00D8426D"/>
    <w:rsid w:val="00D920AE"/>
    <w:rsid w:val="00D96EEC"/>
    <w:rsid w:val="00DA3E5F"/>
    <w:rsid w:val="00DA4A31"/>
    <w:rsid w:val="00DA74CB"/>
    <w:rsid w:val="00DB3316"/>
    <w:rsid w:val="00DB5215"/>
    <w:rsid w:val="00DE497F"/>
    <w:rsid w:val="00E0324F"/>
    <w:rsid w:val="00E11D05"/>
    <w:rsid w:val="00E37666"/>
    <w:rsid w:val="00E61549"/>
    <w:rsid w:val="00E71320"/>
    <w:rsid w:val="00E75466"/>
    <w:rsid w:val="00E82D89"/>
    <w:rsid w:val="00EA187D"/>
    <w:rsid w:val="00EC08FA"/>
    <w:rsid w:val="00EC6804"/>
    <w:rsid w:val="00EC733F"/>
    <w:rsid w:val="00EE4919"/>
    <w:rsid w:val="00EF2BA0"/>
    <w:rsid w:val="00F0066B"/>
    <w:rsid w:val="00F011ED"/>
    <w:rsid w:val="00F077ED"/>
    <w:rsid w:val="00F12051"/>
    <w:rsid w:val="00F256DB"/>
    <w:rsid w:val="00F45573"/>
    <w:rsid w:val="00F53ED5"/>
    <w:rsid w:val="00F55740"/>
    <w:rsid w:val="00F56C8B"/>
    <w:rsid w:val="00F674B4"/>
    <w:rsid w:val="00F719AA"/>
    <w:rsid w:val="00F7656A"/>
    <w:rsid w:val="00F80D6C"/>
    <w:rsid w:val="00FA1E6C"/>
    <w:rsid w:val="00FB6B40"/>
    <w:rsid w:val="00FC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1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43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2188</TotalTime>
  <Pages>43</Pages>
  <Words>5860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57</cp:revision>
  <dcterms:created xsi:type="dcterms:W3CDTF">2018-09-11T05:42:00Z</dcterms:created>
  <dcterms:modified xsi:type="dcterms:W3CDTF">2023-01-10T09:59:00Z</dcterms:modified>
</cp:coreProperties>
</file>